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CE8E" w14:textId="77777777" w:rsidR="00900A07" w:rsidRPr="00E23C5E" w:rsidRDefault="00E23C5E" w:rsidP="00E23C5E">
      <w:pPr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2AF5B779" wp14:editId="2F8C79DF">
            <wp:extent cx="2674800" cy="493200"/>
            <wp:effectExtent l="0" t="0" r="0" b="2540"/>
            <wp:docPr id="2" name="Picture 2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5949F" w14:textId="77777777" w:rsidR="00E23C5E" w:rsidRPr="0008530D" w:rsidRDefault="00E23C5E" w:rsidP="00E23C5E">
      <w:pPr>
        <w:jc w:val="center"/>
        <w:rPr>
          <w:b/>
          <w:sz w:val="4"/>
          <w:szCs w:val="4"/>
          <w:lang w:val="en-US"/>
        </w:rPr>
      </w:pPr>
      <w:r w:rsidRPr="00D2431F">
        <w:rPr>
          <w:b/>
          <w:sz w:val="48"/>
          <w:szCs w:val="48"/>
          <w:lang w:val="en-US"/>
        </w:rPr>
        <w:t>APPLICATION FORM</w:t>
      </w:r>
    </w:p>
    <w:p w14:paraId="6C4DDEE5" w14:textId="0B6651C3" w:rsidR="001A2324" w:rsidRDefault="00E23C5E" w:rsidP="001A7585">
      <w:pPr>
        <w:pBdr>
          <w:top w:val="single" w:sz="4" w:space="1" w:color="auto"/>
        </w:pBdr>
        <w:tabs>
          <w:tab w:val="center" w:pos="4819"/>
          <w:tab w:val="right" w:pos="9638"/>
        </w:tabs>
        <w:ind w:left="-709"/>
        <w:jc w:val="center"/>
        <w:rPr>
          <w:rFonts w:cs="Arial"/>
          <w:b/>
          <w:sz w:val="34"/>
          <w:szCs w:val="34"/>
          <w:lang w:val="en-US"/>
        </w:rPr>
      </w:pPr>
      <w:r w:rsidRPr="00C24C20">
        <w:rPr>
          <w:rFonts w:cs="Arial"/>
          <w:b/>
          <w:sz w:val="34"/>
          <w:szCs w:val="34"/>
          <w:lang w:val="en-US"/>
        </w:rPr>
        <w:t>To Construct, Alter, or Extend an Aquatic Facility/Water Body</w:t>
      </w:r>
    </w:p>
    <w:p w14:paraId="6F5B6B72" w14:textId="3517EBBF" w:rsidR="001A7585" w:rsidRDefault="00AA14A6" w:rsidP="001A7585">
      <w:pPr>
        <w:pBdr>
          <w:top w:val="single" w:sz="4" w:space="1" w:color="auto"/>
        </w:pBdr>
        <w:tabs>
          <w:tab w:val="center" w:pos="4819"/>
          <w:tab w:val="right" w:pos="9638"/>
        </w:tabs>
        <w:ind w:left="-709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Email c</w:t>
      </w:r>
      <w:r w:rsidR="006B5333" w:rsidRPr="006B5333">
        <w:rPr>
          <w:b/>
          <w:sz w:val="20"/>
          <w:u w:val="single"/>
        </w:rPr>
        <w:t>omplete</w:t>
      </w:r>
      <w:r w:rsidR="006B5333">
        <w:rPr>
          <w:b/>
          <w:sz w:val="20"/>
          <w:u w:val="single"/>
        </w:rPr>
        <w:t xml:space="preserve"> </w:t>
      </w:r>
      <w:r w:rsidR="006B5333" w:rsidRPr="006B5333">
        <w:rPr>
          <w:b/>
          <w:sz w:val="20"/>
          <w:u w:val="single"/>
        </w:rPr>
        <w:t xml:space="preserve">application form and the checklist </w:t>
      </w:r>
      <w:bookmarkStart w:id="0" w:name="_GoBack"/>
      <w:bookmarkEnd w:id="0"/>
      <w:r w:rsidR="006B5333" w:rsidRPr="006B5333">
        <w:rPr>
          <w:b/>
          <w:sz w:val="20"/>
          <w:u w:val="single"/>
        </w:rPr>
        <w:t>to </w:t>
      </w:r>
      <w:hyperlink r:id="rId9" w:history="1">
        <w:r w:rsidR="006B5333" w:rsidRPr="006B5333">
          <w:rPr>
            <w:rStyle w:val="Hyperlink"/>
            <w:b/>
            <w:sz w:val="20"/>
          </w:rPr>
          <w:t>Swimmingpools@health.wa.gov.au</w:t>
        </w:r>
      </w:hyperlink>
    </w:p>
    <w:p w14:paraId="6E4D748B" w14:textId="77777777" w:rsidR="006B5333" w:rsidRPr="006B5333" w:rsidRDefault="006B5333" w:rsidP="001A7585">
      <w:pPr>
        <w:pBdr>
          <w:top w:val="single" w:sz="4" w:space="1" w:color="auto"/>
        </w:pBdr>
        <w:tabs>
          <w:tab w:val="center" w:pos="4819"/>
          <w:tab w:val="right" w:pos="9638"/>
        </w:tabs>
        <w:ind w:left="-709"/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421"/>
        <w:gridCol w:w="119"/>
        <w:gridCol w:w="1329"/>
        <w:gridCol w:w="244"/>
        <w:gridCol w:w="206"/>
        <w:gridCol w:w="251"/>
        <w:gridCol w:w="268"/>
        <w:gridCol w:w="317"/>
        <w:gridCol w:w="59"/>
        <w:gridCol w:w="52"/>
        <w:gridCol w:w="247"/>
        <w:gridCol w:w="138"/>
        <w:gridCol w:w="209"/>
        <w:gridCol w:w="284"/>
        <w:gridCol w:w="79"/>
        <w:gridCol w:w="465"/>
        <w:gridCol w:w="149"/>
        <w:gridCol w:w="99"/>
        <w:gridCol w:w="56"/>
        <w:gridCol w:w="942"/>
        <w:gridCol w:w="2122"/>
      </w:tblGrid>
      <w:tr w:rsidR="001A7585" w14:paraId="25AFB9A8" w14:textId="20AA116D" w:rsidTr="001A7585">
        <w:tc>
          <w:tcPr>
            <w:tcW w:w="7934" w:type="dxa"/>
            <w:gridSpan w:val="20"/>
            <w:shd w:val="clear" w:color="auto" w:fill="000000" w:themeFill="text1"/>
          </w:tcPr>
          <w:p w14:paraId="026CDEE5" w14:textId="77777777" w:rsidR="001A7585" w:rsidRPr="000A6DAE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  <w:r w:rsidRPr="000A6DAE">
              <w:rPr>
                <w:rFonts w:ascii="Calibri" w:hAnsi="Calibri"/>
                <w:sz w:val="28"/>
                <w:szCs w:val="28"/>
              </w:rPr>
              <w:t>Aquatic Facility Details</w:t>
            </w:r>
          </w:p>
        </w:tc>
        <w:tc>
          <w:tcPr>
            <w:tcW w:w="2122" w:type="dxa"/>
            <w:shd w:val="clear" w:color="auto" w:fill="000000" w:themeFill="text1"/>
          </w:tcPr>
          <w:p w14:paraId="376B4B6E" w14:textId="77777777" w:rsidR="001A7585" w:rsidRPr="000A6DAE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A7585" w14:paraId="15F349CB" w14:textId="2A3983B8" w:rsidTr="001A7585">
        <w:tc>
          <w:tcPr>
            <w:tcW w:w="2421" w:type="dxa"/>
          </w:tcPr>
          <w:p w14:paraId="617219EE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Facility/Development Name</w:t>
            </w:r>
          </w:p>
        </w:tc>
        <w:tc>
          <w:tcPr>
            <w:tcW w:w="5513" w:type="dxa"/>
            <w:gridSpan w:val="19"/>
          </w:tcPr>
          <w:p w14:paraId="71599D45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7B7EEBA1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59B19788" w14:textId="4F226BC2" w:rsidTr="001A7585">
        <w:tc>
          <w:tcPr>
            <w:tcW w:w="2421" w:type="dxa"/>
          </w:tcPr>
          <w:p w14:paraId="3162AF9D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Street Address</w:t>
            </w:r>
          </w:p>
          <w:p w14:paraId="31F7DCB9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0CDB7203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768CDD72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683E965" w14:textId="151854CE" w:rsidTr="001A7585">
        <w:tc>
          <w:tcPr>
            <w:tcW w:w="2421" w:type="dxa"/>
            <w:tcBorders>
              <w:bottom w:val="single" w:sz="4" w:space="0" w:color="auto"/>
            </w:tcBorders>
          </w:tcPr>
          <w:p w14:paraId="0D0F3053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Suburb</w:t>
            </w:r>
          </w:p>
          <w:p w14:paraId="1ABD938E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  <w:tcBorders>
              <w:bottom w:val="single" w:sz="4" w:space="0" w:color="auto"/>
            </w:tcBorders>
          </w:tcPr>
          <w:p w14:paraId="75D27949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617A1603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117EC4C6" w14:textId="23AB4D41" w:rsidTr="001A7585">
        <w:tc>
          <w:tcPr>
            <w:tcW w:w="7934" w:type="dxa"/>
            <w:gridSpan w:val="20"/>
            <w:tcBorders>
              <w:bottom w:val="single" w:sz="4" w:space="0" w:color="auto"/>
            </w:tcBorders>
            <w:shd w:val="clear" w:color="auto" w:fill="000000" w:themeFill="text1"/>
          </w:tcPr>
          <w:p w14:paraId="2D9D958B" w14:textId="77777777" w:rsidR="001A7585" w:rsidRPr="000A6DAE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  <w:r w:rsidRPr="000A6DAE">
              <w:rPr>
                <w:rFonts w:ascii="Calibri" w:hAnsi="Calibri"/>
                <w:sz w:val="28"/>
                <w:szCs w:val="28"/>
              </w:rPr>
              <w:t>Local Government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DBF7A1F" w14:textId="77777777" w:rsidR="001A7585" w:rsidRPr="000A6DAE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A7585" w14:paraId="53D982D0" w14:textId="35BCEA5A" w:rsidTr="001A7585">
        <w:tc>
          <w:tcPr>
            <w:tcW w:w="7934" w:type="dxa"/>
            <w:gridSpan w:val="20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74F9A26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local government area for the aquatic facility.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B775889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122635D1" w14:textId="1C8C5172" w:rsidTr="001A7585">
        <w:tc>
          <w:tcPr>
            <w:tcW w:w="2421" w:type="dxa"/>
            <w:tcBorders>
              <w:bottom w:val="single" w:sz="4" w:space="0" w:color="auto"/>
            </w:tcBorders>
          </w:tcPr>
          <w:p w14:paraId="5A7C4BB0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Name of Local Government</w:t>
            </w:r>
          </w:p>
        </w:tc>
        <w:tc>
          <w:tcPr>
            <w:tcW w:w="5513" w:type="dxa"/>
            <w:gridSpan w:val="19"/>
            <w:tcBorders>
              <w:bottom w:val="single" w:sz="4" w:space="0" w:color="auto"/>
            </w:tcBorders>
          </w:tcPr>
          <w:p w14:paraId="6D708EE1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4E1D3571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04B35B2D" w14:textId="5197FE46" w:rsidTr="001A7585">
        <w:tc>
          <w:tcPr>
            <w:tcW w:w="7934" w:type="dxa"/>
            <w:gridSpan w:val="20"/>
            <w:tcBorders>
              <w:bottom w:val="single" w:sz="4" w:space="0" w:color="auto"/>
            </w:tcBorders>
            <w:shd w:val="clear" w:color="auto" w:fill="000000" w:themeFill="text1"/>
          </w:tcPr>
          <w:p w14:paraId="5EEB51F0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  <w:sz w:val="28"/>
                <w:szCs w:val="28"/>
              </w:rPr>
              <w:t>Applicant Details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02B58B" w14:textId="77777777" w:rsidR="001A7585" w:rsidRPr="000A6DAE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A7585" w14:paraId="569352D6" w14:textId="35FB87D6" w:rsidTr="001A7585">
        <w:tc>
          <w:tcPr>
            <w:tcW w:w="7934" w:type="dxa"/>
            <w:gridSpan w:val="20"/>
            <w:shd w:val="clear" w:color="auto" w:fill="B6DDE8" w:themeFill="accent5" w:themeFillTint="66"/>
          </w:tcPr>
          <w:p w14:paraId="6FBD91E8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Provide details of the applicant (this must be the </w:t>
            </w:r>
            <w:r w:rsidRPr="00DD3A73">
              <w:rPr>
                <w:rFonts w:ascii="Calibri" w:hAnsi="Calibri"/>
                <w:b/>
              </w:rPr>
              <w:t>p</w:t>
            </w:r>
            <w:r w:rsidRPr="005A6C31">
              <w:rPr>
                <w:rFonts w:ascii="Calibri" w:hAnsi="Calibri"/>
                <w:b/>
              </w:rPr>
              <w:t>roperty occupier</w:t>
            </w:r>
            <w:r>
              <w:rPr>
                <w:rFonts w:ascii="Calibri" w:hAnsi="Calibri"/>
                <w:b/>
              </w:rPr>
              <w:t xml:space="preserve"> only</w:t>
            </w:r>
            <w:r w:rsidRPr="00FC335B"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b/>
              </w:rPr>
              <w:t xml:space="preserve"> </w:t>
            </w:r>
            <w:r w:rsidRPr="00DD3A73">
              <w:rPr>
                <w:rFonts w:ascii="Calibri" w:hAnsi="Calibri"/>
              </w:rPr>
              <w:t>it</w:t>
            </w:r>
            <w:r>
              <w:rPr>
                <w:rFonts w:ascii="Calibri" w:hAnsi="Calibri"/>
              </w:rPr>
              <w:t xml:space="preserve"> cannot be a contractor or consultant.)</w:t>
            </w:r>
          </w:p>
        </w:tc>
        <w:tc>
          <w:tcPr>
            <w:tcW w:w="2122" w:type="dxa"/>
            <w:shd w:val="clear" w:color="auto" w:fill="B6DDE8" w:themeFill="accent5" w:themeFillTint="66"/>
          </w:tcPr>
          <w:p w14:paraId="0D96FDA1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88C0406" w14:textId="748CB7A4" w:rsidTr="001A7585">
        <w:tc>
          <w:tcPr>
            <w:tcW w:w="2421" w:type="dxa"/>
          </w:tcPr>
          <w:p w14:paraId="6CDDC8C3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Occupier Business Name</w:t>
            </w:r>
          </w:p>
        </w:tc>
        <w:tc>
          <w:tcPr>
            <w:tcW w:w="5513" w:type="dxa"/>
            <w:gridSpan w:val="19"/>
          </w:tcPr>
          <w:p w14:paraId="136BC5B2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556E0A95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56DAA14" w14:textId="7998E7A4" w:rsidTr="001A7585">
        <w:tc>
          <w:tcPr>
            <w:tcW w:w="2421" w:type="dxa"/>
          </w:tcPr>
          <w:p w14:paraId="1E83232A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Title (Mr/Ms)</w:t>
            </w:r>
          </w:p>
          <w:p w14:paraId="27E8B297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25180467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79FB85E5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E7CE111" w14:textId="414CA431" w:rsidTr="001A7585">
        <w:tc>
          <w:tcPr>
            <w:tcW w:w="2421" w:type="dxa"/>
          </w:tcPr>
          <w:p w14:paraId="7B227FC1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Applicant Name</w:t>
            </w:r>
          </w:p>
          <w:p w14:paraId="758BFBAE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16434A0F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3443CB56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4BD1C8F7" w14:textId="27DC6C6C" w:rsidTr="001A7585">
        <w:tc>
          <w:tcPr>
            <w:tcW w:w="2421" w:type="dxa"/>
          </w:tcPr>
          <w:p w14:paraId="07D304D3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Position</w:t>
            </w:r>
          </w:p>
          <w:p w14:paraId="456CB63E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76984D13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4E383E54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5AF60EE" w14:textId="5EBC0736" w:rsidTr="001A7585">
        <w:tc>
          <w:tcPr>
            <w:tcW w:w="2421" w:type="dxa"/>
          </w:tcPr>
          <w:p w14:paraId="4A177755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Street Address</w:t>
            </w:r>
          </w:p>
          <w:p w14:paraId="0149DC49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09949F49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6E6D95A1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4A3870AD" w14:textId="7D123AB8" w:rsidTr="001A7585">
        <w:tc>
          <w:tcPr>
            <w:tcW w:w="2421" w:type="dxa"/>
          </w:tcPr>
          <w:p w14:paraId="54264C49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Suburb</w:t>
            </w:r>
          </w:p>
          <w:p w14:paraId="5C496918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3230" w:type="dxa"/>
            <w:gridSpan w:val="11"/>
          </w:tcPr>
          <w:p w14:paraId="07519457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186" w:type="dxa"/>
            <w:gridSpan w:val="5"/>
          </w:tcPr>
          <w:p w14:paraId="5FB4802E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Post Code</w:t>
            </w:r>
          </w:p>
        </w:tc>
        <w:tc>
          <w:tcPr>
            <w:tcW w:w="1097" w:type="dxa"/>
            <w:gridSpan w:val="3"/>
          </w:tcPr>
          <w:p w14:paraId="2AA655DB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3F63A126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389E8DF1" w14:textId="6C2A15D4" w:rsidTr="001A7585">
        <w:tc>
          <w:tcPr>
            <w:tcW w:w="2421" w:type="dxa"/>
          </w:tcPr>
          <w:p w14:paraId="72476693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Phone (work)</w:t>
            </w:r>
          </w:p>
        </w:tc>
        <w:tc>
          <w:tcPr>
            <w:tcW w:w="1898" w:type="dxa"/>
            <w:gridSpan w:val="4"/>
          </w:tcPr>
          <w:p w14:paraId="38370B6A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904" w:type="dxa"/>
            <w:gridSpan w:val="10"/>
          </w:tcPr>
          <w:p w14:paraId="32BDBEA5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Phone (mobile)</w:t>
            </w:r>
          </w:p>
        </w:tc>
        <w:tc>
          <w:tcPr>
            <w:tcW w:w="1711" w:type="dxa"/>
            <w:gridSpan w:val="5"/>
          </w:tcPr>
          <w:p w14:paraId="34479151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25945CDB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3160AAE2" w14:textId="47BAF455" w:rsidTr="001A7585">
        <w:tc>
          <w:tcPr>
            <w:tcW w:w="2421" w:type="dxa"/>
          </w:tcPr>
          <w:p w14:paraId="35B83543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Email Address</w:t>
            </w:r>
          </w:p>
          <w:p w14:paraId="76E01597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0DA94249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6A3C3240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CF26C75" w14:textId="2260A522" w:rsidTr="001A7585">
        <w:tc>
          <w:tcPr>
            <w:tcW w:w="2421" w:type="dxa"/>
          </w:tcPr>
          <w:p w14:paraId="64887B10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Postal Address (required)</w:t>
            </w:r>
          </w:p>
        </w:tc>
        <w:tc>
          <w:tcPr>
            <w:tcW w:w="5513" w:type="dxa"/>
            <w:gridSpan w:val="19"/>
          </w:tcPr>
          <w:p w14:paraId="62E60248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70ABC1B2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569BA42E" w14:textId="0832BA49" w:rsidTr="001A7585">
        <w:tc>
          <w:tcPr>
            <w:tcW w:w="2421" w:type="dxa"/>
            <w:tcBorders>
              <w:bottom w:val="single" w:sz="4" w:space="0" w:color="auto"/>
            </w:tcBorders>
          </w:tcPr>
          <w:p w14:paraId="6B379859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Suburb</w:t>
            </w:r>
          </w:p>
          <w:p w14:paraId="4EDC71FC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3230" w:type="dxa"/>
            <w:gridSpan w:val="11"/>
            <w:tcBorders>
              <w:bottom w:val="single" w:sz="4" w:space="0" w:color="auto"/>
            </w:tcBorders>
          </w:tcPr>
          <w:p w14:paraId="7A0DC0DC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186" w:type="dxa"/>
            <w:gridSpan w:val="5"/>
            <w:tcBorders>
              <w:bottom w:val="single" w:sz="4" w:space="0" w:color="auto"/>
            </w:tcBorders>
          </w:tcPr>
          <w:p w14:paraId="7CACC2D6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Post Code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</w:tcPr>
          <w:p w14:paraId="0ABB82F5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1D21364C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422D8E3" w14:textId="1E2CC8CB" w:rsidTr="001A7585">
        <w:tc>
          <w:tcPr>
            <w:tcW w:w="7934" w:type="dxa"/>
            <w:gridSpan w:val="20"/>
            <w:tcBorders>
              <w:bottom w:val="single" w:sz="4" w:space="0" w:color="auto"/>
            </w:tcBorders>
            <w:shd w:val="clear" w:color="auto" w:fill="000000" w:themeFill="text1"/>
          </w:tcPr>
          <w:p w14:paraId="2BF654E0" w14:textId="77777777" w:rsidR="001A7585" w:rsidRPr="00F9683D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Aquatic Facility/Pool</w:t>
            </w:r>
            <w:r w:rsidRPr="00F9683D">
              <w:rPr>
                <w:rFonts w:ascii="Calibri" w:hAnsi="Calibri"/>
                <w:sz w:val="28"/>
                <w:szCs w:val="28"/>
              </w:rPr>
              <w:t xml:space="preserve"> Builder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71FDCA7" w14:textId="77777777" w:rsidR="001A7585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A7585" w14:paraId="2EEFB6A4" w14:textId="5C60C264" w:rsidTr="001A7585">
        <w:tc>
          <w:tcPr>
            <w:tcW w:w="7934" w:type="dxa"/>
            <w:gridSpan w:val="20"/>
            <w:shd w:val="clear" w:color="auto" w:fill="B6DDE8" w:themeFill="accent5" w:themeFillTint="66"/>
          </w:tcPr>
          <w:p w14:paraId="67E74930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Provide details of the contractor responsible for installation of the aquatic facility structure. </w:t>
            </w:r>
          </w:p>
        </w:tc>
        <w:tc>
          <w:tcPr>
            <w:tcW w:w="2122" w:type="dxa"/>
            <w:shd w:val="clear" w:color="auto" w:fill="B6DDE8" w:themeFill="accent5" w:themeFillTint="66"/>
          </w:tcPr>
          <w:p w14:paraId="070E5A5C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6B046696" w14:textId="4CAD41B4" w:rsidTr="001A7585">
        <w:tc>
          <w:tcPr>
            <w:tcW w:w="2421" w:type="dxa"/>
          </w:tcPr>
          <w:p w14:paraId="3D3E8340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</w:t>
            </w:r>
            <w:r w:rsidRPr="000A6DAE">
              <w:rPr>
                <w:rFonts w:ascii="Calibri" w:hAnsi="Calibri"/>
              </w:rPr>
              <w:t>Business</w:t>
            </w:r>
          </w:p>
          <w:p w14:paraId="223E07A4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40B7ECCE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2DBE7EC4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6C77D558" w14:textId="00120005" w:rsidTr="001A7585">
        <w:tc>
          <w:tcPr>
            <w:tcW w:w="2421" w:type="dxa"/>
          </w:tcPr>
          <w:p w14:paraId="22E07AD6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Title (Mr/Ms)</w:t>
            </w:r>
          </w:p>
          <w:p w14:paraId="18D51E6A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42FC849A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4D9778FC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135FDB8C" w14:textId="47094C17" w:rsidTr="001A7585">
        <w:tc>
          <w:tcPr>
            <w:tcW w:w="2421" w:type="dxa"/>
          </w:tcPr>
          <w:p w14:paraId="4C408329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</w:t>
            </w:r>
            <w:r w:rsidRPr="000A6DAE">
              <w:rPr>
                <w:rFonts w:ascii="Calibri" w:hAnsi="Calibri"/>
              </w:rPr>
              <w:t>Name</w:t>
            </w:r>
          </w:p>
          <w:p w14:paraId="61F48ED7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7E18AADD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4AB8EF16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58E1A999" w14:textId="33B90BF0" w:rsidTr="001A7585">
        <w:tc>
          <w:tcPr>
            <w:tcW w:w="2421" w:type="dxa"/>
          </w:tcPr>
          <w:p w14:paraId="5F7635B1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lastRenderedPageBreak/>
              <w:t>Position</w:t>
            </w:r>
          </w:p>
          <w:p w14:paraId="54F6AB1B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160F028D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5D0BD412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3451D94E" w14:textId="29D3A73C" w:rsidTr="001A7585">
        <w:tc>
          <w:tcPr>
            <w:tcW w:w="2421" w:type="dxa"/>
          </w:tcPr>
          <w:p w14:paraId="64342C45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Street Address</w:t>
            </w:r>
          </w:p>
          <w:p w14:paraId="40933D2A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6B9E55E3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37C36377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12F77C2A" w14:textId="5DCBAEAF" w:rsidTr="001A7585">
        <w:tc>
          <w:tcPr>
            <w:tcW w:w="2421" w:type="dxa"/>
          </w:tcPr>
          <w:p w14:paraId="430A5848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Suburb</w:t>
            </w:r>
          </w:p>
          <w:p w14:paraId="7EE99EEA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3230" w:type="dxa"/>
            <w:gridSpan w:val="11"/>
          </w:tcPr>
          <w:p w14:paraId="63827243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186" w:type="dxa"/>
            <w:gridSpan w:val="5"/>
          </w:tcPr>
          <w:p w14:paraId="1E666CE7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Post Code</w:t>
            </w:r>
          </w:p>
        </w:tc>
        <w:tc>
          <w:tcPr>
            <w:tcW w:w="1097" w:type="dxa"/>
            <w:gridSpan w:val="3"/>
          </w:tcPr>
          <w:p w14:paraId="5A6C975C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69F96356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31EC877" w14:textId="1F64CC6F" w:rsidTr="001A7585">
        <w:tc>
          <w:tcPr>
            <w:tcW w:w="2421" w:type="dxa"/>
          </w:tcPr>
          <w:p w14:paraId="3B6325A2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Phone (work)</w:t>
            </w:r>
          </w:p>
          <w:p w14:paraId="65A7918A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898" w:type="dxa"/>
            <w:gridSpan w:val="4"/>
          </w:tcPr>
          <w:p w14:paraId="6887453B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904" w:type="dxa"/>
            <w:gridSpan w:val="10"/>
          </w:tcPr>
          <w:p w14:paraId="2877CA11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Phone (mobile)</w:t>
            </w:r>
          </w:p>
        </w:tc>
        <w:tc>
          <w:tcPr>
            <w:tcW w:w="1711" w:type="dxa"/>
            <w:gridSpan w:val="5"/>
          </w:tcPr>
          <w:p w14:paraId="168FBBA8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79039144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42CD105" w14:textId="18E8E0D5" w:rsidTr="001A7585">
        <w:tc>
          <w:tcPr>
            <w:tcW w:w="2421" w:type="dxa"/>
          </w:tcPr>
          <w:p w14:paraId="6EFD4C0D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Email Address</w:t>
            </w:r>
          </w:p>
          <w:p w14:paraId="065B923A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02056628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3905FA0F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4AD221F7" w14:textId="3556F182" w:rsidTr="001A7585">
        <w:tc>
          <w:tcPr>
            <w:tcW w:w="2421" w:type="dxa"/>
          </w:tcPr>
          <w:p w14:paraId="665B610B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Postal Address (required)</w:t>
            </w:r>
          </w:p>
        </w:tc>
        <w:tc>
          <w:tcPr>
            <w:tcW w:w="5513" w:type="dxa"/>
            <w:gridSpan w:val="19"/>
          </w:tcPr>
          <w:p w14:paraId="5AA6C4A0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637BDCD2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6D47B4B4" w14:textId="21D340E7" w:rsidTr="001A7585">
        <w:tc>
          <w:tcPr>
            <w:tcW w:w="2421" w:type="dxa"/>
          </w:tcPr>
          <w:p w14:paraId="7A6DD386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Suburb</w:t>
            </w:r>
          </w:p>
          <w:p w14:paraId="6258B0DE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3230" w:type="dxa"/>
            <w:gridSpan w:val="11"/>
          </w:tcPr>
          <w:p w14:paraId="7F8611C8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186" w:type="dxa"/>
            <w:gridSpan w:val="5"/>
          </w:tcPr>
          <w:p w14:paraId="55651D64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Post Code</w:t>
            </w:r>
          </w:p>
        </w:tc>
        <w:tc>
          <w:tcPr>
            <w:tcW w:w="1097" w:type="dxa"/>
            <w:gridSpan w:val="3"/>
          </w:tcPr>
          <w:p w14:paraId="2325695C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406DA4E0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01BEF26B" w14:textId="495AFFBD" w:rsidTr="001A7585">
        <w:trPr>
          <w:trHeight w:val="137"/>
        </w:trPr>
        <w:tc>
          <w:tcPr>
            <w:tcW w:w="2421" w:type="dxa"/>
            <w:vMerge w:val="restart"/>
          </w:tcPr>
          <w:p w14:paraId="72EC45C3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of responsibility:</w:t>
            </w:r>
          </w:p>
        </w:tc>
        <w:tc>
          <w:tcPr>
            <w:tcW w:w="2793" w:type="dxa"/>
            <w:gridSpan w:val="8"/>
          </w:tcPr>
          <w:p w14:paraId="6D3D4B17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Water Body Structure</w:t>
            </w:r>
            <w:r>
              <w:rPr>
                <w:rFonts w:ascii="Calibri" w:hAnsi="Calibri"/>
              </w:rPr>
              <w:t xml:space="preserve">    </w:t>
            </w:r>
            <w:sdt>
              <w:sdtPr>
                <w:rPr>
                  <w:rFonts w:ascii="Calibri" w:hAnsi="Calibri"/>
                </w:rPr>
                <w:id w:val="21009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20" w:type="dxa"/>
            <w:gridSpan w:val="11"/>
          </w:tcPr>
          <w:p w14:paraId="637697EE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Fencing</w:t>
            </w:r>
            <w:r>
              <w:rPr>
                <w:rFonts w:ascii="Calibri" w:hAnsi="Calibri"/>
              </w:rPr>
              <w:t xml:space="preserve">                             </w:t>
            </w:r>
            <w:sdt>
              <w:sdtPr>
                <w:rPr>
                  <w:rFonts w:ascii="Calibri" w:hAnsi="Calibri"/>
                </w:rPr>
                <w:id w:val="-13378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AF78ED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4311D1BF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448C9806" w14:textId="1DA86F4B" w:rsidTr="001A7585">
        <w:trPr>
          <w:trHeight w:val="133"/>
        </w:trPr>
        <w:tc>
          <w:tcPr>
            <w:tcW w:w="2421" w:type="dxa"/>
            <w:vMerge/>
          </w:tcPr>
          <w:p w14:paraId="1566AFF1" w14:textId="77777777" w:rsidR="001A7585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gridSpan w:val="8"/>
          </w:tcPr>
          <w:p w14:paraId="1F786574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Plant &amp; Equipment</w:t>
            </w:r>
            <w:r>
              <w:rPr>
                <w:rFonts w:ascii="Calibri" w:hAnsi="Calibri"/>
              </w:rPr>
              <w:t xml:space="preserve">         </w:t>
            </w:r>
            <w:sdt>
              <w:sdtPr>
                <w:rPr>
                  <w:rFonts w:ascii="Calibri" w:hAnsi="Calibri"/>
                </w:rPr>
                <w:id w:val="-197589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20" w:type="dxa"/>
            <w:gridSpan w:val="11"/>
          </w:tcPr>
          <w:p w14:paraId="68D8E6C2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Concourse</w:t>
            </w:r>
            <w:r>
              <w:rPr>
                <w:rFonts w:ascii="Calibri" w:hAnsi="Calibri"/>
              </w:rPr>
              <w:t xml:space="preserve">                        </w:t>
            </w:r>
            <w:sdt>
              <w:sdtPr>
                <w:rPr>
                  <w:rFonts w:ascii="Calibri" w:hAnsi="Calibri"/>
                </w:rPr>
                <w:id w:val="10153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199596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61C26118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3F4AE240" w14:textId="7913AF2E" w:rsidTr="001A7585">
        <w:trPr>
          <w:trHeight w:val="133"/>
        </w:trPr>
        <w:tc>
          <w:tcPr>
            <w:tcW w:w="2421" w:type="dxa"/>
            <w:vMerge/>
          </w:tcPr>
          <w:p w14:paraId="60B0F3AC" w14:textId="77777777" w:rsidR="001A7585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gridSpan w:val="8"/>
          </w:tcPr>
          <w:p w14:paraId="7F80F0FC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Lighting</w:t>
            </w:r>
            <w:r>
              <w:rPr>
                <w:rFonts w:ascii="Calibri" w:hAnsi="Calibri"/>
              </w:rPr>
              <w:t xml:space="preserve">                             </w:t>
            </w:r>
            <w:sdt>
              <w:sdtPr>
                <w:rPr>
                  <w:rFonts w:ascii="Calibri" w:hAnsi="Calibri"/>
                </w:rPr>
                <w:id w:val="-111921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20" w:type="dxa"/>
            <w:gridSpan w:val="11"/>
          </w:tcPr>
          <w:p w14:paraId="10A9FC25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First Aid Amenities</w:t>
            </w:r>
            <w:r>
              <w:rPr>
                <w:rFonts w:ascii="Calibri" w:hAnsi="Calibri"/>
              </w:rPr>
              <w:t xml:space="preserve">          </w:t>
            </w:r>
            <w:sdt>
              <w:sdtPr>
                <w:rPr>
                  <w:rFonts w:ascii="Calibri" w:hAnsi="Calibri"/>
                </w:rPr>
                <w:id w:val="23697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3AD003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03347346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1C09D3B3" w14:textId="0E36E5C7" w:rsidTr="001A7585">
        <w:trPr>
          <w:trHeight w:val="133"/>
        </w:trPr>
        <w:tc>
          <w:tcPr>
            <w:tcW w:w="2421" w:type="dxa"/>
            <w:vMerge/>
          </w:tcPr>
          <w:p w14:paraId="36D67EF4" w14:textId="77777777" w:rsidR="001A7585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gridSpan w:val="8"/>
          </w:tcPr>
          <w:p w14:paraId="5DD117FA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Sanitary Facilities</w:t>
            </w:r>
            <w:r>
              <w:rPr>
                <w:rFonts w:ascii="Calibri" w:hAnsi="Calibri"/>
              </w:rPr>
              <w:t xml:space="preserve">            </w:t>
            </w:r>
            <w:sdt>
              <w:sdtPr>
                <w:rPr>
                  <w:rFonts w:ascii="Calibri" w:hAnsi="Calibri"/>
                </w:rPr>
                <w:id w:val="-16226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91BAA5" w14:textId="77777777" w:rsidR="001A7585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720" w:type="dxa"/>
            <w:gridSpan w:val="11"/>
          </w:tcPr>
          <w:p w14:paraId="26B22A34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Buildings                           </w:t>
            </w:r>
            <w:sdt>
              <w:sdtPr>
                <w:rPr>
                  <w:rFonts w:ascii="Calibri" w:hAnsi="Calibri"/>
                </w:rPr>
                <w:id w:val="-13042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2" w:type="dxa"/>
          </w:tcPr>
          <w:p w14:paraId="6B19B040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0B9AB479" w14:textId="538B777E" w:rsidTr="001A7585">
        <w:tc>
          <w:tcPr>
            <w:tcW w:w="7934" w:type="dxa"/>
            <w:gridSpan w:val="20"/>
            <w:tcBorders>
              <w:bottom w:val="single" w:sz="4" w:space="0" w:color="auto"/>
            </w:tcBorders>
            <w:shd w:val="clear" w:color="auto" w:fill="000000" w:themeFill="text1"/>
          </w:tcPr>
          <w:p w14:paraId="400B4674" w14:textId="77777777" w:rsidR="001A7585" w:rsidRPr="000A6DAE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Main Contractor/Project Manager (complete if relevant)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873FA83" w14:textId="77777777" w:rsidR="001A7585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A7585" w14:paraId="29893AA5" w14:textId="045E2FFC" w:rsidTr="001A7585">
        <w:tc>
          <w:tcPr>
            <w:tcW w:w="7934" w:type="dxa"/>
            <w:gridSpan w:val="20"/>
            <w:shd w:val="clear" w:color="auto" w:fill="B6DDE8" w:themeFill="accent5" w:themeFillTint="66"/>
          </w:tcPr>
          <w:p w14:paraId="490A41C0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>Provide details if a main building contractor/project manager is involved with development of other components associated with the aquatic facility. (e.g. concourses, buildings, sanitary facilities, fencing etc.)</w:t>
            </w:r>
          </w:p>
        </w:tc>
        <w:tc>
          <w:tcPr>
            <w:tcW w:w="2122" w:type="dxa"/>
            <w:shd w:val="clear" w:color="auto" w:fill="B6DDE8" w:themeFill="accent5" w:themeFillTint="66"/>
          </w:tcPr>
          <w:p w14:paraId="2C639976" w14:textId="77777777" w:rsidR="001A7585" w:rsidRDefault="001A7585" w:rsidP="001A2324">
            <w:pPr>
              <w:rPr>
                <w:rFonts w:ascii="Calibri" w:hAnsi="Calibri"/>
                <w:szCs w:val="24"/>
              </w:rPr>
            </w:pPr>
          </w:p>
        </w:tc>
      </w:tr>
      <w:tr w:rsidR="001A7585" w14:paraId="1AC9A762" w14:textId="0402FF37" w:rsidTr="001A7585">
        <w:tc>
          <w:tcPr>
            <w:tcW w:w="2421" w:type="dxa"/>
          </w:tcPr>
          <w:p w14:paraId="109B81E5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</w:t>
            </w:r>
            <w:r w:rsidRPr="000A6DAE">
              <w:rPr>
                <w:rFonts w:ascii="Calibri" w:hAnsi="Calibri"/>
              </w:rPr>
              <w:t>Business</w:t>
            </w:r>
          </w:p>
          <w:p w14:paraId="38D2D947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0BE63D48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02058F11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3888F0A5" w14:textId="2A4E277D" w:rsidTr="001A7585">
        <w:tc>
          <w:tcPr>
            <w:tcW w:w="2421" w:type="dxa"/>
          </w:tcPr>
          <w:p w14:paraId="4527253B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Title (Mr/Ms)</w:t>
            </w:r>
          </w:p>
          <w:p w14:paraId="09CC1EFB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76CD2ECA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134DB59D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6EB48A7C" w14:textId="273D124A" w:rsidTr="001A7585">
        <w:tc>
          <w:tcPr>
            <w:tcW w:w="2421" w:type="dxa"/>
          </w:tcPr>
          <w:p w14:paraId="7884CE1E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</w:t>
            </w:r>
            <w:r w:rsidRPr="000A6DAE">
              <w:rPr>
                <w:rFonts w:ascii="Calibri" w:hAnsi="Calibri"/>
              </w:rPr>
              <w:t>Name</w:t>
            </w:r>
          </w:p>
          <w:p w14:paraId="19E44F7C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66CA01D1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6CF37AF2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05F89618" w14:textId="53C07C7D" w:rsidTr="001A7585">
        <w:tc>
          <w:tcPr>
            <w:tcW w:w="2421" w:type="dxa"/>
          </w:tcPr>
          <w:p w14:paraId="1F31B5E7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Position</w:t>
            </w:r>
          </w:p>
          <w:p w14:paraId="511C2653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3FF71BF7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1A74BAE1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548B8D32" w14:textId="0B31F9B2" w:rsidTr="001A7585">
        <w:tc>
          <w:tcPr>
            <w:tcW w:w="2421" w:type="dxa"/>
          </w:tcPr>
          <w:p w14:paraId="2CA2D583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Street Address</w:t>
            </w:r>
          </w:p>
          <w:p w14:paraId="7DE5BE4E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71C2AD9E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1744DEBC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085A9DC9" w14:textId="48218732" w:rsidTr="001A7585">
        <w:tc>
          <w:tcPr>
            <w:tcW w:w="2421" w:type="dxa"/>
          </w:tcPr>
          <w:p w14:paraId="08B48851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Suburb</w:t>
            </w:r>
          </w:p>
          <w:p w14:paraId="10DE340A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3230" w:type="dxa"/>
            <w:gridSpan w:val="11"/>
          </w:tcPr>
          <w:p w14:paraId="377F2858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186" w:type="dxa"/>
            <w:gridSpan w:val="5"/>
          </w:tcPr>
          <w:p w14:paraId="243B811A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Post Code</w:t>
            </w:r>
          </w:p>
        </w:tc>
        <w:tc>
          <w:tcPr>
            <w:tcW w:w="1097" w:type="dxa"/>
            <w:gridSpan w:val="3"/>
          </w:tcPr>
          <w:p w14:paraId="19D480B7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494C6C25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71D95C94" w14:textId="13DD9F43" w:rsidTr="001A7585">
        <w:tc>
          <w:tcPr>
            <w:tcW w:w="2421" w:type="dxa"/>
          </w:tcPr>
          <w:p w14:paraId="1763EF6E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Phone (work)</w:t>
            </w:r>
          </w:p>
        </w:tc>
        <w:tc>
          <w:tcPr>
            <w:tcW w:w="1898" w:type="dxa"/>
            <w:gridSpan w:val="4"/>
          </w:tcPr>
          <w:p w14:paraId="6FE50668" w14:textId="77777777" w:rsidR="001A7585" w:rsidRDefault="001A7585" w:rsidP="001A2324">
            <w:pPr>
              <w:rPr>
                <w:rFonts w:ascii="Calibri" w:hAnsi="Calibri"/>
              </w:rPr>
            </w:pPr>
          </w:p>
          <w:p w14:paraId="4033AD81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904" w:type="dxa"/>
            <w:gridSpan w:val="10"/>
          </w:tcPr>
          <w:p w14:paraId="19941318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Phone (mobile)</w:t>
            </w:r>
          </w:p>
        </w:tc>
        <w:tc>
          <w:tcPr>
            <w:tcW w:w="1711" w:type="dxa"/>
            <w:gridSpan w:val="5"/>
          </w:tcPr>
          <w:p w14:paraId="60AD4267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38337C52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7660204C" w14:textId="2A352B5C" w:rsidTr="001A7585">
        <w:tc>
          <w:tcPr>
            <w:tcW w:w="2421" w:type="dxa"/>
          </w:tcPr>
          <w:p w14:paraId="3AC1A0F0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Email Address</w:t>
            </w:r>
          </w:p>
          <w:p w14:paraId="3147E4BD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2E1F006D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54CD2C88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0A365FD5" w14:textId="5E323B84" w:rsidTr="001A7585">
        <w:tc>
          <w:tcPr>
            <w:tcW w:w="2421" w:type="dxa"/>
          </w:tcPr>
          <w:p w14:paraId="60C4077B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Postal Address (required)</w:t>
            </w:r>
          </w:p>
        </w:tc>
        <w:tc>
          <w:tcPr>
            <w:tcW w:w="5513" w:type="dxa"/>
            <w:gridSpan w:val="19"/>
          </w:tcPr>
          <w:p w14:paraId="5B5FEDE5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48221630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59A0A654" w14:textId="5EBA041B" w:rsidTr="001A7585">
        <w:tc>
          <w:tcPr>
            <w:tcW w:w="2421" w:type="dxa"/>
            <w:tcBorders>
              <w:bottom w:val="single" w:sz="4" w:space="0" w:color="auto"/>
            </w:tcBorders>
          </w:tcPr>
          <w:p w14:paraId="63072899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Suburb</w:t>
            </w:r>
          </w:p>
          <w:p w14:paraId="24AD5498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3230" w:type="dxa"/>
            <w:gridSpan w:val="11"/>
            <w:tcBorders>
              <w:bottom w:val="single" w:sz="4" w:space="0" w:color="auto"/>
            </w:tcBorders>
          </w:tcPr>
          <w:p w14:paraId="28930AFC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186" w:type="dxa"/>
            <w:gridSpan w:val="5"/>
            <w:tcBorders>
              <w:bottom w:val="single" w:sz="4" w:space="0" w:color="auto"/>
            </w:tcBorders>
          </w:tcPr>
          <w:p w14:paraId="2C192F21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Post Code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</w:tcPr>
          <w:p w14:paraId="5D31C6B3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213C6364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323AD183" w14:textId="24BDB62B" w:rsidTr="001A7585">
        <w:trPr>
          <w:trHeight w:val="137"/>
        </w:trPr>
        <w:tc>
          <w:tcPr>
            <w:tcW w:w="2421" w:type="dxa"/>
            <w:vMerge w:val="restart"/>
          </w:tcPr>
          <w:p w14:paraId="0319D48A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Areas of responsibility:</w:t>
            </w:r>
          </w:p>
        </w:tc>
        <w:tc>
          <w:tcPr>
            <w:tcW w:w="2793" w:type="dxa"/>
            <w:gridSpan w:val="8"/>
          </w:tcPr>
          <w:p w14:paraId="10FB5474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Buildings                          </w:t>
            </w:r>
            <w:sdt>
              <w:sdtPr>
                <w:rPr>
                  <w:rFonts w:ascii="Calibri" w:hAnsi="Calibri"/>
                </w:rPr>
                <w:id w:val="15095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20" w:type="dxa"/>
            <w:gridSpan w:val="11"/>
          </w:tcPr>
          <w:p w14:paraId="14E3A0F7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Fencing</w:t>
            </w:r>
            <w:r>
              <w:rPr>
                <w:rFonts w:ascii="Calibri" w:hAnsi="Calibri"/>
              </w:rPr>
              <w:t xml:space="preserve">                             </w:t>
            </w:r>
            <w:sdt>
              <w:sdtPr>
                <w:rPr>
                  <w:rFonts w:ascii="Calibri" w:hAnsi="Calibri"/>
                </w:rPr>
                <w:id w:val="-6429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A2DE65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1D024400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4D27D9FD" w14:textId="7AF76633" w:rsidTr="001A7585">
        <w:trPr>
          <w:trHeight w:val="133"/>
        </w:trPr>
        <w:tc>
          <w:tcPr>
            <w:tcW w:w="2421" w:type="dxa"/>
            <w:vMerge/>
          </w:tcPr>
          <w:p w14:paraId="15845C25" w14:textId="77777777" w:rsidR="001A7585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gridSpan w:val="8"/>
          </w:tcPr>
          <w:p w14:paraId="11CFAAD8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Plant &amp; Equipment</w:t>
            </w:r>
            <w:r>
              <w:rPr>
                <w:rFonts w:ascii="Calibri" w:hAnsi="Calibri"/>
              </w:rPr>
              <w:t xml:space="preserve">         </w:t>
            </w:r>
            <w:sdt>
              <w:sdtPr>
                <w:rPr>
                  <w:rFonts w:ascii="Calibri" w:hAnsi="Calibri"/>
                </w:rPr>
                <w:id w:val="-20069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20" w:type="dxa"/>
            <w:gridSpan w:val="11"/>
          </w:tcPr>
          <w:p w14:paraId="66D9EB2C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Concourse</w:t>
            </w:r>
            <w:r>
              <w:rPr>
                <w:rFonts w:ascii="Calibri" w:hAnsi="Calibri"/>
              </w:rPr>
              <w:t xml:space="preserve">                        </w:t>
            </w:r>
            <w:sdt>
              <w:sdtPr>
                <w:rPr>
                  <w:rFonts w:ascii="Calibri" w:hAnsi="Calibri"/>
                </w:rPr>
                <w:id w:val="-12369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1FD47F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0018A732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231A46C" w14:textId="4CD2D599" w:rsidTr="001A7585">
        <w:trPr>
          <w:trHeight w:val="133"/>
        </w:trPr>
        <w:tc>
          <w:tcPr>
            <w:tcW w:w="2421" w:type="dxa"/>
            <w:vMerge/>
          </w:tcPr>
          <w:p w14:paraId="0CE28E30" w14:textId="77777777" w:rsidR="001A7585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gridSpan w:val="8"/>
          </w:tcPr>
          <w:p w14:paraId="6A7581A8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Lighting</w:t>
            </w:r>
            <w:r>
              <w:rPr>
                <w:rFonts w:ascii="Calibri" w:hAnsi="Calibri"/>
              </w:rPr>
              <w:t xml:space="preserve">                             </w:t>
            </w:r>
            <w:sdt>
              <w:sdtPr>
                <w:rPr>
                  <w:rFonts w:ascii="Calibri" w:hAnsi="Calibri"/>
                </w:rPr>
                <w:id w:val="5204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20" w:type="dxa"/>
            <w:gridSpan w:val="11"/>
          </w:tcPr>
          <w:p w14:paraId="38FBE90B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First Aid Amenities</w:t>
            </w:r>
            <w:r>
              <w:rPr>
                <w:rFonts w:ascii="Calibri" w:hAnsi="Calibri"/>
              </w:rPr>
              <w:t xml:space="preserve">          </w:t>
            </w:r>
            <w:sdt>
              <w:sdtPr>
                <w:rPr>
                  <w:rFonts w:ascii="Calibri" w:hAnsi="Calibri"/>
                </w:rPr>
                <w:id w:val="-194876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280AC3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4F591D68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90443AF" w14:textId="28CA098E" w:rsidTr="001A7585">
        <w:trPr>
          <w:trHeight w:val="133"/>
        </w:trPr>
        <w:tc>
          <w:tcPr>
            <w:tcW w:w="2421" w:type="dxa"/>
            <w:vMerge/>
          </w:tcPr>
          <w:p w14:paraId="657D84F2" w14:textId="77777777" w:rsidR="001A7585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5513" w:type="dxa"/>
            <w:gridSpan w:val="19"/>
          </w:tcPr>
          <w:p w14:paraId="1B621D38" w14:textId="77777777" w:rsidR="001A7585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>Sanitary Facilities</w:t>
            </w:r>
            <w:r>
              <w:rPr>
                <w:rFonts w:ascii="Calibri" w:hAnsi="Calibri"/>
              </w:rPr>
              <w:t xml:space="preserve">            </w:t>
            </w:r>
            <w:sdt>
              <w:sdtPr>
                <w:rPr>
                  <w:rFonts w:ascii="Calibri" w:hAnsi="Calibri"/>
                </w:rPr>
                <w:id w:val="33665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07B700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69DD6034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:rsidRPr="00CA4486" w14:paraId="174A2BB9" w14:textId="6CC0A000" w:rsidTr="001A7585">
        <w:tc>
          <w:tcPr>
            <w:tcW w:w="7934" w:type="dxa"/>
            <w:gridSpan w:val="20"/>
            <w:shd w:val="clear" w:color="auto" w:fill="000000" w:themeFill="text1"/>
          </w:tcPr>
          <w:p w14:paraId="23A54B65" w14:textId="77777777" w:rsidR="001A7585" w:rsidRPr="000A6DAE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  <w:r w:rsidRPr="000A6DAE">
              <w:rPr>
                <w:rFonts w:ascii="Calibri" w:hAnsi="Calibri"/>
                <w:sz w:val="28"/>
                <w:szCs w:val="28"/>
              </w:rPr>
              <w:t>Facility Type and Classification</w:t>
            </w:r>
          </w:p>
        </w:tc>
        <w:tc>
          <w:tcPr>
            <w:tcW w:w="2122" w:type="dxa"/>
            <w:shd w:val="clear" w:color="auto" w:fill="000000" w:themeFill="text1"/>
          </w:tcPr>
          <w:p w14:paraId="34C71C88" w14:textId="77777777" w:rsidR="001A7585" w:rsidRPr="000A6DAE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A7585" w14:paraId="42F3CCA8" w14:textId="559E630C" w:rsidTr="001A7585">
        <w:tc>
          <w:tcPr>
            <w:tcW w:w="2540" w:type="dxa"/>
            <w:gridSpan w:val="2"/>
          </w:tcPr>
          <w:p w14:paraId="137C1D5E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A</w:t>
            </w:r>
            <w:r w:rsidRPr="000A6DAE">
              <w:rPr>
                <w:rFonts w:ascii="Calibri" w:hAnsi="Calibri"/>
              </w:rPr>
              <w:t xml:space="preserve">quatic facility </w:t>
            </w:r>
            <w:r>
              <w:rPr>
                <w:rFonts w:ascii="Calibri" w:hAnsi="Calibri"/>
              </w:rPr>
              <w:t xml:space="preserve">new or </w:t>
            </w:r>
            <w:proofErr w:type="gramStart"/>
            <w:r>
              <w:rPr>
                <w:rFonts w:ascii="Calibri" w:hAnsi="Calibri"/>
              </w:rPr>
              <w:t>existing:</w:t>
            </w:r>
            <w:proofErr w:type="gramEnd"/>
          </w:p>
        </w:tc>
        <w:tc>
          <w:tcPr>
            <w:tcW w:w="2726" w:type="dxa"/>
            <w:gridSpan w:val="8"/>
          </w:tcPr>
          <w:p w14:paraId="1B7F6BBA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     </w:t>
            </w:r>
            <w:sdt>
              <w:sdtPr>
                <w:rPr>
                  <w:rFonts w:ascii="Calibri" w:hAnsi="Calibri"/>
                </w:rPr>
                <w:id w:val="163960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548A7A" w14:textId="77777777" w:rsidR="001A7585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668" w:type="dxa"/>
            <w:gridSpan w:val="10"/>
          </w:tcPr>
          <w:p w14:paraId="00511DE0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Existing      </w:t>
            </w:r>
            <w:sdt>
              <w:sdtPr>
                <w:rPr>
                  <w:rFonts w:ascii="Calibri" w:hAnsi="Calibri"/>
                </w:rPr>
                <w:id w:val="-4846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2" w:type="dxa"/>
          </w:tcPr>
          <w:p w14:paraId="384AB4CD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627762E0" w14:textId="2506F677" w:rsidTr="001A7585">
        <w:trPr>
          <w:trHeight w:val="389"/>
        </w:trPr>
        <w:tc>
          <w:tcPr>
            <w:tcW w:w="2540" w:type="dxa"/>
            <w:gridSpan w:val="2"/>
          </w:tcPr>
          <w:p w14:paraId="1DFF0EF0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Purpose of application: </w:t>
            </w:r>
          </w:p>
          <w:p w14:paraId="5CECC276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298" w:type="dxa"/>
            <w:gridSpan w:val="5"/>
          </w:tcPr>
          <w:p w14:paraId="01ED0854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Construct     </w:t>
            </w:r>
            <w:sdt>
              <w:sdtPr>
                <w:rPr>
                  <w:rFonts w:ascii="Calibri" w:hAnsi="Calibri"/>
                </w:rPr>
                <w:id w:val="-3351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6541B9" w14:textId="77777777" w:rsidR="001A7585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850" w:type="dxa"/>
            <w:gridSpan w:val="9"/>
          </w:tcPr>
          <w:p w14:paraId="309753CA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Alter      </w:t>
            </w:r>
            <w:sdt>
              <w:sdtPr>
                <w:rPr>
                  <w:rFonts w:ascii="Calibri" w:hAnsi="Calibri"/>
                </w:rPr>
                <w:id w:val="-195347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76476C" w14:textId="77777777" w:rsidR="001A7585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246" w:type="dxa"/>
            <w:gridSpan w:val="4"/>
          </w:tcPr>
          <w:p w14:paraId="2C9EC850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Extend       </w:t>
            </w:r>
            <w:sdt>
              <w:sdtPr>
                <w:rPr>
                  <w:rFonts w:ascii="Calibri" w:hAnsi="Calibri"/>
                </w:rPr>
                <w:id w:val="-92380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2" w:type="dxa"/>
          </w:tcPr>
          <w:p w14:paraId="1729EC7A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73AD3F7A" w14:textId="3E61D578" w:rsidTr="001A7585">
        <w:tc>
          <w:tcPr>
            <w:tcW w:w="2540" w:type="dxa"/>
            <w:gridSpan w:val="2"/>
          </w:tcPr>
          <w:p w14:paraId="191925F6" w14:textId="77777777" w:rsidR="001A7585" w:rsidRPr="00F9191C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the </w:t>
            </w:r>
            <w:r w:rsidRPr="000A6DAE">
              <w:rPr>
                <w:rFonts w:ascii="Calibri" w:hAnsi="Calibri"/>
              </w:rPr>
              <w:t>aquatic facility be controlled by, used by or connected with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any:</w:t>
            </w:r>
            <w:proofErr w:type="gramEnd"/>
          </w:p>
        </w:tc>
        <w:tc>
          <w:tcPr>
            <w:tcW w:w="1329" w:type="dxa"/>
          </w:tcPr>
          <w:p w14:paraId="74D20822" w14:textId="77777777" w:rsidR="001A7585" w:rsidRPr="00F9191C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Association  </w:t>
            </w:r>
            <w:sdt>
              <w:sdtPr>
                <w:rPr>
                  <w:rFonts w:ascii="Calibri" w:hAnsi="Calibri"/>
                </w:rPr>
                <w:id w:val="-10090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286" w:type="dxa"/>
            <w:gridSpan w:val="5"/>
          </w:tcPr>
          <w:p w14:paraId="388F0247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Body Corporate</w:t>
            </w:r>
            <w:r w:rsidRPr="00F9191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211758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68" w:type="dxa"/>
            <w:gridSpan w:val="7"/>
          </w:tcPr>
          <w:p w14:paraId="6157366E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</w:t>
            </w:r>
          </w:p>
          <w:p w14:paraId="69D01597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0951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713" w:type="dxa"/>
            <w:gridSpan w:val="3"/>
          </w:tcPr>
          <w:p w14:paraId="6ED936D1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Club  </w:t>
            </w:r>
            <w:sdt>
              <w:sdtPr>
                <w:rPr>
                  <w:rFonts w:ascii="Calibri" w:hAnsi="Calibri"/>
                </w:rPr>
                <w:id w:val="21470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2"/>
          </w:tcPr>
          <w:p w14:paraId="1E18DE86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  <w:p w14:paraId="3B1D720D" w14:textId="77777777" w:rsidR="001A7585" w:rsidRPr="000A6DAE" w:rsidRDefault="00AA14A6" w:rsidP="001A232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538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2" w:type="dxa"/>
          </w:tcPr>
          <w:p w14:paraId="4A472B91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2C5BF46A" w14:textId="275F44C0" w:rsidTr="001A7585">
        <w:tc>
          <w:tcPr>
            <w:tcW w:w="2540" w:type="dxa"/>
            <w:gridSpan w:val="2"/>
          </w:tcPr>
          <w:p w14:paraId="58691498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any of the above</w:t>
            </w:r>
            <w:r w:rsidRPr="000A6DAE">
              <w:rPr>
                <w:rFonts w:ascii="Calibri" w:hAnsi="Calibri"/>
              </w:rPr>
              <w:t xml:space="preserve">, please </w:t>
            </w:r>
            <w:r>
              <w:rPr>
                <w:rFonts w:ascii="Calibri" w:hAnsi="Calibri"/>
              </w:rPr>
              <w:t xml:space="preserve">provide </w:t>
            </w:r>
            <w:r w:rsidRPr="000A6DAE">
              <w:rPr>
                <w:rFonts w:ascii="Calibri" w:hAnsi="Calibri"/>
              </w:rPr>
              <w:t>details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394" w:type="dxa"/>
            <w:gridSpan w:val="18"/>
          </w:tcPr>
          <w:p w14:paraId="5247ED00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0CDD42E2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0A5A06F5" w14:textId="1F5B965F" w:rsidTr="001A7585">
        <w:tc>
          <w:tcPr>
            <w:tcW w:w="2540" w:type="dxa"/>
            <w:gridSpan w:val="2"/>
          </w:tcPr>
          <w:p w14:paraId="5EBC510F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</w:t>
            </w:r>
            <w:r w:rsidRPr="000A6DAE">
              <w:rPr>
                <w:rFonts w:ascii="Calibri" w:hAnsi="Calibri"/>
              </w:rPr>
              <w:t>the aquatic facility</w:t>
            </w:r>
            <w:r>
              <w:rPr>
                <w:rFonts w:ascii="Calibri" w:hAnsi="Calibri"/>
              </w:rPr>
              <w:t xml:space="preserve"> be</w:t>
            </w:r>
            <w:r w:rsidRPr="000A6DAE">
              <w:rPr>
                <w:rFonts w:ascii="Calibri" w:hAnsi="Calibri"/>
              </w:rPr>
              <w:t xml:space="preserve"> associated with 30 or more residential units controlled</w:t>
            </w:r>
            <w:r>
              <w:rPr>
                <w:rFonts w:ascii="Calibri" w:hAnsi="Calibri"/>
              </w:rPr>
              <w:t xml:space="preserve"> or</w:t>
            </w:r>
            <w:r w:rsidRPr="000A6DAE">
              <w:rPr>
                <w:rFonts w:ascii="Calibri" w:hAnsi="Calibri"/>
              </w:rPr>
              <w:t xml:space="preserve"> operated by a </w:t>
            </w:r>
            <w:r>
              <w:rPr>
                <w:rFonts w:ascii="Calibri" w:hAnsi="Calibri"/>
              </w:rPr>
              <w:t>body corporate/</w:t>
            </w:r>
            <w:r w:rsidRPr="000A6DAE">
              <w:rPr>
                <w:rFonts w:ascii="Calibri" w:hAnsi="Calibri"/>
              </w:rPr>
              <w:t>strata company?</w:t>
            </w:r>
          </w:p>
        </w:tc>
        <w:tc>
          <w:tcPr>
            <w:tcW w:w="3604" w:type="dxa"/>
            <w:gridSpan w:val="12"/>
          </w:tcPr>
          <w:p w14:paraId="797EA262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    </w:t>
            </w:r>
            <w:sdt>
              <w:sdtPr>
                <w:rPr>
                  <w:rFonts w:ascii="Calibri" w:hAnsi="Calibri"/>
                </w:rPr>
                <w:id w:val="-2862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288610" w14:textId="77777777" w:rsidR="001A7585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1790" w:type="dxa"/>
            <w:gridSpan w:val="6"/>
          </w:tcPr>
          <w:p w14:paraId="4FABBC0C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    </w:t>
            </w:r>
            <w:sdt>
              <w:sdtPr>
                <w:rPr>
                  <w:rFonts w:ascii="Calibri" w:hAnsi="Calibri"/>
                </w:rPr>
                <w:id w:val="42654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2" w:type="dxa"/>
          </w:tcPr>
          <w:p w14:paraId="17A46BD1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181E988D" w14:textId="19C8F856" w:rsidTr="001A7585">
        <w:tc>
          <w:tcPr>
            <w:tcW w:w="2540" w:type="dxa"/>
            <w:gridSpan w:val="2"/>
          </w:tcPr>
          <w:p w14:paraId="3AC99C60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</w:t>
            </w:r>
            <w:r w:rsidRPr="000A6DAE">
              <w:rPr>
                <w:rFonts w:ascii="Calibri" w:hAnsi="Calibri"/>
              </w:rPr>
              <w:t>the aquatic facility</w:t>
            </w:r>
            <w:r>
              <w:rPr>
                <w:rFonts w:ascii="Calibri" w:hAnsi="Calibri"/>
              </w:rPr>
              <w:t xml:space="preserve"> be</w:t>
            </w:r>
            <w:r w:rsidRPr="000A6DAE">
              <w:rPr>
                <w:rFonts w:ascii="Calibri" w:hAnsi="Calibri"/>
              </w:rPr>
              <w:t xml:space="preserve"> associated with serviced apartments</w:t>
            </w:r>
            <w:r>
              <w:rPr>
                <w:rFonts w:ascii="Calibri" w:hAnsi="Calibri"/>
              </w:rPr>
              <w:t>/</w:t>
            </w:r>
            <w:r w:rsidRPr="000A6DAE">
              <w:rPr>
                <w:rFonts w:ascii="Calibri" w:hAnsi="Calibri"/>
              </w:rPr>
              <w:t>short stay accommodation?</w:t>
            </w:r>
          </w:p>
        </w:tc>
        <w:tc>
          <w:tcPr>
            <w:tcW w:w="3604" w:type="dxa"/>
            <w:gridSpan w:val="12"/>
          </w:tcPr>
          <w:p w14:paraId="6380F1A1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    </w:t>
            </w:r>
            <w:sdt>
              <w:sdtPr>
                <w:rPr>
                  <w:rFonts w:ascii="Calibri" w:hAnsi="Calibri"/>
                </w:rPr>
                <w:id w:val="-173377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90" w:type="dxa"/>
            <w:gridSpan w:val="6"/>
          </w:tcPr>
          <w:p w14:paraId="64C296C3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    </w:t>
            </w:r>
            <w:sdt>
              <w:sdtPr>
                <w:rPr>
                  <w:rFonts w:ascii="Calibri" w:hAnsi="Calibri"/>
                </w:rPr>
                <w:id w:val="2706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2" w:type="dxa"/>
          </w:tcPr>
          <w:p w14:paraId="4DEBB2B0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7184E449" w14:textId="6632F3A9" w:rsidTr="001A7585">
        <w:tc>
          <w:tcPr>
            <w:tcW w:w="2540" w:type="dxa"/>
            <w:gridSpan w:val="2"/>
          </w:tcPr>
          <w:p w14:paraId="68CF074D" w14:textId="77777777" w:rsidR="001A7585" w:rsidRPr="000A6DAE" w:rsidRDefault="001A7585" w:rsidP="001A2324">
            <w:pPr>
              <w:rPr>
                <w:rFonts w:ascii="Calibri" w:hAnsi="Calibri"/>
              </w:rPr>
            </w:pPr>
            <w:r w:rsidRPr="000A6DAE">
              <w:rPr>
                <w:rFonts w:ascii="Calibri" w:hAnsi="Calibri"/>
              </w:rPr>
              <w:t xml:space="preserve">Please </w:t>
            </w:r>
            <w:r>
              <w:rPr>
                <w:rFonts w:ascii="Calibri" w:hAnsi="Calibri"/>
              </w:rPr>
              <w:t>specify</w:t>
            </w:r>
            <w:r w:rsidRPr="000A6DAE">
              <w:rPr>
                <w:rFonts w:ascii="Calibri" w:hAnsi="Calibri"/>
              </w:rPr>
              <w:t xml:space="preserve"> number of units in complex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394" w:type="dxa"/>
            <w:gridSpan w:val="18"/>
          </w:tcPr>
          <w:p w14:paraId="69580A02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14:paraId="4BBA7F8C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5B7460D0" w14:textId="4CBBFFF1" w:rsidTr="001A7585">
        <w:trPr>
          <w:trHeight w:val="716"/>
        </w:trPr>
        <w:tc>
          <w:tcPr>
            <w:tcW w:w="2540" w:type="dxa"/>
            <w:gridSpan w:val="2"/>
            <w:vMerge w:val="restart"/>
          </w:tcPr>
          <w:p w14:paraId="1236C480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indicate the primary purpose of the facility:</w:t>
            </w:r>
          </w:p>
        </w:tc>
        <w:tc>
          <w:tcPr>
            <w:tcW w:w="2030" w:type="dxa"/>
            <w:gridSpan w:val="4"/>
          </w:tcPr>
          <w:p w14:paraId="5A1D1F44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Athletic Recovery</w:t>
            </w:r>
          </w:p>
          <w:p w14:paraId="2A455975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97921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0" w:type="dxa"/>
            <w:gridSpan w:val="7"/>
          </w:tcPr>
          <w:p w14:paraId="4185AA9B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Services </w:t>
            </w:r>
            <w:sdt>
              <w:sdtPr>
                <w:rPr>
                  <w:rFonts w:ascii="Calibri" w:hAnsi="Calibri"/>
                </w:rPr>
                <w:id w:val="41251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2" w:type="dxa"/>
            <w:gridSpan w:val="6"/>
          </w:tcPr>
          <w:p w14:paraId="3FEED2A0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Leisure</w:t>
            </w:r>
          </w:p>
          <w:sdt>
            <w:sdtPr>
              <w:rPr>
                <w:rFonts w:ascii="Calibri" w:hAnsi="Calibri"/>
              </w:rPr>
              <w:id w:val="1593503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13278E" w14:textId="77777777" w:rsidR="001A7585" w:rsidRDefault="001A7585" w:rsidP="001A2324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2" w:type="dxa"/>
          </w:tcPr>
          <w:p w14:paraId="21E14DDA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Learn to Swim  </w:t>
            </w:r>
            <w:sdt>
              <w:sdtPr>
                <w:rPr>
                  <w:rFonts w:ascii="Calibri" w:hAnsi="Calibri"/>
                </w:rPr>
                <w:id w:val="13055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22" w:type="dxa"/>
          </w:tcPr>
          <w:p w14:paraId="63569179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3C1751D3" w14:textId="0B17AF65" w:rsidTr="001A7585">
        <w:trPr>
          <w:trHeight w:val="678"/>
        </w:trPr>
        <w:tc>
          <w:tcPr>
            <w:tcW w:w="2540" w:type="dxa"/>
            <w:gridSpan w:val="2"/>
            <w:vMerge/>
          </w:tcPr>
          <w:p w14:paraId="1AB2E362" w14:textId="77777777" w:rsidR="001A7585" w:rsidRPr="000A6DAE" w:rsidRDefault="001A7585" w:rsidP="001A2324">
            <w:pPr>
              <w:rPr>
                <w:rFonts w:ascii="Calibri" w:hAnsi="Calibri"/>
              </w:rPr>
            </w:pPr>
          </w:p>
        </w:tc>
        <w:tc>
          <w:tcPr>
            <w:tcW w:w="2030" w:type="dxa"/>
            <w:gridSpan w:val="4"/>
          </w:tcPr>
          <w:p w14:paraId="5BC9D595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Public Aquatic Centre  </w:t>
            </w:r>
            <w:sdt>
              <w:sdtPr>
                <w:rPr>
                  <w:rFonts w:ascii="Calibri" w:hAnsi="Calibri"/>
                </w:rPr>
                <w:id w:val="9342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0" w:type="dxa"/>
            <w:gridSpan w:val="7"/>
          </w:tcPr>
          <w:p w14:paraId="69138AB2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Water Feature </w:t>
            </w:r>
            <w:sdt>
              <w:sdtPr>
                <w:rPr>
                  <w:rFonts w:ascii="Calibri" w:hAnsi="Calibri"/>
                </w:rPr>
                <w:id w:val="10848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4" w:type="dxa"/>
            <w:gridSpan w:val="7"/>
          </w:tcPr>
          <w:p w14:paraId="2DBCB923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Other, please specify:</w:t>
            </w:r>
          </w:p>
        </w:tc>
        <w:tc>
          <w:tcPr>
            <w:tcW w:w="2122" w:type="dxa"/>
          </w:tcPr>
          <w:p w14:paraId="26B06067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  <w:tr w:rsidR="001A7585" w14:paraId="6901DB22" w14:textId="576F176C" w:rsidTr="001A7585">
        <w:tc>
          <w:tcPr>
            <w:tcW w:w="7934" w:type="dxa"/>
            <w:gridSpan w:val="20"/>
            <w:shd w:val="clear" w:color="auto" w:fill="000000" w:themeFill="text1"/>
          </w:tcPr>
          <w:p w14:paraId="65AAEAE2" w14:textId="77777777" w:rsidR="001A7585" w:rsidRPr="000A6DAE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  <w:r w:rsidRPr="000A6DAE">
              <w:rPr>
                <w:rFonts w:ascii="Calibri" w:hAnsi="Calibri"/>
                <w:sz w:val="28"/>
                <w:szCs w:val="28"/>
              </w:rPr>
              <w:t>Aquatic Facility Classification</w:t>
            </w:r>
          </w:p>
        </w:tc>
        <w:tc>
          <w:tcPr>
            <w:tcW w:w="2122" w:type="dxa"/>
            <w:shd w:val="clear" w:color="auto" w:fill="000000" w:themeFill="text1"/>
          </w:tcPr>
          <w:p w14:paraId="5BE2796D" w14:textId="77777777" w:rsidR="001A7585" w:rsidRPr="000A6DAE" w:rsidRDefault="001A7585" w:rsidP="001A232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A7585" w14:paraId="14DE471D" w14:textId="1A5939B8" w:rsidTr="001A7585">
        <w:tc>
          <w:tcPr>
            <w:tcW w:w="2540" w:type="dxa"/>
            <w:gridSpan w:val="2"/>
            <w:shd w:val="clear" w:color="auto" w:fill="FFFFFF" w:themeFill="background1"/>
          </w:tcPr>
          <w:p w14:paraId="07408AEF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group (previously referred to as Class) is proposed/ or currently exists for the</w:t>
            </w:r>
            <w:r w:rsidRPr="000A6DAE">
              <w:rPr>
                <w:rFonts w:ascii="Calibri" w:hAnsi="Calibri"/>
              </w:rPr>
              <w:t xml:space="preserve"> aquatic facility</w:t>
            </w:r>
          </w:p>
        </w:tc>
        <w:tc>
          <w:tcPr>
            <w:tcW w:w="1573" w:type="dxa"/>
            <w:gridSpan w:val="2"/>
            <w:shd w:val="clear" w:color="auto" w:fill="FFFFFF" w:themeFill="background1"/>
          </w:tcPr>
          <w:p w14:paraId="521EB5A9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1</w:t>
            </w:r>
          </w:p>
          <w:p w14:paraId="7F2BEF21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60580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00" w:type="dxa"/>
            <w:gridSpan w:val="7"/>
            <w:shd w:val="clear" w:color="auto" w:fill="FFFFFF" w:themeFill="background1"/>
          </w:tcPr>
          <w:p w14:paraId="5381C3EA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2</w:t>
            </w:r>
          </w:p>
          <w:p w14:paraId="3445DCD2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8841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3" w:type="dxa"/>
            <w:gridSpan w:val="7"/>
            <w:shd w:val="clear" w:color="auto" w:fill="FFFFFF" w:themeFill="background1"/>
          </w:tcPr>
          <w:p w14:paraId="773544F2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3</w:t>
            </w:r>
          </w:p>
          <w:p w14:paraId="51A2DDE4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05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2"/>
            <w:shd w:val="clear" w:color="auto" w:fill="FFFFFF" w:themeFill="background1"/>
          </w:tcPr>
          <w:p w14:paraId="702755E8" w14:textId="77777777" w:rsidR="001A7585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4</w:t>
            </w:r>
          </w:p>
          <w:p w14:paraId="30179C92" w14:textId="77777777" w:rsidR="001A7585" w:rsidRPr="000A6DAE" w:rsidRDefault="001A7585" w:rsidP="001A2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6394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2" w:type="dxa"/>
            <w:shd w:val="clear" w:color="auto" w:fill="FFFFFF" w:themeFill="background1"/>
          </w:tcPr>
          <w:p w14:paraId="6C0809A1" w14:textId="77777777" w:rsidR="001A7585" w:rsidRDefault="001A7585" w:rsidP="001A2324">
            <w:pPr>
              <w:rPr>
                <w:rFonts w:ascii="Calibri" w:hAnsi="Calibri"/>
              </w:rPr>
            </w:pPr>
          </w:p>
        </w:tc>
      </w:tr>
    </w:tbl>
    <w:p w14:paraId="6CA70EE4" w14:textId="77777777" w:rsidR="00E937B4" w:rsidRPr="00E937B4" w:rsidRDefault="00E937B4">
      <w:pPr>
        <w:rPr>
          <w:rFonts w:ascii="Arial" w:hAnsi="Arial" w:cs="Arial"/>
          <w:b/>
          <w:bCs/>
          <w:color w:val="FFFFFF" w:themeColor="background1"/>
          <w:kern w:val="32"/>
          <w:szCs w:val="24"/>
          <w:u w:val="single"/>
        </w:rPr>
      </w:pPr>
      <w:r w:rsidRPr="00E937B4">
        <w:rPr>
          <w:color w:val="FFFFFF" w:themeColor="background1"/>
          <w:szCs w:val="24"/>
          <w:u w:val="single"/>
        </w:rPr>
        <w:br w:type="page"/>
      </w:r>
    </w:p>
    <w:p w14:paraId="5FF33005" w14:textId="77777777" w:rsidR="001A2324" w:rsidRDefault="001A2324" w:rsidP="00D67694">
      <w:pPr>
        <w:rPr>
          <w:szCs w:val="24"/>
          <w:lang w:val="en-US"/>
        </w:rPr>
      </w:pPr>
    </w:p>
    <w:p w14:paraId="0F861EF0" w14:textId="77777777" w:rsidR="001A2324" w:rsidRPr="00C3034D" w:rsidRDefault="001A2324" w:rsidP="001A2324">
      <w:pPr>
        <w:jc w:val="center"/>
        <w:rPr>
          <w:b/>
          <w:szCs w:val="24"/>
          <w:u w:val="single"/>
          <w:lang w:val="en-US"/>
        </w:rPr>
      </w:pPr>
      <w:r w:rsidRPr="00C3034D">
        <w:rPr>
          <w:b/>
          <w:szCs w:val="24"/>
          <w:u w:val="single"/>
          <w:lang w:val="en-US"/>
        </w:rPr>
        <w:t>WATER BODY TYPE, NUMBER &amp; PARAMETERS</w:t>
      </w:r>
    </w:p>
    <w:p w14:paraId="275D9EFA" w14:textId="77777777" w:rsidR="001A2324" w:rsidRPr="00C51997" w:rsidRDefault="001A2324" w:rsidP="001A2324">
      <w:pPr>
        <w:jc w:val="center"/>
        <w:rPr>
          <w:b/>
          <w:sz w:val="12"/>
          <w:szCs w:val="12"/>
          <w:lang w:val="en-US"/>
        </w:rPr>
      </w:pPr>
    </w:p>
    <w:p w14:paraId="4DA8A2BA" w14:textId="77777777" w:rsidR="001A2324" w:rsidRPr="0020462B" w:rsidRDefault="001A2324" w:rsidP="00D7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sz w:val="20"/>
          <w:lang w:val="en-US"/>
        </w:rPr>
      </w:pPr>
      <w:r w:rsidRPr="00417E5D">
        <w:rPr>
          <w:sz w:val="20"/>
          <w:lang w:val="en-US"/>
        </w:rPr>
        <w:t xml:space="preserve">The following notes explain the information requested in relation to aquatic facility water body/bodies proposed for work (detailed below). This information is necessary to determine the water body loading category in accordance with </w:t>
      </w:r>
      <w:r w:rsidRPr="00417E5D">
        <w:rPr>
          <w:b/>
          <w:sz w:val="20"/>
          <w:lang w:val="en-US"/>
        </w:rPr>
        <w:t>Table 4 – Water Body Loading Category Chart</w:t>
      </w:r>
      <w:r w:rsidRPr="00417E5D">
        <w:rPr>
          <w:sz w:val="20"/>
          <w:lang w:val="en-US"/>
        </w:rPr>
        <w:t xml:space="preserve"> of the Code:</w:t>
      </w:r>
    </w:p>
    <w:p w14:paraId="5977A577" w14:textId="77777777" w:rsidR="001A2324" w:rsidRPr="00046BA4" w:rsidRDefault="001A2324" w:rsidP="001A2324">
      <w:pPr>
        <w:rPr>
          <w:sz w:val="12"/>
          <w:szCs w:val="12"/>
          <w:lang w:val="en-US"/>
        </w:rPr>
      </w:pPr>
    </w:p>
    <w:p w14:paraId="5E13B5A6" w14:textId="77777777" w:rsidR="001A2324" w:rsidRPr="0020462B" w:rsidRDefault="001A2324" w:rsidP="001A2324">
      <w:pPr>
        <w:jc w:val="both"/>
        <w:rPr>
          <w:sz w:val="20"/>
          <w:lang w:val="en-US"/>
        </w:rPr>
      </w:pPr>
      <w:r w:rsidRPr="0020462B">
        <w:rPr>
          <w:b/>
          <w:sz w:val="20"/>
          <w:u w:val="single"/>
          <w:lang w:val="en-US"/>
        </w:rPr>
        <w:t>Note 1</w:t>
      </w:r>
      <w:r w:rsidRPr="0020462B">
        <w:rPr>
          <w:sz w:val="20"/>
          <w:lang w:val="en-US"/>
        </w:rPr>
        <w:t xml:space="preserve">: For </w:t>
      </w:r>
      <w:r w:rsidRPr="0020462B">
        <w:rPr>
          <w:b/>
          <w:sz w:val="20"/>
          <w:lang w:val="en-US"/>
        </w:rPr>
        <w:t>water body definitions</w:t>
      </w:r>
      <w:r w:rsidRPr="0020462B">
        <w:rPr>
          <w:sz w:val="20"/>
          <w:lang w:val="en-US"/>
        </w:rPr>
        <w:t xml:space="preserve"> refer to </w:t>
      </w:r>
      <w:r w:rsidRPr="0020462B">
        <w:rPr>
          <w:b/>
          <w:sz w:val="20"/>
          <w:lang w:val="en-US"/>
        </w:rPr>
        <w:t>Section 1 Administrative Provisions</w:t>
      </w:r>
      <w:r w:rsidRPr="0020462B">
        <w:rPr>
          <w:sz w:val="20"/>
          <w:lang w:val="en-US"/>
        </w:rPr>
        <w:t xml:space="preserve"> of the Code.</w:t>
      </w:r>
    </w:p>
    <w:p w14:paraId="352C7EF7" w14:textId="77777777" w:rsidR="001A2324" w:rsidRPr="00046BA4" w:rsidRDefault="001A2324" w:rsidP="001A2324">
      <w:pPr>
        <w:jc w:val="both"/>
        <w:rPr>
          <w:sz w:val="12"/>
          <w:szCs w:val="12"/>
          <w:lang w:val="en-US"/>
        </w:rPr>
      </w:pPr>
    </w:p>
    <w:p w14:paraId="070FA585" w14:textId="77777777" w:rsidR="001A2324" w:rsidRPr="0020462B" w:rsidRDefault="001A2324" w:rsidP="001A2324">
      <w:pPr>
        <w:jc w:val="both"/>
        <w:rPr>
          <w:sz w:val="20"/>
          <w:lang w:val="en-US"/>
        </w:rPr>
      </w:pPr>
      <w:r w:rsidRPr="0020462B">
        <w:rPr>
          <w:b/>
          <w:sz w:val="20"/>
          <w:u w:val="single"/>
          <w:lang w:val="en-US"/>
        </w:rPr>
        <w:t>Note 2</w:t>
      </w:r>
      <w:r w:rsidRPr="0020462B">
        <w:rPr>
          <w:sz w:val="20"/>
          <w:lang w:val="en-US"/>
        </w:rPr>
        <w:t>: For general purposes, the following rules are used to determine water body loading category:</w:t>
      </w:r>
    </w:p>
    <w:p w14:paraId="7E4DA658" w14:textId="77777777" w:rsidR="001A2324" w:rsidRPr="00046BA4" w:rsidRDefault="001A2324" w:rsidP="001A2324">
      <w:pPr>
        <w:jc w:val="both"/>
        <w:rPr>
          <w:sz w:val="12"/>
          <w:szCs w:val="12"/>
          <w:lang w:val="en-US"/>
        </w:rPr>
      </w:pPr>
    </w:p>
    <w:p w14:paraId="03F385AB" w14:textId="77777777" w:rsidR="001A2324" w:rsidRPr="0020462B" w:rsidRDefault="001A2324" w:rsidP="001A2324">
      <w:pPr>
        <w:numPr>
          <w:ilvl w:val="0"/>
          <w:numId w:val="17"/>
        </w:numPr>
        <w:jc w:val="both"/>
        <w:rPr>
          <w:sz w:val="20"/>
          <w:lang w:val="en-US"/>
        </w:rPr>
      </w:pPr>
      <w:r w:rsidRPr="0020462B">
        <w:rPr>
          <w:sz w:val="20"/>
          <w:lang w:val="en-US"/>
        </w:rPr>
        <w:t xml:space="preserve">Identify the type of water body e.g. leisure pool  </w:t>
      </w:r>
    </w:p>
    <w:p w14:paraId="305BA2CD" w14:textId="77777777" w:rsidR="001A2324" w:rsidRPr="00046BA4" w:rsidRDefault="001A2324" w:rsidP="001A2324">
      <w:pPr>
        <w:ind w:left="360"/>
        <w:jc w:val="both"/>
        <w:rPr>
          <w:sz w:val="12"/>
          <w:szCs w:val="12"/>
          <w:lang w:val="en-US"/>
        </w:rPr>
      </w:pPr>
    </w:p>
    <w:p w14:paraId="4681565C" w14:textId="77777777" w:rsidR="001A2324" w:rsidRPr="0020462B" w:rsidRDefault="001A2324" w:rsidP="001A2324">
      <w:pPr>
        <w:numPr>
          <w:ilvl w:val="0"/>
          <w:numId w:val="17"/>
        </w:numPr>
        <w:jc w:val="both"/>
        <w:rPr>
          <w:sz w:val="20"/>
          <w:lang w:val="en-US"/>
        </w:rPr>
      </w:pPr>
      <w:r w:rsidRPr="0020462B">
        <w:rPr>
          <w:sz w:val="20"/>
          <w:lang w:val="en-US"/>
        </w:rPr>
        <w:t xml:space="preserve">Maximum bather number parameters for type of water body is determined (see </w:t>
      </w:r>
      <w:r w:rsidRPr="0020462B">
        <w:rPr>
          <w:b/>
          <w:sz w:val="20"/>
          <w:lang w:val="en-US"/>
        </w:rPr>
        <w:t>Table 10 – Maximum Bather Numbers</w:t>
      </w:r>
      <w:r w:rsidRPr="0020462B">
        <w:rPr>
          <w:sz w:val="20"/>
          <w:lang w:val="en-US"/>
        </w:rPr>
        <w:t xml:space="preserve"> under Section 7.14 Maximum Bather Numbers of the Code) </w:t>
      </w:r>
    </w:p>
    <w:p w14:paraId="6ADAD0A0" w14:textId="77777777" w:rsidR="001A2324" w:rsidRPr="0020462B" w:rsidRDefault="001A2324" w:rsidP="001A2324">
      <w:pPr>
        <w:ind w:firstLine="360"/>
        <w:jc w:val="both"/>
        <w:rPr>
          <w:sz w:val="20"/>
          <w:lang w:val="en-US"/>
        </w:rPr>
      </w:pPr>
      <w:r w:rsidRPr="0020462B">
        <w:rPr>
          <w:sz w:val="20"/>
          <w:lang w:val="en-US"/>
        </w:rPr>
        <w:t xml:space="preserve">E.g. leisure pool = 1 person/2.0m2.  </w:t>
      </w:r>
    </w:p>
    <w:p w14:paraId="678275B8" w14:textId="77777777" w:rsidR="001A2324" w:rsidRPr="00046BA4" w:rsidRDefault="001A2324" w:rsidP="001A2324">
      <w:pPr>
        <w:ind w:left="360" w:firstLine="360"/>
        <w:jc w:val="both"/>
        <w:rPr>
          <w:sz w:val="12"/>
          <w:szCs w:val="12"/>
          <w:lang w:val="en-US"/>
        </w:rPr>
      </w:pPr>
    </w:p>
    <w:p w14:paraId="12EB0DC1" w14:textId="77777777" w:rsidR="001A2324" w:rsidRPr="0020462B" w:rsidRDefault="001A2324" w:rsidP="001A2324">
      <w:pPr>
        <w:numPr>
          <w:ilvl w:val="0"/>
          <w:numId w:val="17"/>
        </w:numPr>
        <w:jc w:val="both"/>
        <w:rPr>
          <w:sz w:val="20"/>
          <w:lang w:val="en-US"/>
        </w:rPr>
      </w:pPr>
      <w:r w:rsidRPr="0020462B">
        <w:rPr>
          <w:sz w:val="20"/>
          <w:lang w:val="en-US"/>
        </w:rPr>
        <w:t xml:space="preserve">The maximum bather number parameters can then be used to determine the potential water body loading categories by referring to the second column of </w:t>
      </w:r>
      <w:r w:rsidRPr="0020462B">
        <w:rPr>
          <w:b/>
          <w:sz w:val="20"/>
          <w:lang w:val="en-US"/>
        </w:rPr>
        <w:t xml:space="preserve">Table 5 – Water Body Parameters by Category Chart </w:t>
      </w:r>
      <w:r w:rsidRPr="0020462B">
        <w:rPr>
          <w:sz w:val="20"/>
          <w:lang w:val="en-US"/>
        </w:rPr>
        <w:t xml:space="preserve">under Section 3.3.2 Filtration Rates and Turnover Times of the Code. </w:t>
      </w:r>
    </w:p>
    <w:p w14:paraId="5E7B6CE5" w14:textId="77777777" w:rsidR="001A2324" w:rsidRPr="0020462B" w:rsidRDefault="001A2324" w:rsidP="001A2324">
      <w:pPr>
        <w:ind w:firstLine="360"/>
        <w:jc w:val="both"/>
        <w:rPr>
          <w:sz w:val="20"/>
          <w:lang w:val="en-US"/>
        </w:rPr>
      </w:pPr>
      <w:r w:rsidRPr="0020462B">
        <w:rPr>
          <w:sz w:val="20"/>
          <w:lang w:val="en-US"/>
        </w:rPr>
        <w:t>E.g. possible categories = 2 or 3</w:t>
      </w:r>
    </w:p>
    <w:p w14:paraId="400D677B" w14:textId="77777777" w:rsidR="001A2324" w:rsidRPr="00046BA4" w:rsidRDefault="001A2324" w:rsidP="001A2324">
      <w:pPr>
        <w:ind w:left="360"/>
        <w:jc w:val="both"/>
        <w:rPr>
          <w:sz w:val="12"/>
          <w:szCs w:val="12"/>
          <w:lang w:val="en-US"/>
        </w:rPr>
      </w:pPr>
    </w:p>
    <w:p w14:paraId="5D47AECD" w14:textId="77777777" w:rsidR="001A2324" w:rsidRPr="0020462B" w:rsidRDefault="001A2324" w:rsidP="001A2324">
      <w:pPr>
        <w:numPr>
          <w:ilvl w:val="0"/>
          <w:numId w:val="17"/>
        </w:numPr>
        <w:jc w:val="both"/>
        <w:rPr>
          <w:sz w:val="20"/>
          <w:lang w:val="en-US"/>
        </w:rPr>
      </w:pPr>
      <w:r w:rsidRPr="0020462B">
        <w:rPr>
          <w:b/>
          <w:sz w:val="20"/>
          <w:lang w:val="en-US"/>
        </w:rPr>
        <w:t>Table 4 – Water Body Loading Category Chart</w:t>
      </w:r>
      <w:r w:rsidRPr="0020462B">
        <w:rPr>
          <w:sz w:val="20"/>
          <w:lang w:val="en-US"/>
        </w:rPr>
        <w:t xml:space="preserve"> is then referred to distinguish between the short-list of possible categories using the suggested list of parameters.</w:t>
      </w:r>
    </w:p>
    <w:p w14:paraId="2209D580" w14:textId="77777777" w:rsidR="001A2324" w:rsidRPr="00046BA4" w:rsidRDefault="001A2324" w:rsidP="001A2324">
      <w:pPr>
        <w:rPr>
          <w:sz w:val="12"/>
          <w:szCs w:val="12"/>
          <w:lang w:val="en-US"/>
        </w:rPr>
      </w:pPr>
    </w:p>
    <w:p w14:paraId="6E505FF8" w14:textId="77777777" w:rsidR="001A2324" w:rsidRPr="00854AB4" w:rsidRDefault="001A2324" w:rsidP="001A2324">
      <w:pPr>
        <w:rPr>
          <w:b/>
          <w:sz w:val="20"/>
        </w:rPr>
      </w:pPr>
      <w:r w:rsidRPr="00C11B21">
        <w:rPr>
          <w:b/>
          <w:sz w:val="20"/>
          <w:highlight w:val="lightGray"/>
        </w:rPr>
        <w:t>COMPLETE THE FOLLOWING TABLE</w:t>
      </w:r>
      <w:r>
        <w:rPr>
          <w:b/>
          <w:sz w:val="20"/>
          <w:highlight w:val="lightGray"/>
        </w:rPr>
        <w:t>S</w:t>
      </w:r>
      <w:r w:rsidRPr="00C11B21">
        <w:rPr>
          <w:b/>
          <w:sz w:val="20"/>
          <w:highlight w:val="lightGray"/>
        </w:rPr>
        <w:t xml:space="preserve"> RELEVANT TO EACH WATER BODY PROPOSED FOR </w:t>
      </w:r>
      <w:smartTag w:uri="urn:schemas-microsoft-com:office:smarttags" w:element="stockticker">
        <w:r w:rsidRPr="00C11B21">
          <w:rPr>
            <w:b/>
            <w:sz w:val="20"/>
            <w:highlight w:val="lightGray"/>
          </w:rPr>
          <w:t>WORK</w:t>
        </w:r>
      </w:smartTag>
    </w:p>
    <w:p w14:paraId="1C7EB072" w14:textId="77777777" w:rsidR="001A2324" w:rsidRPr="0020462B" w:rsidRDefault="001A2324" w:rsidP="001A2324">
      <w:pPr>
        <w:jc w:val="both"/>
        <w:rPr>
          <w:b/>
          <w:sz w:val="20"/>
          <w:lang w:val="en-US"/>
        </w:rPr>
      </w:pPr>
    </w:p>
    <w:tbl>
      <w:tblPr>
        <w:tblStyle w:val="ListTable3"/>
        <w:tblW w:w="9634" w:type="dxa"/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3964"/>
      </w:tblGrid>
      <w:tr w:rsidR="001A2324" w14:paraId="64A90372" w14:textId="77777777" w:rsidTr="00BD4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</w:tcPr>
          <w:p w14:paraId="4343C8ED" w14:textId="77777777" w:rsidR="001A2324" w:rsidRPr="00B6090F" w:rsidRDefault="001A2324" w:rsidP="001A2324">
            <w:pPr>
              <w:rPr>
                <w:b w:val="0"/>
                <w:sz w:val="20"/>
              </w:rPr>
            </w:pPr>
            <w:r w:rsidRPr="00B6090F">
              <w:rPr>
                <w:b w:val="0"/>
                <w:sz w:val="20"/>
              </w:rPr>
              <w:t>Water body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1A7FF8D4" w14:textId="77777777" w:rsidR="001A2324" w:rsidRPr="00B6090F" w:rsidRDefault="001A2324" w:rsidP="001A232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No.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64" w:type="dxa"/>
          </w:tcPr>
          <w:p w14:paraId="3A79907E" w14:textId="77777777" w:rsidR="001A2324" w:rsidRPr="00B6090F" w:rsidRDefault="001A2324" w:rsidP="001A232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Specify</w:t>
            </w:r>
            <w:r w:rsidRPr="00B6090F">
              <w:rPr>
                <w:b w:val="0"/>
                <w:sz w:val="20"/>
              </w:rPr>
              <w:t xml:space="preserve"> Detail (</w:t>
            </w:r>
            <w:r>
              <w:rPr>
                <w:b w:val="0"/>
                <w:sz w:val="20"/>
              </w:rPr>
              <w:t>as required</w:t>
            </w:r>
            <w:r w:rsidRPr="00B6090F">
              <w:rPr>
                <w:b w:val="0"/>
                <w:sz w:val="20"/>
              </w:rPr>
              <w:t>)</w:t>
            </w:r>
          </w:p>
        </w:tc>
      </w:tr>
      <w:tr w:rsidR="001A2324" w14:paraId="79A741BA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2F605CE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Swimming Pool (General)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73497E0F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6575F790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6E5C5D59" w14:textId="77777777" w:rsidTr="00BD4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091646C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Leisure Pool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04C653C9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4789039C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2FA37BF3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8760BD3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Wading Pool (Depth &lt; 300mm)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13B09E75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79BBAB31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7B0DB411" w14:textId="77777777" w:rsidTr="00BD4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DD6EA93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Toddler Pool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28F1E651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631D6DE4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4FE3C986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57C1F420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50m/25m Lap Pool (</w:t>
            </w:r>
            <w:r w:rsidRPr="00B6090F">
              <w:rPr>
                <w:b w:val="0"/>
                <w:sz w:val="20"/>
              </w:rPr>
              <w:t>specify</w:t>
            </w:r>
            <w:r w:rsidRPr="00B6090F">
              <w:rPr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46BF4485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32B47470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43AE3A8B" w14:textId="77777777" w:rsidTr="00BD4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70B6F58A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Diving Pool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35F6A37F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51EB1C6C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50A5B226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E08C223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Spa Pool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010C71D0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5576FBC6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27198383" w14:textId="77777777" w:rsidTr="00BD4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7FB02B3A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Hydrotherapy Pool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24773E97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0DA8FDB3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7A55DD88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8D6F702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Wave Pool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09CEC6F8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5CB3D742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3521D277" w14:textId="77777777" w:rsidTr="00BD4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B20B373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River Ride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40912529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1B4B5C54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7695A527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D93F1CD" w14:textId="77777777" w:rsidR="001A2324" w:rsidRPr="00B6090F" w:rsidRDefault="001A2324" w:rsidP="001A2324">
            <w:pPr>
              <w:rPr>
                <w:sz w:val="20"/>
              </w:rPr>
            </w:pPr>
            <w:r>
              <w:rPr>
                <w:sz w:val="20"/>
              </w:rPr>
              <w:t>Float Tank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5FB025C1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03A546B1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31AC514A" w14:textId="77777777" w:rsidTr="00BD4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5EDB37D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Waterslide Landing Pool/Watershed Area (</w:t>
            </w:r>
            <w:r w:rsidRPr="00B6090F">
              <w:rPr>
                <w:b w:val="0"/>
                <w:sz w:val="20"/>
              </w:rPr>
              <w:t>spec</w:t>
            </w:r>
            <w:r>
              <w:rPr>
                <w:b w:val="0"/>
                <w:sz w:val="20"/>
              </w:rPr>
              <w:t>ify</w:t>
            </w:r>
            <w:r>
              <w:rPr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6B0BB905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3BC5E343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688B348B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AB75674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Water Playground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267C806D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</w:tcPr>
          <w:p w14:paraId="115798BD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  <w:tr w:rsidR="001A2324" w14:paraId="4D766F0A" w14:textId="77777777" w:rsidTr="00BD46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962" w:type="dxa"/>
          </w:tcPr>
          <w:p w14:paraId="3F6BA6F1" w14:textId="77777777" w:rsidR="001A2324" w:rsidRPr="00B6090F" w:rsidRDefault="001A2324" w:rsidP="001A2324">
            <w:pPr>
              <w:rPr>
                <w:sz w:val="20"/>
              </w:rPr>
            </w:pPr>
            <w:r w:rsidRPr="00B6090F">
              <w:rPr>
                <w:sz w:val="20"/>
              </w:rPr>
              <w:t>Other Water Body Type (</w:t>
            </w:r>
            <w:r w:rsidRPr="00B6090F">
              <w:rPr>
                <w:b w:val="0"/>
                <w:sz w:val="20"/>
              </w:rPr>
              <w:t>specify</w:t>
            </w:r>
            <w:r w:rsidRPr="00B6090F">
              <w:rPr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1FF03B5A" w14:textId="77777777" w:rsidR="001A2324" w:rsidRPr="00B6090F" w:rsidRDefault="001A2324" w:rsidP="001A2324">
            <w:pPr>
              <w:rPr>
                <w:sz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964" w:type="dxa"/>
          </w:tcPr>
          <w:p w14:paraId="5E21B054" w14:textId="77777777" w:rsidR="001A2324" w:rsidRPr="00B6090F" w:rsidRDefault="001A2324" w:rsidP="001A2324">
            <w:pPr>
              <w:rPr>
                <w:sz w:val="20"/>
              </w:rPr>
            </w:pPr>
          </w:p>
        </w:tc>
      </w:tr>
    </w:tbl>
    <w:p w14:paraId="538EBB62" w14:textId="77777777" w:rsidR="001A2324" w:rsidRDefault="001A2324" w:rsidP="001A2324">
      <w:pPr>
        <w:rPr>
          <w:b/>
        </w:rPr>
      </w:pPr>
    </w:p>
    <w:tbl>
      <w:tblPr>
        <w:tblStyle w:val="ListTable3"/>
        <w:tblW w:w="9702" w:type="dxa"/>
        <w:tblLayout w:type="fixed"/>
        <w:tblLook w:val="01E0" w:firstRow="1" w:lastRow="1" w:firstColumn="1" w:lastColumn="1" w:noHBand="0" w:noVBand="0"/>
      </w:tblPr>
      <w:tblGrid>
        <w:gridCol w:w="1661"/>
        <w:gridCol w:w="1021"/>
        <w:gridCol w:w="788"/>
        <w:gridCol w:w="1126"/>
        <w:gridCol w:w="926"/>
        <w:gridCol w:w="860"/>
        <w:gridCol w:w="894"/>
        <w:gridCol w:w="894"/>
        <w:gridCol w:w="1532"/>
      </w:tblGrid>
      <w:tr w:rsidR="00D71B1E" w14:paraId="14C9722E" w14:textId="77777777" w:rsidTr="00BD4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1" w:type="dxa"/>
          </w:tcPr>
          <w:p w14:paraId="25B775E5" w14:textId="77777777" w:rsidR="001A2324" w:rsidRPr="00854AB4" w:rsidRDefault="001A2324" w:rsidP="001A2324">
            <w:pPr>
              <w:rPr>
                <w:b w:val="0"/>
                <w:sz w:val="20"/>
              </w:rPr>
            </w:pPr>
            <w:r w:rsidRPr="00854AB4">
              <w:rPr>
                <w:b w:val="0"/>
                <w:sz w:val="20"/>
              </w:rPr>
              <w:t xml:space="preserve">Water </w:t>
            </w:r>
            <w:r>
              <w:rPr>
                <w:b w:val="0"/>
                <w:sz w:val="20"/>
              </w:rPr>
              <w:t>B</w:t>
            </w:r>
            <w:r w:rsidRPr="00854AB4">
              <w:rPr>
                <w:b w:val="0"/>
                <w:sz w:val="20"/>
              </w:rPr>
              <w:t>ody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" w:type="dxa"/>
          </w:tcPr>
          <w:p w14:paraId="0A329D20" w14:textId="77777777" w:rsidR="001A2324" w:rsidRPr="00854AB4" w:rsidRDefault="001A2324" w:rsidP="001A232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Water</w:t>
            </w:r>
            <w:r w:rsidRPr="00854AB4">
              <w:rPr>
                <w:b w:val="0"/>
                <w:sz w:val="20"/>
              </w:rPr>
              <w:t xml:space="preserve"> Depth</w:t>
            </w:r>
            <w:r>
              <w:rPr>
                <w:b w:val="0"/>
                <w:sz w:val="20"/>
              </w:rPr>
              <w:t xml:space="preserve"> Shallow </w:t>
            </w:r>
            <w:r w:rsidRPr="00854AB4">
              <w:rPr>
                <w:b w:val="0"/>
                <w:sz w:val="20"/>
              </w:rPr>
              <w:t>(m)</w:t>
            </w:r>
          </w:p>
        </w:tc>
        <w:tc>
          <w:tcPr>
            <w:tcW w:w="788" w:type="dxa"/>
          </w:tcPr>
          <w:p w14:paraId="52C27A50" w14:textId="77777777" w:rsidR="001A2324" w:rsidRPr="00854AB4" w:rsidRDefault="001A2324" w:rsidP="001A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854AB4">
              <w:rPr>
                <w:b w:val="0"/>
                <w:sz w:val="20"/>
              </w:rPr>
              <w:t>Water Depth</w:t>
            </w:r>
            <w:r>
              <w:rPr>
                <w:b w:val="0"/>
                <w:sz w:val="20"/>
              </w:rPr>
              <w:t xml:space="preserve"> Deep </w:t>
            </w:r>
            <w:r w:rsidRPr="00854AB4">
              <w:rPr>
                <w:b w:val="0"/>
                <w:sz w:val="20"/>
              </w:rPr>
              <w:t>(m)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14:paraId="09DB36EB" w14:textId="77777777" w:rsidR="001A2324" w:rsidRPr="00854AB4" w:rsidRDefault="001A2324" w:rsidP="001A2324">
            <w:pPr>
              <w:rPr>
                <w:b w:val="0"/>
                <w:sz w:val="20"/>
              </w:rPr>
            </w:pPr>
            <w:r w:rsidRPr="00854AB4">
              <w:rPr>
                <w:b w:val="0"/>
                <w:sz w:val="20"/>
              </w:rPr>
              <w:t xml:space="preserve">Water </w:t>
            </w:r>
            <w:r>
              <w:rPr>
                <w:b w:val="0"/>
                <w:sz w:val="20"/>
              </w:rPr>
              <w:t>B</w:t>
            </w:r>
            <w:r w:rsidRPr="00854AB4">
              <w:rPr>
                <w:b w:val="0"/>
                <w:sz w:val="20"/>
              </w:rPr>
              <w:t xml:space="preserve">ody </w:t>
            </w:r>
            <w:r>
              <w:rPr>
                <w:b w:val="0"/>
                <w:sz w:val="20"/>
              </w:rPr>
              <w:t>S</w:t>
            </w:r>
            <w:r w:rsidRPr="00854AB4">
              <w:rPr>
                <w:b w:val="0"/>
                <w:sz w:val="20"/>
              </w:rPr>
              <w:t xml:space="preserve">urface </w:t>
            </w:r>
            <w:r>
              <w:rPr>
                <w:b w:val="0"/>
                <w:sz w:val="20"/>
              </w:rPr>
              <w:t>A</w:t>
            </w:r>
            <w:r w:rsidRPr="00854AB4">
              <w:rPr>
                <w:b w:val="0"/>
                <w:sz w:val="20"/>
              </w:rPr>
              <w:t>rea (m2)</w:t>
            </w:r>
          </w:p>
        </w:tc>
        <w:tc>
          <w:tcPr>
            <w:tcW w:w="926" w:type="dxa"/>
          </w:tcPr>
          <w:p w14:paraId="39D67F68" w14:textId="77777777" w:rsidR="001A2324" w:rsidRPr="00854AB4" w:rsidRDefault="001A2324" w:rsidP="001A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854AB4">
              <w:rPr>
                <w:b w:val="0"/>
                <w:sz w:val="20"/>
              </w:rPr>
              <w:t xml:space="preserve">Water </w:t>
            </w:r>
            <w:r>
              <w:rPr>
                <w:b w:val="0"/>
                <w:sz w:val="20"/>
              </w:rPr>
              <w:t>B</w:t>
            </w:r>
            <w:r w:rsidRPr="00854AB4">
              <w:rPr>
                <w:b w:val="0"/>
                <w:sz w:val="20"/>
              </w:rPr>
              <w:t xml:space="preserve">ody </w:t>
            </w:r>
            <w:r>
              <w:rPr>
                <w:b w:val="0"/>
                <w:sz w:val="20"/>
              </w:rPr>
              <w:t>V</w:t>
            </w:r>
            <w:r w:rsidRPr="00854AB4">
              <w:rPr>
                <w:b w:val="0"/>
                <w:sz w:val="20"/>
              </w:rPr>
              <w:t>olume (m3)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14:paraId="74E28ECC" w14:textId="77777777" w:rsidR="001A2324" w:rsidRPr="00854AB4" w:rsidRDefault="001A2324" w:rsidP="001A232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Pr="00854AB4">
              <w:rPr>
                <w:b w:val="0"/>
                <w:sz w:val="20"/>
              </w:rPr>
              <w:t>eated</w:t>
            </w:r>
            <w:r>
              <w:rPr>
                <w:b w:val="0"/>
                <w:sz w:val="20"/>
              </w:rPr>
              <w:t xml:space="preserve"> Yes/No</w:t>
            </w:r>
          </w:p>
        </w:tc>
        <w:tc>
          <w:tcPr>
            <w:tcW w:w="894" w:type="dxa"/>
          </w:tcPr>
          <w:p w14:paraId="328D1608" w14:textId="77777777" w:rsidR="001A2324" w:rsidRDefault="001A2324" w:rsidP="001A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Located Indoors</w:t>
            </w:r>
          </w:p>
          <w:p w14:paraId="6992F65D" w14:textId="77777777" w:rsidR="001A2324" w:rsidRDefault="001A2324" w:rsidP="001A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</w:tcPr>
          <w:p w14:paraId="4602363C" w14:textId="77777777" w:rsidR="001A2324" w:rsidRPr="00854AB4" w:rsidRDefault="001A2324" w:rsidP="001A232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Est.</w:t>
            </w:r>
            <w:r w:rsidRPr="00854AB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No. Bathers </w:t>
            </w:r>
            <w:r w:rsidRPr="00854AB4">
              <w:rPr>
                <w:b w:val="0"/>
                <w:sz w:val="20"/>
              </w:rPr>
              <w:t>/</w:t>
            </w:r>
            <w:r>
              <w:rPr>
                <w:b w:val="0"/>
                <w:sz w:val="20"/>
              </w:rPr>
              <w:t>D</w:t>
            </w:r>
            <w:r w:rsidRPr="00854AB4">
              <w:rPr>
                <w:b w:val="0"/>
                <w:sz w:val="20"/>
              </w:rPr>
              <w:t>ay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532" w:type="dxa"/>
          </w:tcPr>
          <w:p w14:paraId="5DE77D94" w14:textId="77777777" w:rsidR="001A2324" w:rsidRPr="00854AB4" w:rsidRDefault="001A2324" w:rsidP="001A232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Envisaged Water Body Loading Category (1-8)</w:t>
            </w:r>
          </w:p>
        </w:tc>
      </w:tr>
      <w:tr w:rsidR="00D71B1E" w14:paraId="3CE4AB6B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0F2E1945" w14:textId="77777777" w:rsidR="001A2324" w:rsidRDefault="001A2324" w:rsidP="001A232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" w:type="dxa"/>
          </w:tcPr>
          <w:p w14:paraId="768C1546" w14:textId="77777777" w:rsidR="001A2324" w:rsidRDefault="001A2324" w:rsidP="001A2324"/>
        </w:tc>
        <w:tc>
          <w:tcPr>
            <w:tcW w:w="788" w:type="dxa"/>
          </w:tcPr>
          <w:p w14:paraId="77191AE2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14:paraId="19294511" w14:textId="77777777" w:rsidR="001A2324" w:rsidRDefault="001A2324" w:rsidP="001A2324"/>
        </w:tc>
        <w:tc>
          <w:tcPr>
            <w:tcW w:w="926" w:type="dxa"/>
          </w:tcPr>
          <w:p w14:paraId="5F4B657B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14:paraId="6A810463" w14:textId="77777777" w:rsidR="001A2324" w:rsidRDefault="001A2324" w:rsidP="001A2324"/>
        </w:tc>
        <w:tc>
          <w:tcPr>
            <w:tcW w:w="894" w:type="dxa"/>
          </w:tcPr>
          <w:p w14:paraId="72922899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</w:tcPr>
          <w:p w14:paraId="6C2C5F3B" w14:textId="77777777" w:rsidR="001A2324" w:rsidRDefault="001A2324" w:rsidP="001A23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7D4E38C4" w14:textId="77777777" w:rsidR="001A2324" w:rsidRDefault="001A2324" w:rsidP="001A2324"/>
        </w:tc>
      </w:tr>
      <w:tr w:rsidR="001A2324" w14:paraId="4D232824" w14:textId="77777777" w:rsidTr="00BD46D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2B90F739" w14:textId="77777777" w:rsidR="001A2324" w:rsidRDefault="001A2324" w:rsidP="001A232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" w:type="dxa"/>
          </w:tcPr>
          <w:p w14:paraId="736906E4" w14:textId="77777777" w:rsidR="001A2324" w:rsidRDefault="001A2324" w:rsidP="001A2324"/>
        </w:tc>
        <w:tc>
          <w:tcPr>
            <w:tcW w:w="788" w:type="dxa"/>
          </w:tcPr>
          <w:p w14:paraId="1F3A5A15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14:paraId="1C9E97D8" w14:textId="77777777" w:rsidR="001A2324" w:rsidRDefault="001A2324" w:rsidP="001A2324"/>
        </w:tc>
        <w:tc>
          <w:tcPr>
            <w:tcW w:w="926" w:type="dxa"/>
          </w:tcPr>
          <w:p w14:paraId="0B340680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14:paraId="65EA057C" w14:textId="77777777" w:rsidR="001A2324" w:rsidRDefault="001A2324" w:rsidP="001A2324"/>
        </w:tc>
        <w:tc>
          <w:tcPr>
            <w:tcW w:w="894" w:type="dxa"/>
          </w:tcPr>
          <w:p w14:paraId="5DE14D99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</w:tcPr>
          <w:p w14:paraId="276AC179" w14:textId="77777777" w:rsidR="001A2324" w:rsidRDefault="001A2324" w:rsidP="001A23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458CFF18" w14:textId="77777777" w:rsidR="001A2324" w:rsidRDefault="001A2324" w:rsidP="001A2324"/>
        </w:tc>
      </w:tr>
      <w:tr w:rsidR="00D71B1E" w14:paraId="1FC6554B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58C7C08C" w14:textId="77777777" w:rsidR="001A2324" w:rsidRDefault="001A2324" w:rsidP="001A232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" w:type="dxa"/>
          </w:tcPr>
          <w:p w14:paraId="0232A20A" w14:textId="77777777" w:rsidR="001A2324" w:rsidRDefault="001A2324" w:rsidP="001A2324"/>
        </w:tc>
        <w:tc>
          <w:tcPr>
            <w:tcW w:w="788" w:type="dxa"/>
          </w:tcPr>
          <w:p w14:paraId="6B7F11AD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14:paraId="04D614F6" w14:textId="77777777" w:rsidR="001A2324" w:rsidRDefault="001A2324" w:rsidP="001A2324"/>
        </w:tc>
        <w:tc>
          <w:tcPr>
            <w:tcW w:w="926" w:type="dxa"/>
          </w:tcPr>
          <w:p w14:paraId="23EED632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14:paraId="1C9BF1D1" w14:textId="77777777" w:rsidR="001A2324" w:rsidRDefault="001A2324" w:rsidP="001A2324"/>
        </w:tc>
        <w:tc>
          <w:tcPr>
            <w:tcW w:w="894" w:type="dxa"/>
          </w:tcPr>
          <w:p w14:paraId="25989480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</w:tcPr>
          <w:p w14:paraId="6985C777" w14:textId="77777777" w:rsidR="001A2324" w:rsidRDefault="001A2324" w:rsidP="001A23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4C421FAF" w14:textId="77777777" w:rsidR="001A2324" w:rsidRDefault="001A2324" w:rsidP="001A2324"/>
        </w:tc>
      </w:tr>
      <w:tr w:rsidR="001A2324" w14:paraId="7894DA75" w14:textId="77777777" w:rsidTr="00BD46D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16C2D41F" w14:textId="77777777" w:rsidR="001A2324" w:rsidRDefault="001A2324" w:rsidP="001A232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" w:type="dxa"/>
          </w:tcPr>
          <w:p w14:paraId="4B5073BD" w14:textId="77777777" w:rsidR="001A2324" w:rsidRDefault="001A2324" w:rsidP="001A2324"/>
        </w:tc>
        <w:tc>
          <w:tcPr>
            <w:tcW w:w="788" w:type="dxa"/>
          </w:tcPr>
          <w:p w14:paraId="687508A0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14:paraId="6CD8E2B3" w14:textId="77777777" w:rsidR="001A2324" w:rsidRDefault="001A2324" w:rsidP="001A2324"/>
        </w:tc>
        <w:tc>
          <w:tcPr>
            <w:tcW w:w="926" w:type="dxa"/>
          </w:tcPr>
          <w:p w14:paraId="577DE18A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14:paraId="1342565C" w14:textId="77777777" w:rsidR="001A2324" w:rsidRDefault="001A2324" w:rsidP="001A2324"/>
        </w:tc>
        <w:tc>
          <w:tcPr>
            <w:tcW w:w="894" w:type="dxa"/>
          </w:tcPr>
          <w:p w14:paraId="72F7B81F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</w:tcPr>
          <w:p w14:paraId="245F8003" w14:textId="77777777" w:rsidR="001A2324" w:rsidRDefault="001A2324" w:rsidP="001A23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7EBECB94" w14:textId="77777777" w:rsidR="001A2324" w:rsidRDefault="001A2324" w:rsidP="001A2324"/>
        </w:tc>
      </w:tr>
      <w:tr w:rsidR="00D71B1E" w14:paraId="60DE42FF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018DB7B7" w14:textId="77777777" w:rsidR="001A2324" w:rsidRDefault="001A2324" w:rsidP="001A232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" w:type="dxa"/>
          </w:tcPr>
          <w:p w14:paraId="34CD88AD" w14:textId="77777777" w:rsidR="001A2324" w:rsidRDefault="001A2324" w:rsidP="001A2324"/>
        </w:tc>
        <w:tc>
          <w:tcPr>
            <w:tcW w:w="788" w:type="dxa"/>
          </w:tcPr>
          <w:p w14:paraId="4C011A3B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14:paraId="6158366A" w14:textId="77777777" w:rsidR="001A2324" w:rsidRDefault="001A2324" w:rsidP="001A2324"/>
        </w:tc>
        <w:tc>
          <w:tcPr>
            <w:tcW w:w="926" w:type="dxa"/>
          </w:tcPr>
          <w:p w14:paraId="102C7519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14:paraId="14950BD6" w14:textId="77777777" w:rsidR="001A2324" w:rsidRDefault="001A2324" w:rsidP="001A2324"/>
        </w:tc>
        <w:tc>
          <w:tcPr>
            <w:tcW w:w="894" w:type="dxa"/>
          </w:tcPr>
          <w:p w14:paraId="34F3DCB8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</w:tcPr>
          <w:p w14:paraId="0A675FBB" w14:textId="77777777" w:rsidR="001A2324" w:rsidRDefault="001A2324" w:rsidP="001A23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3AD03717" w14:textId="77777777" w:rsidR="001A2324" w:rsidRDefault="001A2324" w:rsidP="001A2324"/>
        </w:tc>
      </w:tr>
      <w:tr w:rsidR="001A2324" w14:paraId="05D77C01" w14:textId="77777777" w:rsidTr="00BD46D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49BD2214" w14:textId="77777777" w:rsidR="001A2324" w:rsidRDefault="001A2324" w:rsidP="001A232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" w:type="dxa"/>
          </w:tcPr>
          <w:p w14:paraId="77D13340" w14:textId="77777777" w:rsidR="001A2324" w:rsidRDefault="001A2324" w:rsidP="001A2324"/>
        </w:tc>
        <w:tc>
          <w:tcPr>
            <w:tcW w:w="788" w:type="dxa"/>
          </w:tcPr>
          <w:p w14:paraId="2FA82439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14:paraId="60826FDA" w14:textId="77777777" w:rsidR="001A2324" w:rsidRDefault="001A2324" w:rsidP="001A2324"/>
        </w:tc>
        <w:tc>
          <w:tcPr>
            <w:tcW w:w="926" w:type="dxa"/>
          </w:tcPr>
          <w:p w14:paraId="0709F389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14:paraId="23D0937B" w14:textId="77777777" w:rsidR="001A2324" w:rsidRDefault="001A2324" w:rsidP="001A2324"/>
        </w:tc>
        <w:tc>
          <w:tcPr>
            <w:tcW w:w="894" w:type="dxa"/>
          </w:tcPr>
          <w:p w14:paraId="13B69ED1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</w:tcPr>
          <w:p w14:paraId="5FF77631" w14:textId="77777777" w:rsidR="001A2324" w:rsidRDefault="001A2324" w:rsidP="001A23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337E0D78" w14:textId="77777777" w:rsidR="001A2324" w:rsidRDefault="001A2324" w:rsidP="001A2324"/>
        </w:tc>
      </w:tr>
      <w:tr w:rsidR="00D71B1E" w14:paraId="211CDC0F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36BCE9D0" w14:textId="77777777" w:rsidR="001A2324" w:rsidRDefault="001A2324" w:rsidP="001A232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" w:type="dxa"/>
          </w:tcPr>
          <w:p w14:paraId="086293ED" w14:textId="77777777" w:rsidR="001A2324" w:rsidRDefault="001A2324" w:rsidP="001A2324"/>
        </w:tc>
        <w:tc>
          <w:tcPr>
            <w:tcW w:w="788" w:type="dxa"/>
          </w:tcPr>
          <w:p w14:paraId="48D1A9E3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14:paraId="2E6F4B8C" w14:textId="77777777" w:rsidR="001A2324" w:rsidRDefault="001A2324" w:rsidP="001A2324"/>
        </w:tc>
        <w:tc>
          <w:tcPr>
            <w:tcW w:w="926" w:type="dxa"/>
          </w:tcPr>
          <w:p w14:paraId="7EB20AC7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14:paraId="0F547B18" w14:textId="77777777" w:rsidR="001A2324" w:rsidRDefault="001A2324" w:rsidP="001A2324"/>
        </w:tc>
        <w:tc>
          <w:tcPr>
            <w:tcW w:w="894" w:type="dxa"/>
          </w:tcPr>
          <w:p w14:paraId="3702F281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</w:tcPr>
          <w:p w14:paraId="071E0DD7" w14:textId="77777777" w:rsidR="001A2324" w:rsidRDefault="001A2324" w:rsidP="001A23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2705B5D1" w14:textId="77777777" w:rsidR="001A2324" w:rsidRDefault="001A2324" w:rsidP="001A2324"/>
        </w:tc>
      </w:tr>
      <w:tr w:rsidR="001A2324" w14:paraId="07090473" w14:textId="77777777" w:rsidTr="00BD46D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6B32E9B6" w14:textId="77777777" w:rsidR="001A2324" w:rsidRDefault="001A2324" w:rsidP="001A232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" w:type="dxa"/>
          </w:tcPr>
          <w:p w14:paraId="1B3CE926" w14:textId="77777777" w:rsidR="001A2324" w:rsidRDefault="001A2324" w:rsidP="001A2324"/>
        </w:tc>
        <w:tc>
          <w:tcPr>
            <w:tcW w:w="788" w:type="dxa"/>
          </w:tcPr>
          <w:p w14:paraId="0AC91E5D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14:paraId="609E9B2B" w14:textId="77777777" w:rsidR="001A2324" w:rsidRDefault="001A2324" w:rsidP="001A2324"/>
        </w:tc>
        <w:tc>
          <w:tcPr>
            <w:tcW w:w="926" w:type="dxa"/>
          </w:tcPr>
          <w:p w14:paraId="3FB3A21A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14:paraId="695EA558" w14:textId="77777777" w:rsidR="001A2324" w:rsidRDefault="001A2324" w:rsidP="001A2324"/>
        </w:tc>
        <w:tc>
          <w:tcPr>
            <w:tcW w:w="894" w:type="dxa"/>
          </w:tcPr>
          <w:p w14:paraId="6EFA225E" w14:textId="77777777" w:rsidR="001A2324" w:rsidRDefault="001A2324" w:rsidP="001A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</w:tcPr>
          <w:p w14:paraId="0D056497" w14:textId="77777777" w:rsidR="001A2324" w:rsidRDefault="001A2324" w:rsidP="001A23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22F0B2D3" w14:textId="77777777" w:rsidR="001A2324" w:rsidRDefault="001A2324" w:rsidP="001A2324"/>
        </w:tc>
      </w:tr>
      <w:tr w:rsidR="00D71B1E" w14:paraId="10819F0E" w14:textId="77777777" w:rsidTr="00BD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7FFC614D" w14:textId="77777777" w:rsidR="001A2324" w:rsidRDefault="001A2324" w:rsidP="001A232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" w:type="dxa"/>
          </w:tcPr>
          <w:p w14:paraId="102DC9A7" w14:textId="77777777" w:rsidR="001A2324" w:rsidRDefault="001A2324" w:rsidP="001A2324"/>
        </w:tc>
        <w:tc>
          <w:tcPr>
            <w:tcW w:w="788" w:type="dxa"/>
          </w:tcPr>
          <w:p w14:paraId="479DB6C0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14:paraId="0878CE9A" w14:textId="77777777" w:rsidR="001A2324" w:rsidRDefault="001A2324" w:rsidP="001A2324"/>
        </w:tc>
        <w:tc>
          <w:tcPr>
            <w:tcW w:w="926" w:type="dxa"/>
          </w:tcPr>
          <w:p w14:paraId="1D9A9E2C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14:paraId="4FB2C89D" w14:textId="77777777" w:rsidR="001A2324" w:rsidRDefault="001A2324" w:rsidP="001A2324"/>
        </w:tc>
        <w:tc>
          <w:tcPr>
            <w:tcW w:w="894" w:type="dxa"/>
          </w:tcPr>
          <w:p w14:paraId="18C70594" w14:textId="77777777" w:rsidR="001A2324" w:rsidRDefault="001A2324" w:rsidP="001A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</w:tcPr>
          <w:p w14:paraId="262DD0BD" w14:textId="77777777" w:rsidR="001A2324" w:rsidRDefault="001A2324" w:rsidP="001A23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46ADB18F" w14:textId="77777777" w:rsidR="001A2324" w:rsidRDefault="001A2324" w:rsidP="001A2324"/>
        </w:tc>
      </w:tr>
      <w:tr w:rsidR="001A2324" w14:paraId="58D0C1E3" w14:textId="77777777" w:rsidTr="00BD46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661" w:type="dxa"/>
          </w:tcPr>
          <w:p w14:paraId="57BFA956" w14:textId="77777777" w:rsidR="001A2324" w:rsidRDefault="001A2324" w:rsidP="001A232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1" w:type="dxa"/>
          </w:tcPr>
          <w:p w14:paraId="6ED02C7E" w14:textId="77777777" w:rsidR="001A2324" w:rsidRDefault="001A2324" w:rsidP="001A2324"/>
        </w:tc>
        <w:tc>
          <w:tcPr>
            <w:tcW w:w="788" w:type="dxa"/>
          </w:tcPr>
          <w:p w14:paraId="4347DF53" w14:textId="77777777" w:rsidR="001A2324" w:rsidRDefault="001A2324" w:rsidP="001A232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14:paraId="374F4F3D" w14:textId="77777777" w:rsidR="001A2324" w:rsidRDefault="001A2324" w:rsidP="001A2324"/>
        </w:tc>
        <w:tc>
          <w:tcPr>
            <w:tcW w:w="926" w:type="dxa"/>
          </w:tcPr>
          <w:p w14:paraId="789FBA10" w14:textId="77777777" w:rsidR="001A2324" w:rsidRDefault="001A2324" w:rsidP="001A232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14:paraId="22B1EF07" w14:textId="77777777" w:rsidR="001A2324" w:rsidRDefault="001A2324" w:rsidP="001A2324"/>
        </w:tc>
        <w:tc>
          <w:tcPr>
            <w:tcW w:w="894" w:type="dxa"/>
          </w:tcPr>
          <w:p w14:paraId="1F2B92B9" w14:textId="77777777" w:rsidR="001A2324" w:rsidRDefault="001A2324" w:rsidP="001A232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</w:tcPr>
          <w:p w14:paraId="65A87901" w14:textId="77777777" w:rsidR="001A2324" w:rsidRDefault="001A2324" w:rsidP="001A2324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532" w:type="dxa"/>
          </w:tcPr>
          <w:p w14:paraId="0B37053E" w14:textId="77777777" w:rsidR="001A2324" w:rsidRDefault="001A2324" w:rsidP="001A2324"/>
        </w:tc>
      </w:tr>
    </w:tbl>
    <w:p w14:paraId="5BAAFB4D" w14:textId="77777777" w:rsidR="001A2324" w:rsidRDefault="001A2324" w:rsidP="001A2324">
      <w:pPr>
        <w:spacing w:after="120"/>
        <w:rPr>
          <w:b/>
          <w:sz w:val="20"/>
          <w:lang w:val="en-US"/>
        </w:rPr>
      </w:pPr>
    </w:p>
    <w:p w14:paraId="4977B102" w14:textId="77777777" w:rsidR="001A2324" w:rsidRDefault="001A2324" w:rsidP="001A2324">
      <w:pPr>
        <w:jc w:val="center"/>
        <w:rPr>
          <w:b/>
          <w:szCs w:val="24"/>
          <w:u w:val="single"/>
          <w:lang w:val="en-US"/>
        </w:rPr>
        <w:sectPr w:rsidR="001A2324" w:rsidSect="0044484B">
          <w:footerReference w:type="default" r:id="rId10"/>
          <w:pgSz w:w="11899" w:h="16834"/>
          <w:pgMar w:top="238" w:right="987" w:bottom="1440" w:left="1418" w:header="709" w:footer="709" w:gutter="0"/>
          <w:cols w:space="708"/>
          <w:docGrid w:linePitch="326"/>
        </w:sectPr>
      </w:pPr>
    </w:p>
    <w:p w14:paraId="0FCE731F" w14:textId="77777777" w:rsidR="001A2324" w:rsidRPr="00C15C07" w:rsidRDefault="001A2324" w:rsidP="001A2324">
      <w:pPr>
        <w:jc w:val="center"/>
        <w:rPr>
          <w:b/>
          <w:szCs w:val="24"/>
          <w:u w:val="single"/>
          <w:lang w:val="en-US"/>
        </w:rPr>
      </w:pPr>
      <w:r w:rsidRPr="00C15C07">
        <w:rPr>
          <w:b/>
          <w:szCs w:val="24"/>
          <w:u w:val="single"/>
          <w:lang w:val="en-US"/>
        </w:rPr>
        <w:lastRenderedPageBreak/>
        <w:t>COMPLIANCE ASSURANCE STATEMENT</w:t>
      </w:r>
      <w:r>
        <w:rPr>
          <w:b/>
          <w:szCs w:val="24"/>
          <w:u w:val="single"/>
          <w:lang w:val="en-US"/>
        </w:rPr>
        <w:t>S</w:t>
      </w:r>
    </w:p>
    <w:p w14:paraId="7E23141F" w14:textId="77777777" w:rsidR="001A2324" w:rsidRDefault="001A2324" w:rsidP="001A2324">
      <w:pPr>
        <w:rPr>
          <w:b/>
          <w:szCs w:val="24"/>
          <w:u w:val="single"/>
          <w:lang w:val="en-US"/>
        </w:rPr>
      </w:pP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4709"/>
      </w:tblGrid>
      <w:tr w:rsidR="001A2324" w14:paraId="6837E44A" w14:textId="77777777" w:rsidTr="00D71B1E">
        <w:tc>
          <w:tcPr>
            <w:tcW w:w="14709" w:type="dxa"/>
            <w:shd w:val="clear" w:color="auto" w:fill="000000" w:themeFill="text1"/>
          </w:tcPr>
          <w:p w14:paraId="22C7DB61" w14:textId="77777777" w:rsidR="001A2324" w:rsidRPr="00B27213" w:rsidRDefault="001A2324" w:rsidP="001A2324">
            <w:pPr>
              <w:rPr>
                <w:sz w:val="20"/>
                <w:lang w:val="en-US"/>
              </w:rPr>
            </w:pPr>
            <w:r w:rsidRPr="00B27213">
              <w:rPr>
                <w:sz w:val="20"/>
                <w:lang w:val="en-US"/>
              </w:rPr>
              <w:t xml:space="preserve">The </w:t>
            </w:r>
            <w:r>
              <w:rPr>
                <w:sz w:val="20"/>
                <w:lang w:val="en-US"/>
              </w:rPr>
              <w:t>applicant</w:t>
            </w:r>
            <w:r w:rsidRPr="00B27213">
              <w:rPr>
                <w:sz w:val="20"/>
                <w:lang w:val="en-US"/>
              </w:rPr>
              <w:t xml:space="preserve"> is to provide compliance assurance statements </w:t>
            </w:r>
            <w:r>
              <w:rPr>
                <w:sz w:val="20"/>
                <w:lang w:val="en-US"/>
              </w:rPr>
              <w:t xml:space="preserve">below </w:t>
            </w:r>
            <w:r w:rsidRPr="00B27213">
              <w:rPr>
                <w:sz w:val="20"/>
                <w:lang w:val="en-US"/>
              </w:rPr>
              <w:t xml:space="preserve">addressing all code of practice requirements as relevant to the type and group of aquatic facility proposed. </w:t>
            </w:r>
            <w:r>
              <w:rPr>
                <w:sz w:val="20"/>
                <w:lang w:val="en-US"/>
              </w:rPr>
              <w:t>Each statement should be descriptive and provide specifications where relevant as to how the proposal complies.</w:t>
            </w:r>
            <w:r w:rsidRPr="00B27213">
              <w:rPr>
                <w:sz w:val="20"/>
                <w:lang w:val="en-US"/>
              </w:rPr>
              <w:t xml:space="preserve"> If a particular section is not relevant to </w:t>
            </w:r>
            <w:r>
              <w:rPr>
                <w:sz w:val="20"/>
                <w:lang w:val="en-US"/>
              </w:rPr>
              <w:t>the</w:t>
            </w:r>
            <w:r w:rsidRPr="00B27213">
              <w:rPr>
                <w:sz w:val="20"/>
                <w:lang w:val="en-US"/>
              </w:rPr>
              <w:t xml:space="preserve"> aquatic facility, write N</w:t>
            </w:r>
            <w:r>
              <w:rPr>
                <w:sz w:val="20"/>
                <w:lang w:val="en-US"/>
              </w:rPr>
              <w:t>A</w:t>
            </w:r>
            <w:r w:rsidRPr="00B27213">
              <w:rPr>
                <w:sz w:val="20"/>
                <w:lang w:val="en-US"/>
              </w:rPr>
              <w:t>.</w:t>
            </w:r>
          </w:p>
        </w:tc>
      </w:tr>
    </w:tbl>
    <w:p w14:paraId="433DD2BC" w14:textId="77777777" w:rsidR="001A2324" w:rsidRDefault="001A2324" w:rsidP="001A2324">
      <w:pPr>
        <w:rPr>
          <w:b/>
          <w:szCs w:val="24"/>
          <w:u w:val="single"/>
          <w:lang w:val="en-US"/>
        </w:rPr>
      </w:pPr>
    </w:p>
    <w:p w14:paraId="35CA46B2" w14:textId="77777777" w:rsidR="001A2324" w:rsidRPr="00141906" w:rsidRDefault="001A2324" w:rsidP="001A2324">
      <w:pPr>
        <w:rPr>
          <w:b/>
          <w:szCs w:val="24"/>
          <w:highlight w:val="yellow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0111"/>
        <w:gridCol w:w="2552"/>
      </w:tblGrid>
      <w:tr w:rsidR="001A2324" w:rsidRPr="00141906" w14:paraId="0B73CFC8" w14:textId="77777777" w:rsidTr="001A2324">
        <w:tc>
          <w:tcPr>
            <w:tcW w:w="2046" w:type="dxa"/>
          </w:tcPr>
          <w:p w14:paraId="2C06F0AF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  <w:r w:rsidRPr="00C15C07">
              <w:rPr>
                <w:b/>
                <w:szCs w:val="24"/>
                <w:u w:val="single"/>
                <w:lang w:val="en-US"/>
              </w:rPr>
              <w:t>Subject</w:t>
            </w:r>
          </w:p>
        </w:tc>
        <w:tc>
          <w:tcPr>
            <w:tcW w:w="10111" w:type="dxa"/>
          </w:tcPr>
          <w:p w14:paraId="214C3122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  <w:r w:rsidRPr="00C15C07">
              <w:rPr>
                <w:b/>
                <w:szCs w:val="24"/>
                <w:u w:val="single"/>
                <w:lang w:val="en-US"/>
              </w:rPr>
              <w:t>Applicant Statement</w:t>
            </w:r>
          </w:p>
        </w:tc>
        <w:tc>
          <w:tcPr>
            <w:tcW w:w="2552" w:type="dxa"/>
          </w:tcPr>
          <w:p w14:paraId="0305AABD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  <w:r>
              <w:rPr>
                <w:b/>
                <w:szCs w:val="24"/>
                <w:u w:val="single"/>
                <w:lang w:val="en-US"/>
              </w:rPr>
              <w:t>Supporting Reference Doc</w:t>
            </w:r>
          </w:p>
        </w:tc>
      </w:tr>
      <w:tr w:rsidR="001A2324" w:rsidRPr="00141906" w14:paraId="195BAA50" w14:textId="77777777" w:rsidTr="001A2324">
        <w:tc>
          <w:tcPr>
            <w:tcW w:w="2046" w:type="dxa"/>
          </w:tcPr>
          <w:p w14:paraId="74F6EB32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General Description of Facility</w:t>
            </w:r>
          </w:p>
          <w:p w14:paraId="3FA9CF32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707E8D66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420372E6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2BBF70BB" w14:textId="77777777" w:rsidTr="001A2324">
        <w:tc>
          <w:tcPr>
            <w:tcW w:w="2046" w:type="dxa"/>
          </w:tcPr>
          <w:p w14:paraId="6CA180D9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2.4 Construction Materials</w:t>
            </w:r>
          </w:p>
          <w:p w14:paraId="0AD8F11B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3FA65E6B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6C80FEE4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35114528" w14:textId="77777777" w:rsidTr="001A2324">
        <w:tc>
          <w:tcPr>
            <w:tcW w:w="2046" w:type="dxa"/>
          </w:tcPr>
          <w:p w14:paraId="6A54922B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2.5 Surface Finishes</w:t>
            </w:r>
          </w:p>
          <w:p w14:paraId="49786C76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2BE5D9D6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BE2C0F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27FDD95A" w14:textId="77777777" w:rsidTr="001A2324">
        <w:tc>
          <w:tcPr>
            <w:tcW w:w="2046" w:type="dxa"/>
          </w:tcPr>
          <w:p w14:paraId="7296D450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2.6 Use of Sand and Earth Material</w:t>
            </w:r>
          </w:p>
        </w:tc>
        <w:tc>
          <w:tcPr>
            <w:tcW w:w="10111" w:type="dxa"/>
          </w:tcPr>
          <w:p w14:paraId="1F5BF787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633B044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1D0716B7" w14:textId="77777777" w:rsidTr="001A2324">
        <w:tc>
          <w:tcPr>
            <w:tcW w:w="2046" w:type="dxa"/>
          </w:tcPr>
          <w:p w14:paraId="50881175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2.7 Obstruction and Entrapment</w:t>
            </w:r>
          </w:p>
        </w:tc>
        <w:tc>
          <w:tcPr>
            <w:tcW w:w="10111" w:type="dxa"/>
          </w:tcPr>
          <w:p w14:paraId="0F12A573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5961EE7D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26BBF568" w14:textId="77777777" w:rsidTr="001A2324">
        <w:tc>
          <w:tcPr>
            <w:tcW w:w="2046" w:type="dxa"/>
          </w:tcPr>
          <w:p w14:paraId="33FF3423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2.8 Wall Slopes, Projections, Steps &amp; benches</w:t>
            </w:r>
          </w:p>
        </w:tc>
        <w:tc>
          <w:tcPr>
            <w:tcW w:w="10111" w:type="dxa"/>
          </w:tcPr>
          <w:p w14:paraId="607FEB6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67662E0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59BC2EBE" w14:textId="77777777" w:rsidTr="001A2324">
        <w:tc>
          <w:tcPr>
            <w:tcW w:w="2046" w:type="dxa"/>
          </w:tcPr>
          <w:p w14:paraId="13C25BF1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2.9 Radius of Wall and Floor Junctions</w:t>
            </w:r>
          </w:p>
        </w:tc>
        <w:tc>
          <w:tcPr>
            <w:tcW w:w="10111" w:type="dxa"/>
          </w:tcPr>
          <w:p w14:paraId="224DF921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45B32E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0E790039" w14:textId="77777777" w:rsidTr="001A2324">
        <w:tc>
          <w:tcPr>
            <w:tcW w:w="2046" w:type="dxa"/>
          </w:tcPr>
          <w:p w14:paraId="235A07AA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2.10 Floor Gradients</w:t>
            </w:r>
          </w:p>
          <w:p w14:paraId="4FE4DA07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198D0D2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533E0CAC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64DA18FA" w14:textId="77777777" w:rsidTr="001A2324">
        <w:tc>
          <w:tcPr>
            <w:tcW w:w="2046" w:type="dxa"/>
          </w:tcPr>
          <w:p w14:paraId="530A4719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2.11 Minimum Water Depths</w:t>
            </w:r>
          </w:p>
          <w:p w14:paraId="4C56735B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2B944BC4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732B72A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7511FA54" w14:textId="77777777" w:rsidTr="001A2324">
        <w:tc>
          <w:tcPr>
            <w:tcW w:w="2046" w:type="dxa"/>
          </w:tcPr>
          <w:p w14:paraId="1DFD2489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2.12 Depth Marking Contrast, Location and Dimensions</w:t>
            </w:r>
          </w:p>
        </w:tc>
        <w:tc>
          <w:tcPr>
            <w:tcW w:w="10111" w:type="dxa"/>
          </w:tcPr>
          <w:p w14:paraId="136F5CF6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324DFDE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4BEBBBB4" w14:textId="77777777" w:rsidTr="001A2324">
        <w:tc>
          <w:tcPr>
            <w:tcW w:w="2046" w:type="dxa"/>
          </w:tcPr>
          <w:p w14:paraId="4DBD54F0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2.13 Access and Egress (Steps &amp; Handrails, Seats, Ramps and Ladders)</w:t>
            </w:r>
          </w:p>
        </w:tc>
        <w:tc>
          <w:tcPr>
            <w:tcW w:w="10111" w:type="dxa"/>
          </w:tcPr>
          <w:p w14:paraId="73704EBB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36894A14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0E8C1841" w14:textId="77777777" w:rsidTr="001A2324">
        <w:tc>
          <w:tcPr>
            <w:tcW w:w="2046" w:type="dxa"/>
          </w:tcPr>
          <w:p w14:paraId="2D8CCB73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2.14 Starting Platforms</w:t>
            </w:r>
          </w:p>
          <w:p w14:paraId="0D65B334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11987CC1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1F6A7B2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619071F5" w14:textId="77777777" w:rsidTr="001A2324">
        <w:tc>
          <w:tcPr>
            <w:tcW w:w="2046" w:type="dxa"/>
          </w:tcPr>
          <w:p w14:paraId="2F8B3F1F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2.15 Mechanical Ventilation</w:t>
            </w:r>
          </w:p>
          <w:p w14:paraId="0C014302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277466CA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37981CAA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56674A91" w14:textId="77777777" w:rsidTr="001A2324">
        <w:tc>
          <w:tcPr>
            <w:tcW w:w="2046" w:type="dxa"/>
          </w:tcPr>
          <w:p w14:paraId="7D70B9CA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2.16 Lighting</w:t>
            </w:r>
          </w:p>
          <w:p w14:paraId="689468E6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20893CC3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4BECCC52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5993DC03" w14:textId="77777777" w:rsidTr="001A2324">
        <w:tc>
          <w:tcPr>
            <w:tcW w:w="2046" w:type="dxa"/>
          </w:tcPr>
          <w:p w14:paraId="53A48247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2.17 Concourses and Walkways</w:t>
            </w:r>
          </w:p>
        </w:tc>
        <w:tc>
          <w:tcPr>
            <w:tcW w:w="10111" w:type="dxa"/>
          </w:tcPr>
          <w:p w14:paraId="6926C352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0F1FFF5A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6D559BB2" w14:textId="77777777" w:rsidTr="001A2324">
        <w:tc>
          <w:tcPr>
            <w:tcW w:w="2046" w:type="dxa"/>
          </w:tcPr>
          <w:p w14:paraId="186C4166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2.18 Fencing and Security</w:t>
            </w:r>
          </w:p>
          <w:p w14:paraId="0C15A586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357BB363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659DAF29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56CF02E2" w14:textId="77777777" w:rsidTr="001A2324">
        <w:tc>
          <w:tcPr>
            <w:tcW w:w="2046" w:type="dxa"/>
          </w:tcPr>
          <w:p w14:paraId="0842F9C6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2.19 Separation Distances</w:t>
            </w:r>
          </w:p>
          <w:p w14:paraId="0C74C905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77507F1C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66293B26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1821EB8B" w14:textId="77777777" w:rsidTr="001A2324">
        <w:tc>
          <w:tcPr>
            <w:tcW w:w="2046" w:type="dxa"/>
          </w:tcPr>
          <w:p w14:paraId="5EAE8F63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2.20 Sanitary Amenities</w:t>
            </w:r>
          </w:p>
          <w:p w14:paraId="69BFA965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78D27F20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3E63DCFF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54E13918" w14:textId="77777777" w:rsidTr="001A2324">
        <w:tc>
          <w:tcPr>
            <w:tcW w:w="2046" w:type="dxa"/>
          </w:tcPr>
          <w:p w14:paraId="68560338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2.21 Backwash Water</w:t>
            </w:r>
          </w:p>
          <w:p w14:paraId="46C65F5F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4345AC28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62EA62E8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5B5288CD" w14:textId="77777777" w:rsidTr="001A2324">
        <w:tc>
          <w:tcPr>
            <w:tcW w:w="2046" w:type="dxa"/>
          </w:tcPr>
          <w:p w14:paraId="5F582D40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2.22 First Aid Facilities and Signage</w:t>
            </w:r>
          </w:p>
        </w:tc>
        <w:tc>
          <w:tcPr>
            <w:tcW w:w="10111" w:type="dxa"/>
          </w:tcPr>
          <w:p w14:paraId="54CCE0CB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52D89ED7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132785FF" w14:textId="77777777" w:rsidTr="001A2324">
        <w:tc>
          <w:tcPr>
            <w:tcW w:w="2046" w:type="dxa"/>
          </w:tcPr>
          <w:p w14:paraId="0857137E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2.23 First Aid Equipment</w:t>
            </w:r>
          </w:p>
          <w:p w14:paraId="0F937549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270720F3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5787E34B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316BB73D" w14:textId="77777777" w:rsidTr="001A2324">
        <w:tc>
          <w:tcPr>
            <w:tcW w:w="2046" w:type="dxa"/>
          </w:tcPr>
          <w:p w14:paraId="6E4C41A1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2.24 Rescue Equipment</w:t>
            </w:r>
          </w:p>
          <w:p w14:paraId="7E7EADF4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5CE45C34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3FB22CC1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17465447" w14:textId="77777777" w:rsidTr="001A2324">
        <w:tc>
          <w:tcPr>
            <w:tcW w:w="2046" w:type="dxa"/>
          </w:tcPr>
          <w:p w14:paraId="0C6171CF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2.25 Safety Signage</w:t>
            </w:r>
          </w:p>
          <w:p w14:paraId="1157D317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7149D85E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38FE8523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6399BF38" w14:textId="77777777" w:rsidTr="001A2324">
        <w:tc>
          <w:tcPr>
            <w:tcW w:w="2046" w:type="dxa"/>
          </w:tcPr>
          <w:p w14:paraId="001BE2FE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2.26 Spectator Stands and Seating Amenities</w:t>
            </w:r>
          </w:p>
        </w:tc>
        <w:tc>
          <w:tcPr>
            <w:tcW w:w="10111" w:type="dxa"/>
          </w:tcPr>
          <w:p w14:paraId="48DFCA6B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4C6541CA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30A18608" w14:textId="77777777" w:rsidTr="001A2324">
        <w:tc>
          <w:tcPr>
            <w:tcW w:w="2046" w:type="dxa"/>
          </w:tcPr>
          <w:p w14:paraId="1C49A335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2.27 Shade Protection</w:t>
            </w:r>
          </w:p>
          <w:p w14:paraId="5006F641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3621F8D3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50538EFE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247C079A" w14:textId="77777777" w:rsidTr="001A2324">
        <w:tc>
          <w:tcPr>
            <w:tcW w:w="2046" w:type="dxa"/>
          </w:tcPr>
          <w:p w14:paraId="3F9FBFFE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2.28 Electrical Safety and Equipotential Bonding</w:t>
            </w:r>
          </w:p>
        </w:tc>
        <w:tc>
          <w:tcPr>
            <w:tcW w:w="10111" w:type="dxa"/>
          </w:tcPr>
          <w:p w14:paraId="6E953A01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6DDF242F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3CE54EAB" w14:textId="77777777" w:rsidTr="001A2324">
        <w:tc>
          <w:tcPr>
            <w:tcW w:w="2046" w:type="dxa"/>
          </w:tcPr>
          <w:p w14:paraId="453C6168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3.2.1 Circulation</w:t>
            </w:r>
          </w:p>
          <w:p w14:paraId="3871B10B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7CA1B9CD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6361E043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38DE727E" w14:textId="77777777" w:rsidTr="001A2324">
        <w:tc>
          <w:tcPr>
            <w:tcW w:w="2046" w:type="dxa"/>
          </w:tcPr>
          <w:p w14:paraId="4407D847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3.2.2 Wall Inlets</w:t>
            </w:r>
          </w:p>
          <w:p w14:paraId="7C00F3AE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4B915CE3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2A541EA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43C89890" w14:textId="77777777" w:rsidTr="001A2324">
        <w:tc>
          <w:tcPr>
            <w:tcW w:w="2046" w:type="dxa"/>
          </w:tcPr>
          <w:p w14:paraId="48DB265D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lastRenderedPageBreak/>
              <w:t>3.2.3 Floor Inlets</w:t>
            </w:r>
          </w:p>
          <w:p w14:paraId="1A5B886B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448D210D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7539C1B1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16E28AAD" w14:textId="77777777" w:rsidTr="001A2324">
        <w:tc>
          <w:tcPr>
            <w:tcW w:w="2046" w:type="dxa"/>
          </w:tcPr>
          <w:p w14:paraId="0191B07F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3.2.4 Surface Skimmers</w:t>
            </w:r>
          </w:p>
          <w:p w14:paraId="4D2CA5FE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44E8E168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351C39CF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329607BD" w14:textId="77777777" w:rsidTr="001A2324">
        <w:tc>
          <w:tcPr>
            <w:tcW w:w="2046" w:type="dxa"/>
          </w:tcPr>
          <w:p w14:paraId="0BEEC579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3.2.5 Perimeter Overflow Systems</w:t>
            </w:r>
          </w:p>
        </w:tc>
        <w:tc>
          <w:tcPr>
            <w:tcW w:w="10111" w:type="dxa"/>
          </w:tcPr>
          <w:p w14:paraId="621A7664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C3CC674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479019FC" w14:textId="77777777" w:rsidTr="001A2324">
        <w:tc>
          <w:tcPr>
            <w:tcW w:w="2046" w:type="dxa"/>
          </w:tcPr>
          <w:p w14:paraId="40B3AEF5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3.2.5 Entrapment Prevention</w:t>
            </w:r>
          </w:p>
        </w:tc>
        <w:tc>
          <w:tcPr>
            <w:tcW w:w="10111" w:type="dxa"/>
          </w:tcPr>
          <w:p w14:paraId="484BC9EA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1E8DF8D7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3406D6F9" w14:textId="77777777" w:rsidTr="001A2324">
        <w:tc>
          <w:tcPr>
            <w:tcW w:w="2046" w:type="dxa"/>
          </w:tcPr>
          <w:p w14:paraId="7E41B621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3.3.1 Filtration</w:t>
            </w:r>
          </w:p>
          <w:p w14:paraId="39F50B2C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08BA6224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7153B9AB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0ABBAEDC" w14:textId="77777777" w:rsidTr="001A2324">
        <w:tc>
          <w:tcPr>
            <w:tcW w:w="2046" w:type="dxa"/>
          </w:tcPr>
          <w:p w14:paraId="0571E00F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3.3.6 Water Supply and Top Up</w:t>
            </w:r>
          </w:p>
        </w:tc>
        <w:tc>
          <w:tcPr>
            <w:tcW w:w="10111" w:type="dxa"/>
          </w:tcPr>
          <w:p w14:paraId="7CAD4B81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1F368C93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3D95815E" w14:textId="77777777" w:rsidTr="001A2324">
        <w:tc>
          <w:tcPr>
            <w:tcW w:w="2046" w:type="dxa"/>
          </w:tcPr>
          <w:p w14:paraId="5D2FDE06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3.4</w:t>
            </w:r>
            <w:r>
              <w:rPr>
                <w:szCs w:val="24"/>
                <w:lang w:val="en-US"/>
              </w:rPr>
              <w:t xml:space="preserve"> </w:t>
            </w:r>
            <w:r w:rsidRPr="00C15C07">
              <w:rPr>
                <w:szCs w:val="24"/>
                <w:lang w:val="en-US"/>
              </w:rPr>
              <w:t>Disinfection</w:t>
            </w:r>
            <w:r>
              <w:rPr>
                <w:szCs w:val="24"/>
                <w:lang w:val="en-US"/>
              </w:rPr>
              <w:t xml:space="preserve"> System</w:t>
            </w:r>
          </w:p>
          <w:p w14:paraId="10657D8D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208E36E2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0ADC3979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5D7730BE" w14:textId="77777777" w:rsidTr="001A2324">
        <w:tc>
          <w:tcPr>
            <w:tcW w:w="2046" w:type="dxa"/>
          </w:tcPr>
          <w:p w14:paraId="2B90C5A5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3.6 Salt Chlorination and Hydrogen Gas</w:t>
            </w:r>
          </w:p>
        </w:tc>
        <w:tc>
          <w:tcPr>
            <w:tcW w:w="10111" w:type="dxa"/>
          </w:tcPr>
          <w:p w14:paraId="6BFB2441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1CAABF3C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5CDC7241" w14:textId="77777777" w:rsidTr="001A2324">
        <w:tc>
          <w:tcPr>
            <w:tcW w:w="2046" w:type="dxa"/>
          </w:tcPr>
          <w:p w14:paraId="4095E1F5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3.7 Ozone Disinfection</w:t>
            </w:r>
          </w:p>
          <w:p w14:paraId="510A5449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14505E06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6A33B610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7E812BE1" w14:textId="77777777" w:rsidTr="001A2324">
        <w:tc>
          <w:tcPr>
            <w:tcW w:w="2046" w:type="dxa"/>
          </w:tcPr>
          <w:p w14:paraId="10181DC7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3.8 Water Heating Systems</w:t>
            </w:r>
          </w:p>
          <w:p w14:paraId="083B1FEE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</w:p>
        </w:tc>
        <w:tc>
          <w:tcPr>
            <w:tcW w:w="10111" w:type="dxa"/>
          </w:tcPr>
          <w:p w14:paraId="5F44AF9F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69124F82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54DCDDF5" w14:textId="77777777" w:rsidTr="001A2324">
        <w:tc>
          <w:tcPr>
            <w:tcW w:w="2046" w:type="dxa"/>
          </w:tcPr>
          <w:p w14:paraId="3C7D4808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4.1 Chemical Safety and Storage</w:t>
            </w:r>
          </w:p>
        </w:tc>
        <w:tc>
          <w:tcPr>
            <w:tcW w:w="10111" w:type="dxa"/>
          </w:tcPr>
          <w:p w14:paraId="2D4126F6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37806CDB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365D427B" w14:textId="77777777" w:rsidTr="001A2324">
        <w:tc>
          <w:tcPr>
            <w:tcW w:w="2046" w:type="dxa"/>
          </w:tcPr>
          <w:p w14:paraId="383BD606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lastRenderedPageBreak/>
              <w:t>8.1 Diving Facilities</w:t>
            </w:r>
          </w:p>
        </w:tc>
        <w:tc>
          <w:tcPr>
            <w:tcW w:w="10111" w:type="dxa"/>
          </w:tcPr>
          <w:p w14:paraId="6A8E6BBC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74C7F70A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023F9141" w14:textId="77777777" w:rsidTr="001A2324">
        <w:tc>
          <w:tcPr>
            <w:tcW w:w="2046" w:type="dxa"/>
          </w:tcPr>
          <w:p w14:paraId="32CC284D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8.2 Moveable Booms</w:t>
            </w:r>
          </w:p>
        </w:tc>
        <w:tc>
          <w:tcPr>
            <w:tcW w:w="10111" w:type="dxa"/>
          </w:tcPr>
          <w:p w14:paraId="5D32CD9D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0106F05B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4292072B" w14:textId="77777777" w:rsidTr="001A2324">
        <w:tc>
          <w:tcPr>
            <w:tcW w:w="2046" w:type="dxa"/>
          </w:tcPr>
          <w:p w14:paraId="5BB414F3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8.3 Child Amusement Devices</w:t>
            </w:r>
          </w:p>
        </w:tc>
        <w:tc>
          <w:tcPr>
            <w:tcW w:w="10111" w:type="dxa"/>
          </w:tcPr>
          <w:p w14:paraId="2694854E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ACAD67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088C526F" w14:textId="77777777" w:rsidTr="001A2324">
        <w:tc>
          <w:tcPr>
            <w:tcW w:w="2046" w:type="dxa"/>
          </w:tcPr>
          <w:p w14:paraId="7729CD17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8.4 Wave Pools</w:t>
            </w:r>
          </w:p>
        </w:tc>
        <w:tc>
          <w:tcPr>
            <w:tcW w:w="10111" w:type="dxa"/>
          </w:tcPr>
          <w:p w14:paraId="19ADEEB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40AB5944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4C4C029B" w14:textId="77777777" w:rsidTr="001A2324">
        <w:tc>
          <w:tcPr>
            <w:tcW w:w="2046" w:type="dxa"/>
          </w:tcPr>
          <w:p w14:paraId="0A431FCE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8.5 River R</w:t>
            </w:r>
            <w:r>
              <w:rPr>
                <w:szCs w:val="24"/>
                <w:lang w:val="en-US"/>
              </w:rPr>
              <w:t>i</w:t>
            </w:r>
            <w:r w:rsidRPr="00C15C07">
              <w:rPr>
                <w:szCs w:val="24"/>
                <w:lang w:val="en-US"/>
              </w:rPr>
              <w:t>des</w:t>
            </w:r>
          </w:p>
        </w:tc>
        <w:tc>
          <w:tcPr>
            <w:tcW w:w="10111" w:type="dxa"/>
          </w:tcPr>
          <w:p w14:paraId="4C27CD2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DF5DDD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23C20C39" w14:textId="77777777" w:rsidTr="001A2324">
        <w:tc>
          <w:tcPr>
            <w:tcW w:w="2046" w:type="dxa"/>
          </w:tcPr>
          <w:p w14:paraId="1B0CC010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9 Spa Pools</w:t>
            </w:r>
          </w:p>
        </w:tc>
        <w:tc>
          <w:tcPr>
            <w:tcW w:w="10111" w:type="dxa"/>
          </w:tcPr>
          <w:p w14:paraId="5330F1CA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17B8B34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0F17D2FC" w14:textId="77777777" w:rsidTr="001A2324">
        <w:tc>
          <w:tcPr>
            <w:tcW w:w="2046" w:type="dxa"/>
          </w:tcPr>
          <w:p w14:paraId="665BBC59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10 Water Slides</w:t>
            </w:r>
          </w:p>
        </w:tc>
        <w:tc>
          <w:tcPr>
            <w:tcW w:w="10111" w:type="dxa"/>
          </w:tcPr>
          <w:p w14:paraId="685593C5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3612ECEB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:rsidRPr="00141906" w14:paraId="56745932" w14:textId="77777777" w:rsidTr="001A2324">
        <w:tc>
          <w:tcPr>
            <w:tcW w:w="2046" w:type="dxa"/>
          </w:tcPr>
          <w:p w14:paraId="2005B855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11 Hydrotherapy Pools</w:t>
            </w:r>
          </w:p>
        </w:tc>
        <w:tc>
          <w:tcPr>
            <w:tcW w:w="10111" w:type="dxa"/>
          </w:tcPr>
          <w:p w14:paraId="167D63DB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636C8D44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1A2324" w14:paraId="36DF81D2" w14:textId="77777777" w:rsidTr="001A2324">
        <w:tc>
          <w:tcPr>
            <w:tcW w:w="2046" w:type="dxa"/>
          </w:tcPr>
          <w:p w14:paraId="488EB7CB" w14:textId="77777777" w:rsidR="001A2324" w:rsidRPr="00C15C07" w:rsidRDefault="001A2324" w:rsidP="001A2324">
            <w:pPr>
              <w:rPr>
                <w:szCs w:val="24"/>
                <w:lang w:val="en-US"/>
              </w:rPr>
            </w:pPr>
            <w:r w:rsidRPr="00C15C07">
              <w:rPr>
                <w:szCs w:val="24"/>
                <w:lang w:val="en-US"/>
              </w:rPr>
              <w:t>12 Water Spray Grounds</w:t>
            </w:r>
          </w:p>
        </w:tc>
        <w:tc>
          <w:tcPr>
            <w:tcW w:w="10111" w:type="dxa"/>
          </w:tcPr>
          <w:p w14:paraId="262DBE6A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43EEAFEA" w14:textId="77777777" w:rsidR="001A2324" w:rsidRPr="00C15C07" w:rsidRDefault="001A2324" w:rsidP="001A2324">
            <w:pPr>
              <w:rPr>
                <w:b/>
                <w:szCs w:val="24"/>
                <w:u w:val="single"/>
                <w:lang w:val="en-US"/>
              </w:rPr>
            </w:pPr>
          </w:p>
        </w:tc>
      </w:tr>
    </w:tbl>
    <w:p w14:paraId="378418A7" w14:textId="77777777" w:rsidR="001A2324" w:rsidRDefault="001A2324" w:rsidP="001A2324">
      <w:pPr>
        <w:rPr>
          <w:b/>
          <w:szCs w:val="24"/>
          <w:u w:val="single"/>
          <w:lang w:val="en-US"/>
        </w:rPr>
      </w:pPr>
    </w:p>
    <w:p w14:paraId="61B27D75" w14:textId="77777777" w:rsidR="001A2324" w:rsidRDefault="001A2324" w:rsidP="001A2324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I, the Site Occupier do declare that all information provided in this application is true and correct:</w:t>
      </w:r>
    </w:p>
    <w:p w14:paraId="1783D396" w14:textId="77777777" w:rsidR="001A2324" w:rsidRDefault="001A2324" w:rsidP="001A2324">
      <w:pPr>
        <w:rPr>
          <w:b/>
          <w:szCs w:val="24"/>
          <w:lang w:val="en-US"/>
        </w:rPr>
      </w:pP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2518"/>
        <w:gridCol w:w="12191"/>
      </w:tblGrid>
      <w:tr w:rsidR="001A2324" w14:paraId="09DA4422" w14:textId="77777777" w:rsidTr="001A2324">
        <w:tc>
          <w:tcPr>
            <w:tcW w:w="2518" w:type="dxa"/>
            <w:shd w:val="clear" w:color="auto" w:fill="EEECE1" w:themeFill="background2"/>
          </w:tcPr>
          <w:p w14:paraId="3758F26A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Organisation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6A58ACF0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2191" w:type="dxa"/>
            <w:shd w:val="clear" w:color="auto" w:fill="FFFFCC"/>
          </w:tcPr>
          <w:p w14:paraId="66EF6A9F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</w:p>
        </w:tc>
      </w:tr>
      <w:tr w:rsidR="001A2324" w14:paraId="3D02A488" w14:textId="77777777" w:rsidTr="001A2324">
        <w:tc>
          <w:tcPr>
            <w:tcW w:w="2518" w:type="dxa"/>
            <w:shd w:val="clear" w:color="auto" w:fill="EEECE1" w:themeFill="background2"/>
          </w:tcPr>
          <w:p w14:paraId="1574952F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Name:</w:t>
            </w:r>
          </w:p>
          <w:p w14:paraId="348BF4D5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2191" w:type="dxa"/>
            <w:shd w:val="clear" w:color="auto" w:fill="FFFFCC"/>
          </w:tcPr>
          <w:p w14:paraId="783C512A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</w:p>
        </w:tc>
      </w:tr>
      <w:tr w:rsidR="001A2324" w14:paraId="7AEAB480" w14:textId="77777777" w:rsidTr="001A2324">
        <w:tc>
          <w:tcPr>
            <w:tcW w:w="2518" w:type="dxa"/>
            <w:shd w:val="clear" w:color="auto" w:fill="EEECE1" w:themeFill="background2"/>
          </w:tcPr>
          <w:p w14:paraId="296EBB04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Signature:</w:t>
            </w:r>
          </w:p>
          <w:p w14:paraId="1809587B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</w:p>
          <w:p w14:paraId="399419DC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2191" w:type="dxa"/>
            <w:shd w:val="clear" w:color="auto" w:fill="FFFFCC"/>
          </w:tcPr>
          <w:p w14:paraId="01B0E916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</w:p>
        </w:tc>
      </w:tr>
      <w:tr w:rsidR="001A2324" w14:paraId="243C4BF5" w14:textId="77777777" w:rsidTr="001A2324">
        <w:tc>
          <w:tcPr>
            <w:tcW w:w="2518" w:type="dxa"/>
            <w:shd w:val="clear" w:color="auto" w:fill="EEECE1" w:themeFill="background2"/>
          </w:tcPr>
          <w:p w14:paraId="191B8598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Date:</w:t>
            </w:r>
          </w:p>
          <w:p w14:paraId="4FE0E2C6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2191" w:type="dxa"/>
            <w:shd w:val="clear" w:color="auto" w:fill="FFFFCC"/>
          </w:tcPr>
          <w:p w14:paraId="01689582" w14:textId="77777777" w:rsidR="001A2324" w:rsidRDefault="001A2324" w:rsidP="001A2324">
            <w:pPr>
              <w:rPr>
                <w:b/>
                <w:szCs w:val="24"/>
                <w:lang w:val="en-US"/>
              </w:rPr>
            </w:pPr>
          </w:p>
        </w:tc>
      </w:tr>
    </w:tbl>
    <w:p w14:paraId="383AC488" w14:textId="77777777" w:rsidR="001A2324" w:rsidRDefault="001A2324" w:rsidP="001A2324">
      <w:pPr>
        <w:keepNext/>
        <w:spacing w:before="240" w:after="60"/>
        <w:outlineLvl w:val="1"/>
        <w:rPr>
          <w:rFonts w:cs="Arial"/>
          <w:bCs/>
          <w:iCs/>
          <w:color w:val="000000"/>
          <w:sz w:val="32"/>
          <w:szCs w:val="28"/>
          <w:lang w:eastAsia="en-US"/>
        </w:rPr>
        <w:sectPr w:rsidR="001A2324" w:rsidSect="00C82F6C">
          <w:pgSz w:w="16834" w:h="11899" w:orient="landscape"/>
          <w:pgMar w:top="1418" w:right="238" w:bottom="987" w:left="1440" w:header="709" w:footer="709" w:gutter="0"/>
          <w:cols w:space="708"/>
        </w:sectPr>
      </w:pPr>
    </w:p>
    <w:p w14:paraId="4192622C" w14:textId="77777777" w:rsidR="001A2324" w:rsidRDefault="001A2324" w:rsidP="001A2324">
      <w:pPr>
        <w:keepNext/>
        <w:spacing w:before="240" w:after="60"/>
        <w:outlineLvl w:val="1"/>
        <w:rPr>
          <w:rFonts w:cs="Arial"/>
          <w:bCs/>
          <w:iCs/>
          <w:color w:val="000000"/>
          <w:sz w:val="32"/>
          <w:szCs w:val="28"/>
          <w:lang w:eastAsia="en-US"/>
        </w:rPr>
      </w:pPr>
      <w:r>
        <w:rPr>
          <w:rFonts w:cs="Arial"/>
          <w:bCs/>
          <w:iCs/>
          <w:color w:val="000000"/>
          <w:sz w:val="32"/>
          <w:szCs w:val="28"/>
          <w:lang w:eastAsia="en-US"/>
        </w:rPr>
        <w:lastRenderedPageBreak/>
        <w:t>Water Body Filtration and System Performance Data Sheet</w:t>
      </w:r>
    </w:p>
    <w:p w14:paraId="27CCFC2A" w14:textId="77777777" w:rsidR="001A2324" w:rsidRPr="00926C99" w:rsidRDefault="001A2324" w:rsidP="001A2324">
      <w:pPr>
        <w:keepNext/>
        <w:spacing w:before="240" w:after="60"/>
        <w:outlineLvl w:val="1"/>
        <w:rPr>
          <w:rFonts w:cs="Arial"/>
          <w:bCs/>
          <w:iCs/>
          <w:color w:val="000000"/>
          <w:sz w:val="32"/>
          <w:szCs w:val="28"/>
          <w:lang w:eastAsia="en-US"/>
        </w:rPr>
      </w:pPr>
      <w:r w:rsidRPr="00926C99">
        <w:rPr>
          <w:rFonts w:cs="Arial"/>
          <w:bCs/>
          <w:iCs/>
          <w:color w:val="000000"/>
          <w:sz w:val="32"/>
          <w:szCs w:val="28"/>
          <w:lang w:eastAsia="en-US"/>
        </w:rPr>
        <w:t>Health (Aquatic Facilities) Regulations 2007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418"/>
        <w:gridCol w:w="1417"/>
        <w:gridCol w:w="425"/>
        <w:gridCol w:w="1843"/>
        <w:gridCol w:w="1985"/>
      </w:tblGrid>
      <w:tr w:rsidR="00BD3937" w:rsidRPr="00BD3937" w14:paraId="617E2964" w14:textId="77777777" w:rsidTr="00D71B1E">
        <w:tc>
          <w:tcPr>
            <w:tcW w:w="90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F2AA5A" w14:textId="77777777" w:rsidR="00BD3937" w:rsidRPr="00BD3937" w:rsidRDefault="00BD3937" w:rsidP="00BD3937">
            <w:pPr>
              <w:spacing w:before="60" w:after="60"/>
              <w:rPr>
                <w:rFonts w:cs="Arial"/>
                <w:b/>
                <w:color w:val="FFFFFF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br w:type="page"/>
            </w:r>
            <w:r w:rsidRPr="00BD3937">
              <w:rPr>
                <w:rFonts w:cs="Arial"/>
                <w:b/>
                <w:color w:val="FFFFFF"/>
                <w:sz w:val="20"/>
                <w:lang w:eastAsia="en-US"/>
              </w:rPr>
              <w:t xml:space="preserve">BASIC WATER BODY FILTRATION AND SYSTEM DESIGN PERFORMANCE INFORMATION </w:t>
            </w:r>
            <w:r w:rsidRPr="00BD3937">
              <w:rPr>
                <w:rFonts w:cs="Arial"/>
                <w:b/>
                <w:color w:val="FFFFFF"/>
                <w:sz w:val="20"/>
                <w:lang w:eastAsia="en-US"/>
              </w:rPr>
              <w:br/>
              <w:t>(To be completed for each independent plumbing system)</w:t>
            </w:r>
          </w:p>
        </w:tc>
      </w:tr>
      <w:tr w:rsidR="00BD3937" w:rsidRPr="00BD3937" w14:paraId="4BCC3BE6" w14:textId="77777777" w:rsidTr="00A84D4D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6D458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LOCATION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6D6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</w:p>
        </w:tc>
      </w:tr>
      <w:tr w:rsidR="00BD3937" w:rsidRPr="00BD3937" w14:paraId="3D7CA074" w14:textId="77777777" w:rsidTr="00A84D4D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2BF91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DESCRIPTION (Swim, Spa, etc.)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5C9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</w:p>
        </w:tc>
      </w:tr>
      <w:tr w:rsidR="00BD3937" w:rsidRPr="00BD3937" w14:paraId="245FAED1" w14:textId="77777777" w:rsidTr="00A84D4D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45336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WATER BODY VOLUME (m</w:t>
            </w:r>
            <w:r w:rsidRPr="00BD3937">
              <w:rPr>
                <w:rFonts w:cs="Arial"/>
                <w:color w:val="000000"/>
                <w:sz w:val="20"/>
                <w:vertAlign w:val="superscript"/>
                <w:lang w:eastAsia="en-US"/>
              </w:rPr>
              <w:t>3</w:t>
            </w:r>
            <w:r w:rsidRPr="00BD3937">
              <w:rPr>
                <w:rFonts w:cs="Arial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CFD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</w:p>
        </w:tc>
      </w:tr>
      <w:tr w:rsidR="00BD3937" w:rsidRPr="00BD3937" w14:paraId="7BBB2C86" w14:textId="77777777" w:rsidTr="00A84D4D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257A7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PUMP MAKE &amp; MODEL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F56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</w:p>
        </w:tc>
      </w:tr>
      <w:tr w:rsidR="00BD3937" w:rsidRPr="00BD3937" w14:paraId="7B69FEF5" w14:textId="77777777" w:rsidTr="00A84D4D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7F90E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NUMBER OF PUMPS IN USE SIMULTANEOUSLY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8FA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</w:p>
        </w:tc>
      </w:tr>
      <w:tr w:rsidR="00BD3937" w:rsidRPr="00BD3937" w14:paraId="76922938" w14:textId="77777777" w:rsidTr="00A84D4D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6E96D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FILTER MAKE &amp; MODEL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E26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</w:p>
        </w:tc>
      </w:tr>
      <w:tr w:rsidR="00BD3937" w:rsidRPr="00BD3937" w14:paraId="0A4B9B71" w14:textId="77777777" w:rsidTr="00A84D4D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449FF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NUMBER OF FILTERS IN USE SIMULTANEOUSLY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7C2" w14:textId="77777777" w:rsidR="00BD3937" w:rsidRPr="00BD3937" w:rsidRDefault="00BD3937" w:rsidP="00BD3937">
            <w:pPr>
              <w:spacing w:before="100"/>
              <w:rPr>
                <w:rFonts w:cs="Arial"/>
                <w:color w:val="000000"/>
                <w:sz w:val="20"/>
                <w:lang w:eastAsia="en-US"/>
              </w:rPr>
            </w:pPr>
          </w:p>
        </w:tc>
      </w:tr>
      <w:tr w:rsidR="00BD3937" w:rsidRPr="00BD3937" w14:paraId="6574E875" w14:textId="77777777" w:rsidTr="00A84D4D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6E8FD" w14:textId="77777777" w:rsidR="00BD3937" w:rsidRPr="00BD3937" w:rsidRDefault="00BD3937" w:rsidP="00BD3937">
            <w:pPr>
              <w:rPr>
                <w:rFonts w:cs="Arial"/>
                <w:color w:val="FFFFFF"/>
                <w:sz w:val="10"/>
                <w:szCs w:val="10"/>
                <w:lang w:eastAsia="en-US"/>
              </w:rPr>
            </w:pPr>
          </w:p>
        </w:tc>
      </w:tr>
      <w:tr w:rsidR="00BD3937" w:rsidRPr="00BD3937" w14:paraId="32B0E7A7" w14:textId="77777777" w:rsidTr="00D71B1E">
        <w:trPr>
          <w:trHeight w:val="468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0000" w:themeFill="text1"/>
          </w:tcPr>
          <w:p w14:paraId="5106B355" w14:textId="77777777" w:rsidR="00BD3937" w:rsidRPr="00BD3937" w:rsidRDefault="00BD3937" w:rsidP="00BD3937">
            <w:pPr>
              <w:spacing w:before="60" w:after="60"/>
              <w:rPr>
                <w:rFonts w:cs="Arial"/>
                <w:color w:val="FFFFFF"/>
                <w:sz w:val="20"/>
                <w:lang w:eastAsia="en-US"/>
              </w:rPr>
            </w:pPr>
            <w:r w:rsidRPr="00BD3937">
              <w:rPr>
                <w:rFonts w:cs="Arial"/>
                <w:color w:val="FFFFFF"/>
                <w:sz w:val="20"/>
                <w:lang w:eastAsia="en-US"/>
              </w:rPr>
              <w:t>TOTAL SYSTEM PERFORMANCE DATA</w:t>
            </w:r>
          </w:p>
          <w:p w14:paraId="091AB420" w14:textId="77777777" w:rsidR="00BD3937" w:rsidRPr="00BD3937" w:rsidRDefault="00BD3937" w:rsidP="00BD3937">
            <w:pPr>
              <w:spacing w:before="60" w:after="60"/>
              <w:rPr>
                <w:rFonts w:cs="Arial"/>
                <w:color w:val="FFFFFF"/>
                <w:sz w:val="20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</w:tcPr>
          <w:p w14:paraId="607CE6D8" w14:textId="77777777" w:rsidR="00BD3937" w:rsidRPr="00BD3937" w:rsidRDefault="00BD3937" w:rsidP="00BD3937">
            <w:pPr>
              <w:spacing w:before="60" w:after="60"/>
              <w:jc w:val="center"/>
              <w:rPr>
                <w:rFonts w:cs="Arial"/>
                <w:color w:val="FFFFFF"/>
                <w:sz w:val="20"/>
                <w:lang w:eastAsia="en-US"/>
              </w:rPr>
            </w:pPr>
            <w:r w:rsidRPr="00BD3937">
              <w:rPr>
                <w:rFonts w:cs="Arial"/>
                <w:color w:val="FFFFFF"/>
                <w:sz w:val="20"/>
                <w:lang w:eastAsia="en-US"/>
              </w:rPr>
              <w:t>FILTERS (Clean Condition)</w:t>
            </w:r>
          </w:p>
        </w:tc>
      </w:tr>
      <w:tr w:rsidR="00BD3937" w:rsidRPr="00BD3937" w14:paraId="01665D67" w14:textId="77777777" w:rsidTr="00A84D4D">
        <w:tc>
          <w:tcPr>
            <w:tcW w:w="521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7B3BCD2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5FA53F" w14:textId="77777777" w:rsidR="00BD3937" w:rsidRPr="00BD3937" w:rsidRDefault="00BD3937" w:rsidP="00BD3937">
            <w:pPr>
              <w:jc w:val="center"/>
              <w:rPr>
                <w:rFonts w:cs="Arial"/>
                <w:b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b/>
                <w:color w:val="000000"/>
                <w:sz w:val="20"/>
                <w:lang w:eastAsia="en-US"/>
              </w:rPr>
              <w:t>Figure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533D60" w14:textId="77777777" w:rsidR="00BD3937" w:rsidRPr="00BD3937" w:rsidRDefault="00BD3937" w:rsidP="00BD3937">
            <w:pPr>
              <w:jc w:val="center"/>
              <w:rPr>
                <w:rFonts w:cs="Arial"/>
                <w:b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b/>
                <w:color w:val="000000"/>
                <w:sz w:val="20"/>
                <w:lang w:eastAsia="en-US"/>
              </w:rPr>
              <w:t>Units</w:t>
            </w:r>
          </w:p>
        </w:tc>
      </w:tr>
      <w:tr w:rsidR="00BD3937" w:rsidRPr="00BD3937" w14:paraId="5434645B" w14:textId="77777777" w:rsidTr="00A84D4D">
        <w:tc>
          <w:tcPr>
            <w:tcW w:w="521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F19DD82" w14:textId="77777777" w:rsidR="00BD3937" w:rsidRPr="00BD3937" w:rsidRDefault="00BD3937" w:rsidP="00BD3937">
            <w:pPr>
              <w:rPr>
                <w:rFonts w:cs="Arial"/>
                <w:b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Filter Resistance (See note 2)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539AB2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627521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Meters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19488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 /  KPa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9916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</w:p>
        </w:tc>
      </w:tr>
      <w:tr w:rsidR="00BD3937" w:rsidRPr="00BD3937" w14:paraId="01FF3FCA" w14:textId="77777777" w:rsidTr="00A84D4D"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8FACA13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Plumbing Resistance (resistance in pipes)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82744FF" w14:textId="77777777" w:rsidR="00BD3937" w:rsidRPr="00BD3937" w:rsidRDefault="00BD3937" w:rsidP="00BD3937">
            <w:pPr>
              <w:rPr>
                <w:rFonts w:cs="Arial"/>
                <w:b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b/>
                <w:color w:val="000000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8EBB7C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BB5D82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Meters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-7838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 /  KPa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18339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</w:p>
        </w:tc>
      </w:tr>
      <w:tr w:rsidR="00BD3937" w:rsidRPr="00BD3937" w14:paraId="5A00B684" w14:textId="77777777" w:rsidTr="00A84D4D"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83EC9BA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Head (</w:t>
            </w:r>
            <w:proofErr w:type="spellStart"/>
            <w:r w:rsidRPr="00BD3937">
              <w:rPr>
                <w:rFonts w:cs="Arial"/>
                <w:color w:val="000000"/>
                <w:sz w:val="20"/>
                <w:lang w:eastAsia="en-US"/>
              </w:rPr>
              <w:t>Kpa</w:t>
            </w:r>
            <w:proofErr w:type="spellEnd"/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 or Metres) (See Note 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BCDB7E4" w14:textId="77777777" w:rsidR="00BD3937" w:rsidRPr="00BD3937" w:rsidRDefault="00BD3937" w:rsidP="00BD3937">
            <w:pPr>
              <w:rPr>
                <w:rFonts w:cs="Arial"/>
                <w:b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b/>
                <w:color w:val="000000"/>
                <w:sz w:val="20"/>
                <w:lang w:eastAsia="en-US"/>
              </w:rPr>
              <w:sym w:font="Kino MT" w:char="00B1"/>
            </w:r>
          </w:p>
        </w:tc>
        <w:tc>
          <w:tcPr>
            <w:tcW w:w="1843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E149611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6CE0E1F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Meters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-201351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 /  KPa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-1550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</w:p>
        </w:tc>
      </w:tr>
      <w:tr w:rsidR="00BD3937" w:rsidRPr="00BD3937" w14:paraId="37DA7DB8" w14:textId="77777777" w:rsidTr="00A84D4D"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866DE83" w14:textId="77777777" w:rsidR="00BD3937" w:rsidRPr="00BD3937" w:rsidRDefault="00BD3937" w:rsidP="00BD3937">
            <w:pPr>
              <w:tabs>
                <w:tab w:val="left" w:pos="-720"/>
              </w:tabs>
              <w:suppressAutoHyphens/>
              <w:spacing w:before="90"/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Total System Resistance (Combined total of above at total system flow rate) (See note 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D732B65" w14:textId="77777777" w:rsidR="00BD3937" w:rsidRPr="00BD3937" w:rsidRDefault="00BD3937" w:rsidP="00BD3937">
            <w:pPr>
              <w:rPr>
                <w:rFonts w:cs="Arial"/>
                <w:b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b/>
                <w:color w:val="000000"/>
                <w:sz w:val="20"/>
                <w:lang w:eastAsia="en-US"/>
              </w:rPr>
              <w:t>=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5654996E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068F05B4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Meters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3159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 /  KPa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7520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</w:p>
        </w:tc>
      </w:tr>
      <w:tr w:rsidR="00BD3937" w:rsidRPr="00BD3937" w14:paraId="0FD7B435" w14:textId="77777777" w:rsidTr="00A84D4D">
        <w:tc>
          <w:tcPr>
            <w:tcW w:w="521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415BF94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Flow Rate (per pump)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637265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288088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L/min</w:t>
            </w:r>
          </w:p>
        </w:tc>
      </w:tr>
      <w:tr w:rsidR="00BD3937" w:rsidRPr="00BD3937" w14:paraId="23E1C0DE" w14:textId="77777777" w:rsidTr="00A84D4D"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128FDB7" w14:textId="77777777" w:rsidR="00BD3937" w:rsidRPr="00BD3937" w:rsidRDefault="00BD3937" w:rsidP="00BD3937">
            <w:pPr>
              <w:tabs>
                <w:tab w:val="left" w:pos="-720"/>
              </w:tabs>
              <w:suppressAutoHyphens/>
              <w:spacing w:before="90"/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Total System Flow Rate (See notes 1 and 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C9A329D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=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4294A8C5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5C1B7198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L/min</w:t>
            </w:r>
          </w:p>
        </w:tc>
      </w:tr>
      <w:tr w:rsidR="00BD3937" w:rsidRPr="00BD3937" w14:paraId="6A92B668" w14:textId="77777777" w:rsidTr="00A84D4D"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26B0C6AA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Total Pool Volume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6C21C35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3FC0FCCA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69AE9B8F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L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981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       /      m</w:t>
            </w:r>
            <w:r w:rsidRPr="00BD3937">
              <w:rPr>
                <w:rFonts w:cs="Arial"/>
                <w:color w:val="000000"/>
                <w:sz w:val="20"/>
                <w:vertAlign w:val="superscript"/>
                <w:lang w:eastAsia="en-US"/>
              </w:rPr>
              <w:t>3</w:t>
            </w:r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7157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</w:p>
        </w:tc>
      </w:tr>
      <w:tr w:rsidR="00BD3937" w:rsidRPr="00BD3937" w14:paraId="4DB1F045" w14:textId="77777777" w:rsidTr="00A84D4D"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196C9E7B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POOL TURNOVER RATE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</w:tcPr>
          <w:p w14:paraId="7708A155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=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22331D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0FB57B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Mins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-1994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  <w:r w:rsidRPr="00BD3937">
              <w:rPr>
                <w:rFonts w:cs="Arial"/>
                <w:color w:val="000000"/>
                <w:sz w:val="20"/>
                <w:lang w:eastAsia="en-US"/>
              </w:rPr>
              <w:t xml:space="preserve">  /    Hrs  </w:t>
            </w:r>
            <w:sdt>
              <w:sdtPr>
                <w:rPr>
                  <w:rFonts w:cs="Arial"/>
                  <w:color w:val="000000"/>
                  <w:sz w:val="20"/>
                  <w:lang w:eastAsia="en-US"/>
                </w:rPr>
                <w:id w:val="211863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937">
                  <w:rPr>
                    <w:rFonts w:ascii="MS Mincho" w:eastAsia="MS Mincho" w:hAnsi="MS Mincho" w:cs="MS Mincho" w:hint="eastAsia"/>
                    <w:color w:val="000000"/>
                    <w:sz w:val="20"/>
                    <w:lang w:eastAsia="en-US"/>
                  </w:rPr>
                  <w:t>☐</w:t>
                </w:r>
              </w:sdtContent>
            </w:sdt>
          </w:p>
        </w:tc>
      </w:tr>
      <w:tr w:rsidR="00BD3937" w:rsidRPr="00BD3937" w14:paraId="55EE8FEE" w14:textId="77777777" w:rsidTr="00A84D4D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B76EF" w14:textId="77777777" w:rsidR="00BD3937" w:rsidRPr="00BD3937" w:rsidRDefault="00BD3937" w:rsidP="00BD3937">
            <w:pPr>
              <w:rPr>
                <w:rFonts w:cs="Arial"/>
                <w:color w:val="FFFFFF"/>
                <w:sz w:val="10"/>
                <w:szCs w:val="10"/>
                <w:lang w:eastAsia="en-US"/>
              </w:rPr>
            </w:pPr>
          </w:p>
        </w:tc>
      </w:tr>
      <w:tr w:rsidR="00BD3937" w:rsidRPr="00BD3937" w14:paraId="7A877BBE" w14:textId="77777777" w:rsidTr="00D71B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c>
          <w:tcPr>
            <w:tcW w:w="9039" w:type="dxa"/>
            <w:gridSpan w:val="7"/>
            <w:shd w:val="clear" w:color="auto" w:fill="000000" w:themeFill="text1"/>
          </w:tcPr>
          <w:p w14:paraId="3C1486E3" w14:textId="77777777" w:rsidR="00BD3937" w:rsidRPr="00BD3937" w:rsidRDefault="00BD3937" w:rsidP="00BD3937">
            <w:pPr>
              <w:rPr>
                <w:rFonts w:cs="Arial"/>
                <w:color w:val="FFFFFF"/>
                <w:sz w:val="20"/>
                <w:lang w:eastAsia="en-US"/>
              </w:rPr>
            </w:pPr>
            <w:r w:rsidRPr="00BD3937">
              <w:rPr>
                <w:rFonts w:cs="Arial"/>
                <w:color w:val="FFFFFF"/>
                <w:sz w:val="20"/>
                <w:lang w:eastAsia="en-US"/>
              </w:rPr>
              <w:t>NOTES:</w:t>
            </w:r>
          </w:p>
        </w:tc>
      </w:tr>
      <w:tr w:rsidR="00BD3937" w:rsidRPr="00BD3937" w14:paraId="13DB8C30" w14:textId="77777777" w:rsidTr="00A84D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c>
          <w:tcPr>
            <w:tcW w:w="675" w:type="dxa"/>
          </w:tcPr>
          <w:p w14:paraId="3AA31A97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8364" w:type="dxa"/>
            <w:gridSpan w:val="6"/>
          </w:tcPr>
          <w:p w14:paraId="1E3FE25B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Pump manufacturers performance curves with the duty points under clean filter conditions clearly marked thereon must accompany this statement.</w:t>
            </w:r>
          </w:p>
        </w:tc>
      </w:tr>
      <w:tr w:rsidR="00BD3937" w:rsidRPr="00BD3937" w14:paraId="174C1119" w14:textId="77777777" w:rsidTr="00A84D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c>
          <w:tcPr>
            <w:tcW w:w="675" w:type="dxa"/>
          </w:tcPr>
          <w:p w14:paraId="689DB9B8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8364" w:type="dxa"/>
            <w:gridSpan w:val="6"/>
          </w:tcPr>
          <w:p w14:paraId="05EAAF19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Data from the filter manufacturer stating filter area and maximum allowable flow rate must accompany this statement.</w:t>
            </w:r>
          </w:p>
        </w:tc>
      </w:tr>
      <w:tr w:rsidR="00BD3937" w:rsidRPr="00BD3937" w14:paraId="73C64E9E" w14:textId="77777777" w:rsidTr="00A84D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c>
          <w:tcPr>
            <w:tcW w:w="675" w:type="dxa"/>
          </w:tcPr>
          <w:p w14:paraId="5C38BCB4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8364" w:type="dxa"/>
            <w:gridSpan w:val="6"/>
          </w:tcPr>
          <w:p w14:paraId="07AC3051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The "total system flow rate" is the flow to be circulated to and from the water body with all pumps operating simultaneously. It must not count stand-by pumps.</w:t>
            </w:r>
          </w:p>
        </w:tc>
      </w:tr>
      <w:tr w:rsidR="00BD3937" w:rsidRPr="00BD3937" w14:paraId="188D3ADF" w14:textId="77777777" w:rsidTr="00A84D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c>
          <w:tcPr>
            <w:tcW w:w="675" w:type="dxa"/>
          </w:tcPr>
          <w:p w14:paraId="19C2F046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8364" w:type="dxa"/>
            <w:gridSpan w:val="6"/>
          </w:tcPr>
          <w:p w14:paraId="66885E0E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System schematic diagram showing the point of chlorination and distances between water body inlets and outlets must accompany this statement</w:t>
            </w:r>
          </w:p>
        </w:tc>
      </w:tr>
      <w:tr w:rsidR="00BD3937" w:rsidRPr="00BD3937" w14:paraId="09C8CC3C" w14:textId="77777777" w:rsidTr="00A84D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c>
          <w:tcPr>
            <w:tcW w:w="675" w:type="dxa"/>
          </w:tcPr>
          <w:p w14:paraId="7D18332E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8364" w:type="dxa"/>
            <w:gridSpan w:val="6"/>
          </w:tcPr>
          <w:p w14:paraId="2470786E" w14:textId="77777777" w:rsidR="00BD3937" w:rsidRPr="00BD3937" w:rsidRDefault="00BD3937" w:rsidP="00BD3937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BD3937">
              <w:rPr>
                <w:rFonts w:cs="Arial"/>
                <w:color w:val="000000"/>
                <w:sz w:val="20"/>
                <w:lang w:eastAsia="en-US"/>
              </w:rPr>
              <w:t>Pressure loss or gain due to vertical separation of pump and water level</w:t>
            </w:r>
          </w:p>
        </w:tc>
      </w:tr>
    </w:tbl>
    <w:p w14:paraId="774FDD14" w14:textId="77777777" w:rsidR="001A2324" w:rsidRPr="00926C99" w:rsidRDefault="001A2324" w:rsidP="001A2324">
      <w:pPr>
        <w:rPr>
          <w:color w:val="000000"/>
          <w:sz w:val="20"/>
          <w:lang w:eastAsia="en-US"/>
        </w:rPr>
      </w:pPr>
    </w:p>
    <w:p w14:paraId="4DE14CD0" w14:textId="77777777" w:rsidR="001A2324" w:rsidRPr="00926C99" w:rsidRDefault="001A2324" w:rsidP="001A2324">
      <w:pPr>
        <w:tabs>
          <w:tab w:val="left" w:pos="993"/>
          <w:tab w:val="left" w:pos="3969"/>
          <w:tab w:val="left" w:pos="5670"/>
          <w:tab w:val="right" w:pos="8080"/>
        </w:tabs>
        <w:rPr>
          <w:color w:val="000000"/>
          <w:sz w:val="20"/>
          <w:lang w:eastAsia="en-US"/>
        </w:rPr>
      </w:pPr>
      <w:r w:rsidRPr="00926C99">
        <w:rPr>
          <w:color w:val="000000"/>
          <w:sz w:val="20"/>
          <w:lang w:eastAsia="en-US"/>
        </w:rPr>
        <w:t>Name:</w:t>
      </w:r>
      <w:r w:rsidRPr="00926C99">
        <w:rPr>
          <w:color w:val="000000"/>
          <w:sz w:val="20"/>
          <w:lang w:eastAsia="en-US"/>
        </w:rPr>
        <w:tab/>
      </w:r>
      <w:r w:rsidRPr="00926C99">
        <w:rPr>
          <w:color w:val="000000"/>
          <w:sz w:val="20"/>
          <w:lang w:eastAsia="en-US"/>
        </w:rPr>
        <w:tab/>
        <w:t>Qualifications:</w:t>
      </w:r>
      <w:r w:rsidRPr="00926C99">
        <w:rPr>
          <w:color w:val="000000"/>
          <w:sz w:val="20"/>
          <w:lang w:eastAsia="en-US"/>
        </w:rPr>
        <w:tab/>
      </w:r>
    </w:p>
    <w:p w14:paraId="574CADD7" w14:textId="77777777" w:rsidR="001A2324" w:rsidRPr="00926C99" w:rsidRDefault="001A2324" w:rsidP="001A2324">
      <w:pPr>
        <w:tabs>
          <w:tab w:val="left" w:pos="1134"/>
          <w:tab w:val="left" w:pos="3969"/>
          <w:tab w:val="left" w:pos="5670"/>
          <w:tab w:val="right" w:pos="8080"/>
        </w:tabs>
        <w:rPr>
          <w:color w:val="000000"/>
          <w:sz w:val="20"/>
          <w:lang w:eastAsia="en-US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DD308" wp14:editId="4AB5A7E8">
                <wp:simplePos x="0" y="0"/>
                <wp:positionH relativeFrom="column">
                  <wp:posOffset>3596640</wp:posOffset>
                </wp:positionH>
                <wp:positionV relativeFrom="paragraph">
                  <wp:posOffset>3175</wp:posOffset>
                </wp:positionV>
                <wp:extent cx="1943100" cy="0"/>
                <wp:effectExtent l="11430" t="13335" r="7620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AE450"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.25pt" to="436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Dg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74C7E" wp14:editId="6B3E561D">
                <wp:simplePos x="0" y="0"/>
                <wp:positionH relativeFrom="column">
                  <wp:posOffset>510540</wp:posOffset>
                </wp:positionH>
                <wp:positionV relativeFrom="paragraph">
                  <wp:posOffset>3175</wp:posOffset>
                </wp:positionV>
                <wp:extent cx="1943100" cy="0"/>
                <wp:effectExtent l="11430" t="13335" r="762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5D241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.25pt" to="19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"/>
            </w:pict>
          </mc:Fallback>
        </mc:AlternateContent>
      </w:r>
    </w:p>
    <w:p w14:paraId="33B5E89F" w14:textId="77777777" w:rsidR="001A2324" w:rsidRPr="00926C99" w:rsidRDefault="001A2324" w:rsidP="001A2324">
      <w:pPr>
        <w:tabs>
          <w:tab w:val="left" w:pos="1134"/>
          <w:tab w:val="left" w:pos="3969"/>
          <w:tab w:val="left" w:pos="4820"/>
          <w:tab w:val="left" w:pos="5670"/>
          <w:tab w:val="right" w:pos="8080"/>
        </w:tabs>
        <w:rPr>
          <w:color w:val="000000"/>
          <w:sz w:val="20"/>
          <w:lang w:eastAsia="en-US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A764B" wp14:editId="6218FA7A">
                <wp:simplePos x="0" y="0"/>
                <wp:positionH relativeFrom="column">
                  <wp:posOffset>3615690</wp:posOffset>
                </wp:positionH>
                <wp:positionV relativeFrom="paragraph">
                  <wp:posOffset>209550</wp:posOffset>
                </wp:positionV>
                <wp:extent cx="1943100" cy="0"/>
                <wp:effectExtent l="11430" t="5080" r="7620" b="139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11304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16.5pt" to="43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Tl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E155A" wp14:editId="15960147">
                <wp:simplePos x="0" y="0"/>
                <wp:positionH relativeFrom="column">
                  <wp:posOffset>685800</wp:posOffset>
                </wp:positionH>
                <wp:positionV relativeFrom="paragraph">
                  <wp:posOffset>200660</wp:posOffset>
                </wp:positionV>
                <wp:extent cx="1767840" cy="2540"/>
                <wp:effectExtent l="5715" t="5715" r="7620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FABB2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8pt" to="193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BC3B4" wp14:editId="5C4FB219">
                <wp:simplePos x="0" y="0"/>
                <wp:positionH relativeFrom="column">
                  <wp:posOffset>1653540</wp:posOffset>
                </wp:positionH>
                <wp:positionV relativeFrom="paragraph">
                  <wp:posOffset>3545840</wp:posOffset>
                </wp:positionV>
                <wp:extent cx="2286000" cy="0"/>
                <wp:effectExtent l="11430" t="7620" r="7620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434D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279.2pt" to="310.2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wE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"/>
            </w:pict>
          </mc:Fallback>
        </mc:AlternateContent>
      </w:r>
      <w:r w:rsidRPr="00926C99">
        <w:rPr>
          <w:color w:val="000000"/>
          <w:sz w:val="20"/>
          <w:lang w:eastAsia="en-US"/>
        </w:rPr>
        <w:t>Signature:</w:t>
      </w:r>
      <w:r w:rsidRPr="00926C99">
        <w:rPr>
          <w:color w:val="000000"/>
          <w:sz w:val="20"/>
          <w:lang w:eastAsia="en-US"/>
        </w:rPr>
        <w:tab/>
      </w:r>
      <w:r w:rsidRPr="00926C99">
        <w:rPr>
          <w:color w:val="000000"/>
          <w:sz w:val="20"/>
          <w:lang w:eastAsia="en-US"/>
        </w:rPr>
        <w:tab/>
      </w:r>
      <w:r w:rsidRPr="00926C99">
        <w:rPr>
          <w:color w:val="000000"/>
          <w:sz w:val="20"/>
          <w:lang w:eastAsia="en-US"/>
        </w:rPr>
        <w:tab/>
        <w:t>Date:</w:t>
      </w:r>
      <w:r w:rsidRPr="00926C99">
        <w:rPr>
          <w:color w:val="000000"/>
          <w:sz w:val="20"/>
          <w:lang w:eastAsia="en-US"/>
        </w:rPr>
        <w:tab/>
      </w:r>
    </w:p>
    <w:p w14:paraId="64A9FB98" w14:textId="77777777" w:rsidR="001A2324" w:rsidRPr="00926C99" w:rsidRDefault="001A2324" w:rsidP="001A2324">
      <w:pPr>
        <w:jc w:val="right"/>
        <w:rPr>
          <w:color w:val="000000"/>
          <w:sz w:val="20"/>
          <w:lang w:eastAsia="en-US"/>
        </w:rPr>
      </w:pPr>
    </w:p>
    <w:p w14:paraId="6825DC45" w14:textId="77777777" w:rsidR="001A2324" w:rsidRPr="00926C99" w:rsidRDefault="001A2324" w:rsidP="001A2324">
      <w:pPr>
        <w:jc w:val="both"/>
        <w:rPr>
          <w:color w:val="000000"/>
          <w:sz w:val="20"/>
          <w:lang w:eastAsia="en-US"/>
        </w:rPr>
      </w:pPr>
    </w:p>
    <w:p w14:paraId="0F802C0B" w14:textId="77777777" w:rsidR="001A2324" w:rsidRPr="00926C99" w:rsidRDefault="001A2324" w:rsidP="001A2324">
      <w:pPr>
        <w:jc w:val="center"/>
        <w:rPr>
          <w:color w:val="000000"/>
          <w:sz w:val="16"/>
          <w:szCs w:val="16"/>
          <w:lang w:eastAsia="en-US"/>
        </w:rPr>
      </w:pPr>
      <w:r w:rsidRPr="00926C99">
        <w:rPr>
          <w:color w:val="000000"/>
          <w:sz w:val="16"/>
          <w:szCs w:val="16"/>
          <w:lang w:eastAsia="en-US"/>
        </w:rPr>
        <w:t>Produced by Environmental Health Directorate</w:t>
      </w:r>
    </w:p>
    <w:p w14:paraId="2D262211" w14:textId="7983681F" w:rsidR="00926C99" w:rsidRPr="001A7585" w:rsidRDefault="001A2324" w:rsidP="001A7585">
      <w:pPr>
        <w:jc w:val="center"/>
        <w:rPr>
          <w:color w:val="000000"/>
          <w:sz w:val="16"/>
          <w:szCs w:val="16"/>
          <w:lang w:eastAsia="en-US"/>
        </w:rPr>
      </w:pPr>
      <w:r w:rsidRPr="00926C99">
        <w:rPr>
          <w:color w:val="000000"/>
          <w:sz w:val="16"/>
          <w:szCs w:val="16"/>
          <w:lang w:eastAsia="en-US"/>
        </w:rPr>
        <w:t>© Department of Health, Western Australia 20</w:t>
      </w:r>
      <w:r w:rsidR="00BF2C01">
        <w:rPr>
          <w:color w:val="000000"/>
          <w:sz w:val="16"/>
          <w:szCs w:val="16"/>
          <w:lang w:eastAsia="en-US"/>
        </w:rPr>
        <w:t>20</w:t>
      </w:r>
      <w:r w:rsidRPr="00926C99">
        <w:rPr>
          <w:color w:val="000000"/>
          <w:sz w:val="16"/>
          <w:szCs w:val="16"/>
          <w:lang w:eastAsia="en-US"/>
        </w:rPr>
        <w:t xml:space="preserve"> </w:t>
      </w:r>
    </w:p>
    <w:sectPr w:rsidR="00926C99" w:rsidRPr="001A7585" w:rsidSect="001A2324">
      <w:footerReference w:type="default" r:id="rId11"/>
      <w:pgSz w:w="11899" w:h="16834"/>
      <w:pgMar w:top="238" w:right="987" w:bottom="144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44DA6" w14:textId="77777777" w:rsidR="00C33C84" w:rsidRDefault="00C33C84">
      <w:r>
        <w:separator/>
      </w:r>
    </w:p>
  </w:endnote>
  <w:endnote w:type="continuationSeparator" w:id="0">
    <w:p w14:paraId="6E1DBA0A" w14:textId="77777777" w:rsidR="00C33C84" w:rsidRDefault="00C3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84C9" w14:textId="77777777" w:rsidR="00A6540E" w:rsidRPr="002C4138" w:rsidRDefault="00A6540E" w:rsidP="00421A54">
    <w:pPr>
      <w:tabs>
        <w:tab w:val="center" w:pos="4819"/>
        <w:tab w:val="right" w:pos="9638"/>
      </w:tabs>
      <w:jc w:val="center"/>
      <w:rPr>
        <w:sz w:val="14"/>
        <w:szCs w:val="14"/>
      </w:rPr>
    </w:pPr>
    <w:r w:rsidRPr="002C4138">
      <w:rPr>
        <w:sz w:val="14"/>
        <w:szCs w:val="14"/>
        <w:lang w:val="en-US"/>
      </w:rPr>
      <w:t xml:space="preserve">Health (Aquatic Facilities) Regulations 2007 </w:t>
    </w:r>
  </w:p>
  <w:p w14:paraId="71FBFD91" w14:textId="77777777" w:rsidR="00A6540E" w:rsidRPr="00F5078C" w:rsidRDefault="00A6540E" w:rsidP="00421A54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sz w:val="15"/>
        <w:szCs w:val="15"/>
      </w:rPr>
    </w:pPr>
    <w:r w:rsidRPr="002C4138">
      <w:rPr>
        <w:b/>
        <w:sz w:val="14"/>
        <w:szCs w:val="14"/>
        <w:lang w:val="en-US"/>
      </w:rPr>
      <w:tab/>
      <w:t>APPLICATION FORM</w:t>
    </w:r>
    <w:r w:rsidRPr="002C4138">
      <w:rPr>
        <w:sz w:val="14"/>
        <w:szCs w:val="14"/>
        <w:lang w:val="en-US"/>
      </w:rPr>
      <w:t xml:space="preserve"> - To Construct, Alter, or Extend an Aquatic Facility/Water Body</w:t>
    </w:r>
    <w:r>
      <w:rPr>
        <w:sz w:val="15"/>
        <w:szCs w:val="15"/>
        <w:lang w:val="en-US"/>
      </w:rPr>
      <w:tab/>
    </w:r>
    <w:r w:rsidRPr="00F5078C">
      <w:rPr>
        <w:rStyle w:val="PageNumber"/>
        <w:sz w:val="15"/>
        <w:szCs w:val="15"/>
      </w:rPr>
      <w:fldChar w:fldCharType="begin"/>
    </w:r>
    <w:r w:rsidRPr="00F5078C">
      <w:rPr>
        <w:rStyle w:val="PageNumber"/>
        <w:sz w:val="15"/>
        <w:szCs w:val="15"/>
      </w:rPr>
      <w:instrText xml:space="preserve"> PAGE </w:instrText>
    </w:r>
    <w:r w:rsidRPr="00F5078C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11</w:t>
    </w:r>
    <w:r w:rsidRPr="00F5078C">
      <w:rPr>
        <w:rStyle w:val="PageNumber"/>
        <w:sz w:val="15"/>
        <w:szCs w:val="15"/>
      </w:rPr>
      <w:fldChar w:fldCharType="end"/>
    </w:r>
  </w:p>
  <w:p w14:paraId="6B3B88E7" w14:textId="77777777" w:rsidR="00A6540E" w:rsidRDefault="00A65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4CD8" w14:textId="77777777" w:rsidR="00A6540E" w:rsidRPr="002C4138" w:rsidRDefault="00A6540E" w:rsidP="00421A54">
    <w:pPr>
      <w:tabs>
        <w:tab w:val="center" w:pos="4819"/>
        <w:tab w:val="right" w:pos="9638"/>
      </w:tabs>
      <w:jc w:val="center"/>
      <w:rPr>
        <w:sz w:val="14"/>
        <w:szCs w:val="14"/>
      </w:rPr>
    </w:pPr>
    <w:r w:rsidRPr="002C4138">
      <w:rPr>
        <w:sz w:val="14"/>
        <w:szCs w:val="14"/>
        <w:lang w:val="en-US"/>
      </w:rPr>
      <w:t xml:space="preserve">Health (Aquatic Facilities) Regulations 2007 </w:t>
    </w:r>
  </w:p>
  <w:p w14:paraId="6FCAB7C2" w14:textId="77777777" w:rsidR="00A6540E" w:rsidRPr="00F5078C" w:rsidRDefault="00A6540E" w:rsidP="00421A54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sz w:val="15"/>
        <w:szCs w:val="15"/>
      </w:rPr>
    </w:pPr>
    <w:r w:rsidRPr="002C4138">
      <w:rPr>
        <w:b/>
        <w:sz w:val="14"/>
        <w:szCs w:val="14"/>
        <w:lang w:val="en-US"/>
      </w:rPr>
      <w:tab/>
      <w:t>APPLICATION FORM</w:t>
    </w:r>
    <w:r w:rsidRPr="002C4138">
      <w:rPr>
        <w:sz w:val="14"/>
        <w:szCs w:val="14"/>
        <w:lang w:val="en-US"/>
      </w:rPr>
      <w:t xml:space="preserve"> - To Construct, Alter, or Extend an Aquatic Facility/Water Body</w:t>
    </w:r>
    <w:r>
      <w:rPr>
        <w:sz w:val="15"/>
        <w:szCs w:val="15"/>
        <w:lang w:val="en-US"/>
      </w:rPr>
      <w:tab/>
    </w:r>
    <w:r w:rsidRPr="00F5078C">
      <w:rPr>
        <w:rStyle w:val="PageNumber"/>
        <w:sz w:val="15"/>
        <w:szCs w:val="15"/>
      </w:rPr>
      <w:fldChar w:fldCharType="begin"/>
    </w:r>
    <w:r w:rsidRPr="00F5078C">
      <w:rPr>
        <w:rStyle w:val="PageNumber"/>
        <w:sz w:val="15"/>
        <w:szCs w:val="15"/>
      </w:rPr>
      <w:instrText xml:space="preserve"> PAGE </w:instrText>
    </w:r>
    <w:r w:rsidRPr="00F5078C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12</w:t>
    </w:r>
    <w:r w:rsidRPr="00F5078C">
      <w:rPr>
        <w:rStyle w:val="PageNumber"/>
        <w:sz w:val="15"/>
        <w:szCs w:val="15"/>
      </w:rPr>
      <w:fldChar w:fldCharType="end"/>
    </w:r>
  </w:p>
  <w:p w14:paraId="4EF87DA5" w14:textId="77777777" w:rsidR="00A6540E" w:rsidRDefault="00A6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0DD6" w14:textId="77777777" w:rsidR="00C33C84" w:rsidRDefault="00C33C84">
      <w:r>
        <w:separator/>
      </w:r>
    </w:p>
  </w:footnote>
  <w:footnote w:type="continuationSeparator" w:id="0">
    <w:p w14:paraId="7287EDA4" w14:textId="77777777" w:rsidR="00C33C84" w:rsidRDefault="00C3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800"/>
    <w:multiLevelType w:val="hybridMultilevel"/>
    <w:tmpl w:val="E5A8FF8C"/>
    <w:lvl w:ilvl="0" w:tplc="C062131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B7C04"/>
    <w:multiLevelType w:val="hybridMultilevel"/>
    <w:tmpl w:val="ADBEC34E"/>
    <w:lvl w:ilvl="0" w:tplc="583A2CB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EC5DF4"/>
    <w:multiLevelType w:val="hybridMultilevel"/>
    <w:tmpl w:val="673A9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D50"/>
    <w:multiLevelType w:val="hybridMultilevel"/>
    <w:tmpl w:val="DE16A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3EFD"/>
    <w:multiLevelType w:val="hybridMultilevel"/>
    <w:tmpl w:val="80DA8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2A8"/>
    <w:multiLevelType w:val="hybridMultilevel"/>
    <w:tmpl w:val="2EE0B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58A"/>
    <w:multiLevelType w:val="hybridMultilevel"/>
    <w:tmpl w:val="FF5AE884"/>
    <w:lvl w:ilvl="0" w:tplc="38D8127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766BC7"/>
    <w:multiLevelType w:val="hybridMultilevel"/>
    <w:tmpl w:val="E6D05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34C3F"/>
    <w:multiLevelType w:val="hybridMultilevel"/>
    <w:tmpl w:val="B78E5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4C45"/>
    <w:multiLevelType w:val="hybridMultilevel"/>
    <w:tmpl w:val="EE200596"/>
    <w:lvl w:ilvl="0" w:tplc="7AA2F840">
      <w:start w:val="1"/>
      <w:numFmt w:val="bullet"/>
      <w:pStyle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433B67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F3281"/>
    <w:multiLevelType w:val="hybridMultilevel"/>
    <w:tmpl w:val="D29C410E"/>
    <w:lvl w:ilvl="0" w:tplc="82C66B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1A6D2A">
      <w:start w:val="1"/>
      <w:numFmt w:val="lowerLetter"/>
      <w:lvlText w:val="(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6B5F62"/>
    <w:multiLevelType w:val="hybridMultilevel"/>
    <w:tmpl w:val="6DF00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249A"/>
    <w:multiLevelType w:val="hybridMultilevel"/>
    <w:tmpl w:val="B3204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532D9"/>
    <w:multiLevelType w:val="hybridMultilevel"/>
    <w:tmpl w:val="F51CE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D4BE0"/>
    <w:multiLevelType w:val="hybridMultilevel"/>
    <w:tmpl w:val="3392B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50610"/>
    <w:multiLevelType w:val="hybridMultilevel"/>
    <w:tmpl w:val="13700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20AA"/>
    <w:multiLevelType w:val="hybridMultilevel"/>
    <w:tmpl w:val="A37C69AC"/>
    <w:lvl w:ilvl="0" w:tplc="B1CC67C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AF1C2B"/>
    <w:multiLevelType w:val="multilevel"/>
    <w:tmpl w:val="A72A7A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E661F18"/>
    <w:multiLevelType w:val="hybridMultilevel"/>
    <w:tmpl w:val="79868FDA"/>
    <w:lvl w:ilvl="0" w:tplc="C50A9C5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0D43F69"/>
    <w:multiLevelType w:val="hybridMultilevel"/>
    <w:tmpl w:val="F572ABDC"/>
    <w:lvl w:ilvl="0" w:tplc="746A651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21112D"/>
    <w:multiLevelType w:val="hybridMultilevel"/>
    <w:tmpl w:val="5352D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363BA"/>
    <w:multiLevelType w:val="hybridMultilevel"/>
    <w:tmpl w:val="7ED2C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34AED"/>
    <w:multiLevelType w:val="hybridMultilevel"/>
    <w:tmpl w:val="5E44E3AC"/>
    <w:lvl w:ilvl="0" w:tplc="BA587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5527C1"/>
    <w:multiLevelType w:val="hybridMultilevel"/>
    <w:tmpl w:val="48567C88"/>
    <w:lvl w:ilvl="0" w:tplc="65AA882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1A6D2A">
      <w:start w:val="1"/>
      <w:numFmt w:val="lowerLetter"/>
      <w:lvlText w:val="(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4"/>
  </w:num>
  <w:num w:numId="5">
    <w:abstractNumId w:val="20"/>
  </w:num>
  <w:num w:numId="6">
    <w:abstractNumId w:val="4"/>
  </w:num>
  <w:num w:numId="7">
    <w:abstractNumId w:val="5"/>
  </w:num>
  <w:num w:numId="8">
    <w:abstractNumId w:val="17"/>
  </w:num>
  <w:num w:numId="9">
    <w:abstractNumId w:val="23"/>
  </w:num>
  <w:num w:numId="10">
    <w:abstractNumId w:val="10"/>
  </w:num>
  <w:num w:numId="11">
    <w:abstractNumId w:val="6"/>
  </w:num>
  <w:num w:numId="12">
    <w:abstractNumId w:val="1"/>
  </w:num>
  <w:num w:numId="13">
    <w:abstractNumId w:val="16"/>
  </w:num>
  <w:num w:numId="14">
    <w:abstractNumId w:val="18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2"/>
  </w:num>
  <w:num w:numId="20">
    <w:abstractNumId w:val="8"/>
  </w:num>
  <w:num w:numId="21">
    <w:abstractNumId w:val="2"/>
  </w:num>
  <w:num w:numId="22">
    <w:abstractNumId w:val="3"/>
  </w:num>
  <w:num w:numId="23">
    <w:abstractNumId w:val="15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F3"/>
    <w:rsid w:val="00027DD5"/>
    <w:rsid w:val="00051F89"/>
    <w:rsid w:val="000532C8"/>
    <w:rsid w:val="000560B9"/>
    <w:rsid w:val="00060A84"/>
    <w:rsid w:val="00062A36"/>
    <w:rsid w:val="00064665"/>
    <w:rsid w:val="00070199"/>
    <w:rsid w:val="00084877"/>
    <w:rsid w:val="0008530D"/>
    <w:rsid w:val="0009293C"/>
    <w:rsid w:val="000A2465"/>
    <w:rsid w:val="000A2B69"/>
    <w:rsid w:val="000A2F12"/>
    <w:rsid w:val="000A6133"/>
    <w:rsid w:val="000A6DAE"/>
    <w:rsid w:val="000C094A"/>
    <w:rsid w:val="000D19DC"/>
    <w:rsid w:val="000D381B"/>
    <w:rsid w:val="000E3DF3"/>
    <w:rsid w:val="000E5503"/>
    <w:rsid w:val="000F02D6"/>
    <w:rsid w:val="000F06D2"/>
    <w:rsid w:val="000F65EB"/>
    <w:rsid w:val="001364B6"/>
    <w:rsid w:val="00141906"/>
    <w:rsid w:val="00141BC0"/>
    <w:rsid w:val="00157793"/>
    <w:rsid w:val="00165917"/>
    <w:rsid w:val="00173AAD"/>
    <w:rsid w:val="00177E29"/>
    <w:rsid w:val="001A2324"/>
    <w:rsid w:val="001A5AB7"/>
    <w:rsid w:val="001A7585"/>
    <w:rsid w:val="001B0E71"/>
    <w:rsid w:val="001C3E82"/>
    <w:rsid w:val="0020462B"/>
    <w:rsid w:val="00205314"/>
    <w:rsid w:val="002129C5"/>
    <w:rsid w:val="002136DC"/>
    <w:rsid w:val="002174A6"/>
    <w:rsid w:val="002356B4"/>
    <w:rsid w:val="0028717A"/>
    <w:rsid w:val="00295072"/>
    <w:rsid w:val="002A494B"/>
    <w:rsid w:val="002A7BFA"/>
    <w:rsid w:val="002C2D40"/>
    <w:rsid w:val="002E2B94"/>
    <w:rsid w:val="002F1FDE"/>
    <w:rsid w:val="002F44D5"/>
    <w:rsid w:val="00302313"/>
    <w:rsid w:val="00313911"/>
    <w:rsid w:val="003143C4"/>
    <w:rsid w:val="0031504B"/>
    <w:rsid w:val="00317393"/>
    <w:rsid w:val="00322222"/>
    <w:rsid w:val="00332B2F"/>
    <w:rsid w:val="00336E08"/>
    <w:rsid w:val="00347085"/>
    <w:rsid w:val="00353DF1"/>
    <w:rsid w:val="00355898"/>
    <w:rsid w:val="00357943"/>
    <w:rsid w:val="0036763D"/>
    <w:rsid w:val="003A49BD"/>
    <w:rsid w:val="003B3FDB"/>
    <w:rsid w:val="003C241B"/>
    <w:rsid w:val="003F213B"/>
    <w:rsid w:val="0040593F"/>
    <w:rsid w:val="00405CA1"/>
    <w:rsid w:val="00417E5D"/>
    <w:rsid w:val="00420E9E"/>
    <w:rsid w:val="00421A54"/>
    <w:rsid w:val="00430215"/>
    <w:rsid w:val="0044031B"/>
    <w:rsid w:val="0044484B"/>
    <w:rsid w:val="00471A06"/>
    <w:rsid w:val="004826D8"/>
    <w:rsid w:val="004828DB"/>
    <w:rsid w:val="00483C6F"/>
    <w:rsid w:val="004A4D0C"/>
    <w:rsid w:val="004B0E1A"/>
    <w:rsid w:val="004E0765"/>
    <w:rsid w:val="00517BAD"/>
    <w:rsid w:val="00543179"/>
    <w:rsid w:val="00544CFB"/>
    <w:rsid w:val="00554B37"/>
    <w:rsid w:val="0058287D"/>
    <w:rsid w:val="00594169"/>
    <w:rsid w:val="005961B9"/>
    <w:rsid w:val="005A6C31"/>
    <w:rsid w:val="00623AA7"/>
    <w:rsid w:val="00626AD3"/>
    <w:rsid w:val="00660644"/>
    <w:rsid w:val="0067406F"/>
    <w:rsid w:val="00682596"/>
    <w:rsid w:val="00683C0F"/>
    <w:rsid w:val="006A3728"/>
    <w:rsid w:val="006A4B24"/>
    <w:rsid w:val="006B5333"/>
    <w:rsid w:val="006B54ED"/>
    <w:rsid w:val="006E0EF4"/>
    <w:rsid w:val="006F5A39"/>
    <w:rsid w:val="0072534B"/>
    <w:rsid w:val="00745B03"/>
    <w:rsid w:val="00756357"/>
    <w:rsid w:val="00777443"/>
    <w:rsid w:val="00791468"/>
    <w:rsid w:val="00796D79"/>
    <w:rsid w:val="007A4C16"/>
    <w:rsid w:val="007A7BEB"/>
    <w:rsid w:val="007B4C90"/>
    <w:rsid w:val="007B6038"/>
    <w:rsid w:val="007C4BB1"/>
    <w:rsid w:val="007D7B3A"/>
    <w:rsid w:val="007E1918"/>
    <w:rsid w:val="007E6D93"/>
    <w:rsid w:val="007F534D"/>
    <w:rsid w:val="00805619"/>
    <w:rsid w:val="00805DD8"/>
    <w:rsid w:val="008116C8"/>
    <w:rsid w:val="00815138"/>
    <w:rsid w:val="0085010F"/>
    <w:rsid w:val="008514E9"/>
    <w:rsid w:val="0088552C"/>
    <w:rsid w:val="008A74A3"/>
    <w:rsid w:val="008D2A62"/>
    <w:rsid w:val="008D3E3F"/>
    <w:rsid w:val="008E433E"/>
    <w:rsid w:val="008F2CC7"/>
    <w:rsid w:val="00900A07"/>
    <w:rsid w:val="00901EAF"/>
    <w:rsid w:val="00903055"/>
    <w:rsid w:val="0091356D"/>
    <w:rsid w:val="009252CE"/>
    <w:rsid w:val="00926C99"/>
    <w:rsid w:val="00935D23"/>
    <w:rsid w:val="00936580"/>
    <w:rsid w:val="009475BA"/>
    <w:rsid w:val="0095119B"/>
    <w:rsid w:val="009D27F1"/>
    <w:rsid w:val="009F58E9"/>
    <w:rsid w:val="009F79BE"/>
    <w:rsid w:val="00A4135E"/>
    <w:rsid w:val="00A56297"/>
    <w:rsid w:val="00A57FB3"/>
    <w:rsid w:val="00A6540E"/>
    <w:rsid w:val="00A663F4"/>
    <w:rsid w:val="00A8489D"/>
    <w:rsid w:val="00A84D4D"/>
    <w:rsid w:val="00A95128"/>
    <w:rsid w:val="00AA14A6"/>
    <w:rsid w:val="00AA17BE"/>
    <w:rsid w:val="00AA5F01"/>
    <w:rsid w:val="00AC5B8D"/>
    <w:rsid w:val="00AC6A9A"/>
    <w:rsid w:val="00AD0B4E"/>
    <w:rsid w:val="00AD1C63"/>
    <w:rsid w:val="00AE58F5"/>
    <w:rsid w:val="00AF018F"/>
    <w:rsid w:val="00B02B76"/>
    <w:rsid w:val="00B0562A"/>
    <w:rsid w:val="00B06275"/>
    <w:rsid w:val="00B27213"/>
    <w:rsid w:val="00B43BD9"/>
    <w:rsid w:val="00B53098"/>
    <w:rsid w:val="00B554A7"/>
    <w:rsid w:val="00B6798D"/>
    <w:rsid w:val="00B90920"/>
    <w:rsid w:val="00B96697"/>
    <w:rsid w:val="00BA4CDA"/>
    <w:rsid w:val="00BB7F3F"/>
    <w:rsid w:val="00BD3937"/>
    <w:rsid w:val="00BD46D0"/>
    <w:rsid w:val="00BD4DC4"/>
    <w:rsid w:val="00BF110E"/>
    <w:rsid w:val="00BF258B"/>
    <w:rsid w:val="00BF2C01"/>
    <w:rsid w:val="00C15C07"/>
    <w:rsid w:val="00C33C84"/>
    <w:rsid w:val="00C42E67"/>
    <w:rsid w:val="00C62804"/>
    <w:rsid w:val="00C707F1"/>
    <w:rsid w:val="00C74569"/>
    <w:rsid w:val="00C77949"/>
    <w:rsid w:val="00C82F6C"/>
    <w:rsid w:val="00C84723"/>
    <w:rsid w:val="00C87D1B"/>
    <w:rsid w:val="00C97449"/>
    <w:rsid w:val="00CA0828"/>
    <w:rsid w:val="00CA3210"/>
    <w:rsid w:val="00CA65FA"/>
    <w:rsid w:val="00CB5BF0"/>
    <w:rsid w:val="00CD28B5"/>
    <w:rsid w:val="00CD40DF"/>
    <w:rsid w:val="00CD4BA8"/>
    <w:rsid w:val="00CD6C3D"/>
    <w:rsid w:val="00CD7567"/>
    <w:rsid w:val="00CE0A7F"/>
    <w:rsid w:val="00CE1D60"/>
    <w:rsid w:val="00CF2C07"/>
    <w:rsid w:val="00D0624E"/>
    <w:rsid w:val="00D34E37"/>
    <w:rsid w:val="00D351C3"/>
    <w:rsid w:val="00D455B8"/>
    <w:rsid w:val="00D67694"/>
    <w:rsid w:val="00D716B7"/>
    <w:rsid w:val="00D71B1E"/>
    <w:rsid w:val="00D73101"/>
    <w:rsid w:val="00D763A5"/>
    <w:rsid w:val="00D90F5C"/>
    <w:rsid w:val="00DA5E44"/>
    <w:rsid w:val="00DA62DD"/>
    <w:rsid w:val="00DC2510"/>
    <w:rsid w:val="00DC53BB"/>
    <w:rsid w:val="00DD3A73"/>
    <w:rsid w:val="00DF21FB"/>
    <w:rsid w:val="00DF2B12"/>
    <w:rsid w:val="00E140C9"/>
    <w:rsid w:val="00E23C5E"/>
    <w:rsid w:val="00E41CB9"/>
    <w:rsid w:val="00E43CDB"/>
    <w:rsid w:val="00E43F58"/>
    <w:rsid w:val="00E47F91"/>
    <w:rsid w:val="00E602C5"/>
    <w:rsid w:val="00E64636"/>
    <w:rsid w:val="00E91B7B"/>
    <w:rsid w:val="00E937B4"/>
    <w:rsid w:val="00E938C6"/>
    <w:rsid w:val="00E94F1F"/>
    <w:rsid w:val="00E9766B"/>
    <w:rsid w:val="00EA4228"/>
    <w:rsid w:val="00EB67BC"/>
    <w:rsid w:val="00EC62BA"/>
    <w:rsid w:val="00F0300A"/>
    <w:rsid w:val="00F13FE5"/>
    <w:rsid w:val="00F16777"/>
    <w:rsid w:val="00F21E62"/>
    <w:rsid w:val="00F2618F"/>
    <w:rsid w:val="00F302A0"/>
    <w:rsid w:val="00F36D02"/>
    <w:rsid w:val="00F52FC3"/>
    <w:rsid w:val="00F628D5"/>
    <w:rsid w:val="00F7196C"/>
    <w:rsid w:val="00F90BC5"/>
    <w:rsid w:val="00F9191C"/>
    <w:rsid w:val="00F93A1E"/>
    <w:rsid w:val="00F93A41"/>
    <w:rsid w:val="00F9683D"/>
    <w:rsid w:val="00FC04C8"/>
    <w:rsid w:val="00FC2F5C"/>
    <w:rsid w:val="00FC335B"/>
    <w:rsid w:val="00FC5461"/>
    <w:rsid w:val="00FD07EF"/>
    <w:rsid w:val="00FD1103"/>
    <w:rsid w:val="00FD69F7"/>
    <w:rsid w:val="00FF0199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F268260"/>
  <w15:docId w15:val="{9FCA5CA2-B97F-46A4-982D-C0F2718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96C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qFormat/>
    <w:rsid w:val="00AD1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602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05DD8"/>
    <w:pPr>
      <w:keepNext/>
      <w:outlineLvl w:val="3"/>
    </w:pPr>
    <w:rPr>
      <w:rFonts w:ascii="Times New Roman" w:eastAsia="Times New Roman" w:hAnsi="Times New Roman" w:cs="Arial"/>
      <w:bCs/>
      <w:szCs w:val="26"/>
      <w:u w:val="single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pPr>
      <w:spacing w:before="120" w:after="120"/>
    </w:pPr>
    <w:rPr>
      <w:rFonts w:ascii="Trebuchet MS" w:hAnsi="Trebuchet MS"/>
    </w:rPr>
  </w:style>
  <w:style w:type="paragraph" w:customStyle="1" w:styleId="Bullet">
    <w:name w:val="Bullet"/>
    <w:pPr>
      <w:numPr>
        <w:numId w:val="2"/>
      </w:numPr>
      <w:spacing w:before="120" w:after="120"/>
    </w:pPr>
    <w:rPr>
      <w:rFonts w:ascii="Trebuchet MS" w:hAnsi="Trebuchet MS"/>
    </w:rPr>
  </w:style>
  <w:style w:type="paragraph" w:customStyle="1" w:styleId="PageHeadline">
    <w:name w:val="Page Headline"/>
    <w:basedOn w:val="Normal"/>
    <w:pPr>
      <w:spacing w:before="200" w:after="200"/>
    </w:pPr>
    <w:rPr>
      <w:b/>
      <w:color w:val="433B67"/>
      <w:sz w:val="62"/>
      <w:szCs w:val="62"/>
    </w:rPr>
  </w:style>
  <w:style w:type="paragraph" w:customStyle="1" w:styleId="PageSubhead">
    <w:name w:val="Page Sub head"/>
    <w:pPr>
      <w:spacing w:before="120" w:after="120"/>
    </w:pPr>
    <w:rPr>
      <w:rFonts w:ascii="Trebuchet MS" w:hAnsi="Trebuchet MS"/>
      <w:b/>
      <w:color w:val="000000"/>
      <w:sz w:val="32"/>
      <w:szCs w:val="32"/>
    </w:rPr>
  </w:style>
  <w:style w:type="paragraph" w:customStyle="1" w:styleId="PageHeadlineLeading">
    <w:name w:val="Page Headline Leading"/>
    <w:rPr>
      <w:rFonts w:ascii="Trebuchet MS" w:eastAsia="Times New Roman" w:hAnsi="Trebuchet MS"/>
      <w:b/>
      <w:bCs/>
      <w:color w:val="67177F"/>
      <w:sz w:val="74"/>
      <w:szCs w:val="74"/>
    </w:rPr>
  </w:style>
  <w:style w:type="paragraph" w:customStyle="1" w:styleId="TextHeading">
    <w:name w:val="Text Heading"/>
    <w:pPr>
      <w:spacing w:before="200" w:after="200"/>
    </w:pPr>
    <w:rPr>
      <w:rFonts w:ascii="Trebuchet MS" w:hAnsi="Trebuchet MS"/>
      <w:b/>
      <w:color w:val="433B67"/>
      <w:sz w:val="28"/>
    </w:rPr>
  </w:style>
  <w:style w:type="paragraph" w:customStyle="1" w:styleId="TextSubheading">
    <w:name w:val="Text Sub heading"/>
    <w:pPr>
      <w:spacing w:before="200" w:after="200"/>
    </w:pPr>
    <w:rPr>
      <w:rFonts w:ascii="Trebuchet MS" w:hAnsi="Trebuchet MS"/>
      <w:b/>
      <w:sz w:val="21"/>
    </w:rPr>
  </w:style>
  <w:style w:type="paragraph" w:customStyle="1" w:styleId="PageSubheadLeading">
    <w:name w:val="Page Sub head Leading"/>
    <w:basedOn w:val="Normal"/>
    <w:rPr>
      <w:rFonts w:eastAsia="Times New Roman"/>
      <w:sz w:val="40"/>
      <w:szCs w:val="40"/>
    </w:rPr>
  </w:style>
  <w:style w:type="paragraph" w:customStyle="1" w:styleId="TextSubheadingleading">
    <w:name w:val="Text Sub heading leading"/>
    <w:rPr>
      <w:rFonts w:ascii="Trebuchet MS" w:eastAsia="Times New Roman" w:hAnsi="Trebuchet MS"/>
      <w:b/>
      <w:bCs/>
      <w:sz w:val="28"/>
      <w:szCs w:val="28"/>
    </w:rPr>
  </w:style>
  <w:style w:type="paragraph" w:styleId="BodyText">
    <w:name w:val="Body Text"/>
    <w:basedOn w:val="Normal"/>
    <w:rsid w:val="0008530D"/>
    <w:pPr>
      <w:jc w:val="both"/>
    </w:pPr>
    <w:rPr>
      <w:rFonts w:eastAsia="Times New Roman"/>
      <w:sz w:val="28"/>
      <w:lang w:eastAsia="en-US"/>
    </w:rPr>
  </w:style>
  <w:style w:type="character" w:styleId="Hyperlink">
    <w:name w:val="Hyperlink"/>
    <w:basedOn w:val="DefaultParagraphFont"/>
    <w:rsid w:val="0008530D"/>
    <w:rPr>
      <w:color w:val="0000FF"/>
      <w:u w:val="single"/>
    </w:rPr>
  </w:style>
  <w:style w:type="table" w:styleId="TableGrid">
    <w:name w:val="Table Grid"/>
    <w:basedOn w:val="TableNormal"/>
    <w:uiPriority w:val="59"/>
    <w:rsid w:val="000853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1C63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rsid w:val="00421A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1A54"/>
  </w:style>
  <w:style w:type="paragraph" w:styleId="BalloonText">
    <w:name w:val="Balloon Text"/>
    <w:basedOn w:val="Normal"/>
    <w:link w:val="BalloonTextChar"/>
    <w:uiPriority w:val="99"/>
    <w:semiHidden/>
    <w:unhideWhenUsed/>
    <w:rsid w:val="0051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2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Table4-Accent1">
    <w:name w:val="List Table 4 Accent 1"/>
    <w:basedOn w:val="TableNormal"/>
    <w:uiPriority w:val="49"/>
    <w:rsid w:val="00A84D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D71B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9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91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918"/>
    <w:rPr>
      <w:rFonts w:ascii="Trebuchet MS" w:hAnsi="Trebuchet MS"/>
      <w:b/>
      <w:bCs/>
    </w:rPr>
  </w:style>
  <w:style w:type="table" w:styleId="ListTable3">
    <w:name w:val="List Table 3"/>
    <w:basedOn w:val="TableNormal"/>
    <w:uiPriority w:val="48"/>
    <w:rsid w:val="00BD46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B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immingpools@health.w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123467\Desktop\Pools\Regulation\Forms\App%20Form%20Construct%20Alter%20Extend%20Aquatic%20Fac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A883-60C3-41C3-B74F-0DF0F188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Form Construct Alter Extend Aquatic Facility</Template>
  <TotalTime>10</TotalTime>
  <Pages>10</Pages>
  <Words>1244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Department</Company>
  <LinksUpToDate>false</LinksUpToDate>
  <CharactersWithSpaces>9187</CharactersWithSpaces>
  <SharedDoc>false</SharedDoc>
  <HLinks>
    <vt:vector size="12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http://www.public.health.wa.gov.au/cproot/1321/3/Water_Body_Filtration_System_Design.doc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mailto:swimmingpools@health.wa.gov.au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Rowland, Ben</dc:creator>
  <cp:lastModifiedBy>Ramswell, Natalia</cp:lastModifiedBy>
  <cp:revision>5</cp:revision>
  <cp:lastPrinted>2008-02-01T03:56:00Z</cp:lastPrinted>
  <dcterms:created xsi:type="dcterms:W3CDTF">2020-10-14T05:45:00Z</dcterms:created>
  <dcterms:modified xsi:type="dcterms:W3CDTF">2020-10-21T05:51:00Z</dcterms:modified>
</cp:coreProperties>
</file>