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94"/>
        <w:gridCol w:w="1831"/>
        <w:gridCol w:w="3663"/>
      </w:tblGrid>
      <w:tr w:rsidR="00086436" w:rsidTr="00256DD7">
        <w:tc>
          <w:tcPr>
            <w:tcW w:w="10988" w:type="dxa"/>
            <w:gridSpan w:val="3"/>
            <w:tcBorders>
              <w:bottom w:val="single" w:sz="4" w:space="0" w:color="auto"/>
            </w:tcBorders>
          </w:tcPr>
          <w:p w:rsidR="00256DD7" w:rsidRPr="00667840" w:rsidRDefault="00256DD7" w:rsidP="00603E59">
            <w:pPr>
              <w:rPr>
                <w:rFonts w:ascii="Arial Narrow" w:hAnsi="Arial Narrow"/>
                <w:b/>
                <w:smallCaps/>
                <w:sz w:val="36"/>
                <w:szCs w:val="36"/>
              </w:rPr>
            </w:pPr>
            <w:bookmarkStart w:id="0" w:name="_GoBack"/>
            <w:bookmarkEnd w:id="0"/>
            <w:r w:rsidRPr="00667840">
              <w:rPr>
                <w:rFonts w:ascii="Arial Narrow" w:hAnsi="Arial Narrow"/>
                <w:b/>
                <w:smallCaps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2pt;margin-top:9.1pt;width:116.8pt;height:69.95pt;z-index:-251658752">
                  <v:imagedata r:id="rId7" o:title="GSWA bw logo low res"/>
                </v:shape>
              </w:pict>
            </w:r>
            <w:r w:rsidR="00603E59">
              <w:rPr>
                <w:rFonts w:ascii="Arial Narrow" w:hAnsi="Arial Narrow"/>
                <w:b/>
                <w:smallCaps/>
                <w:sz w:val="36"/>
                <w:szCs w:val="36"/>
              </w:rPr>
              <w:tab/>
            </w:r>
            <w:r w:rsidR="00603E59">
              <w:rPr>
                <w:rFonts w:ascii="Arial Narrow" w:hAnsi="Arial Narrow"/>
                <w:b/>
                <w:smallCaps/>
                <w:sz w:val="36"/>
                <w:szCs w:val="36"/>
              </w:rPr>
              <w:tab/>
            </w:r>
            <w:r w:rsidR="00603E59">
              <w:rPr>
                <w:rFonts w:ascii="Arial Narrow" w:hAnsi="Arial Narrow"/>
                <w:b/>
                <w:smallCaps/>
                <w:sz w:val="36"/>
                <w:szCs w:val="36"/>
              </w:rPr>
              <w:tab/>
            </w:r>
            <w:r w:rsidR="00603E59">
              <w:rPr>
                <w:rFonts w:ascii="Arial Narrow" w:hAnsi="Arial Narrow"/>
                <w:b/>
                <w:smallCaps/>
                <w:sz w:val="36"/>
                <w:szCs w:val="36"/>
              </w:rPr>
              <w:tab/>
            </w:r>
            <w:r w:rsidRPr="00667840">
              <w:rPr>
                <w:rFonts w:ascii="Arial Narrow" w:hAnsi="Arial Narrow"/>
                <w:b/>
                <w:smallCaps/>
                <w:sz w:val="36"/>
                <w:szCs w:val="36"/>
              </w:rPr>
              <w:t>Genetic Services of Western Australia</w:t>
            </w:r>
          </w:p>
          <w:p w:rsidR="00256DD7" w:rsidRDefault="00256DD7" w:rsidP="00256DD7">
            <w:pPr>
              <w:jc w:val="both"/>
              <w:rPr>
                <w:rFonts w:ascii="Arial Narrow" w:hAnsi="Arial Narrow"/>
              </w:rPr>
            </w:pPr>
          </w:p>
          <w:p w:rsidR="00256DD7" w:rsidRDefault="00256DD7" w:rsidP="00133209">
            <w:pPr>
              <w:tabs>
                <w:tab w:val="left" w:pos="3060"/>
                <w:tab w:val="left" w:pos="3960"/>
                <w:tab w:val="left" w:pos="5760"/>
                <w:tab w:val="left" w:pos="6660"/>
                <w:tab w:val="left" w:pos="8460"/>
                <w:tab w:val="left" w:pos="936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</w:rPr>
              <w:tab/>
            </w:r>
            <w:r w:rsidR="00133209">
              <w:rPr>
                <w:rFonts w:ascii="Arial Narrow" w:hAnsi="Arial Narrow"/>
                <w:b/>
                <w:sz w:val="16"/>
                <w:szCs w:val="16"/>
              </w:rPr>
              <w:t>King Edward Memorial Hospital</w:t>
            </w:r>
            <w:r w:rsidR="00133209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256DD7">
              <w:rPr>
                <w:rFonts w:ascii="Arial Narrow" w:hAnsi="Arial Narrow"/>
                <w:b/>
                <w:sz w:val="16"/>
                <w:szCs w:val="16"/>
              </w:rPr>
              <w:t>Familial Cancer Program</w:t>
            </w:r>
            <w:r w:rsidR="00133209">
              <w:rPr>
                <w:rFonts w:ascii="Arial Narrow" w:hAnsi="Arial Narrow"/>
                <w:b/>
                <w:sz w:val="16"/>
                <w:szCs w:val="16"/>
              </w:rPr>
              <w:tab/>
              <w:t>Genetic Paediatric Services</w:t>
            </w:r>
          </w:p>
          <w:p w:rsidR="00256DD7" w:rsidRDefault="00256DD7" w:rsidP="00133209">
            <w:pPr>
              <w:tabs>
                <w:tab w:val="left" w:pos="3060"/>
                <w:tab w:val="left" w:pos="3960"/>
                <w:tab w:val="left" w:pos="5760"/>
                <w:tab w:val="left" w:pos="6660"/>
                <w:tab w:val="left" w:pos="8460"/>
                <w:tab w:val="left" w:pos="9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133209">
              <w:rPr>
                <w:rFonts w:ascii="Arial Narrow" w:hAnsi="Arial Narrow"/>
                <w:sz w:val="16"/>
                <w:szCs w:val="16"/>
              </w:rPr>
              <w:t>Level 4 Agnes Walsh House</w:t>
            </w:r>
            <w:r w:rsidR="00133209">
              <w:rPr>
                <w:rFonts w:ascii="Arial Narrow" w:hAnsi="Arial Narrow"/>
                <w:sz w:val="16"/>
                <w:szCs w:val="16"/>
              </w:rPr>
              <w:tab/>
              <w:t>Level 3 Agnes Walsh House</w:t>
            </w:r>
            <w:r w:rsidR="00133209">
              <w:rPr>
                <w:rFonts w:ascii="Arial Narrow" w:hAnsi="Arial Narrow"/>
                <w:sz w:val="16"/>
                <w:szCs w:val="16"/>
              </w:rPr>
              <w:tab/>
              <w:t>Level 4 Agnes Walsh House</w:t>
            </w:r>
          </w:p>
          <w:p w:rsidR="00256DD7" w:rsidRDefault="00133209" w:rsidP="00133209">
            <w:pPr>
              <w:tabs>
                <w:tab w:val="left" w:pos="3060"/>
                <w:tab w:val="left" w:pos="3960"/>
                <w:tab w:val="left" w:pos="5760"/>
                <w:tab w:val="left" w:pos="6660"/>
                <w:tab w:val="left" w:pos="8460"/>
                <w:tab w:val="left" w:pos="9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256DD7">
              <w:rPr>
                <w:rFonts w:ascii="Arial Narrow" w:hAnsi="Arial Narrow"/>
                <w:sz w:val="16"/>
                <w:szCs w:val="16"/>
              </w:rPr>
              <w:t>374 Bagot Road, SUBIACO  WA  6008</w:t>
            </w:r>
            <w:r w:rsidR="00256DD7">
              <w:rPr>
                <w:rFonts w:ascii="Arial Narrow" w:hAnsi="Arial Narrow"/>
                <w:sz w:val="16"/>
                <w:szCs w:val="16"/>
              </w:rPr>
              <w:tab/>
              <w:t>374 Bagot Road, SUBIACO  WA  6008</w:t>
            </w:r>
            <w:r>
              <w:rPr>
                <w:rFonts w:ascii="Arial Narrow" w:hAnsi="Arial Narrow"/>
                <w:sz w:val="16"/>
                <w:szCs w:val="16"/>
              </w:rPr>
              <w:tab/>
              <w:t>374 Bagot Road, SUBIACO  WA  6008</w:t>
            </w:r>
          </w:p>
          <w:p w:rsidR="00133209" w:rsidRDefault="00667840" w:rsidP="00133209">
            <w:pPr>
              <w:tabs>
                <w:tab w:val="left" w:pos="3060"/>
                <w:tab w:val="left" w:pos="3960"/>
                <w:tab w:val="left" w:pos="5760"/>
                <w:tab w:val="left" w:pos="6660"/>
                <w:tab w:val="left" w:pos="8460"/>
                <w:tab w:val="left" w:pos="9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256DD7">
              <w:rPr>
                <w:rFonts w:ascii="Arial Narrow" w:hAnsi="Arial Narrow"/>
                <w:sz w:val="16"/>
                <w:szCs w:val="16"/>
              </w:rPr>
              <w:t>Telephone:</w:t>
            </w:r>
            <w:r w:rsidR="00256DD7">
              <w:rPr>
                <w:rFonts w:ascii="Arial Narrow" w:hAnsi="Arial Narrow"/>
                <w:sz w:val="16"/>
                <w:szCs w:val="16"/>
              </w:rPr>
              <w:tab/>
              <w:t>(08) 934</w:t>
            </w:r>
            <w:r w:rsidR="00133209">
              <w:rPr>
                <w:rFonts w:ascii="Arial Narrow" w:hAnsi="Arial Narrow"/>
                <w:sz w:val="16"/>
                <w:szCs w:val="16"/>
              </w:rPr>
              <w:t>0 1525</w:t>
            </w:r>
            <w:r w:rsidR="00133209">
              <w:rPr>
                <w:rFonts w:ascii="Arial Narrow" w:hAnsi="Arial Narrow"/>
                <w:sz w:val="16"/>
                <w:szCs w:val="16"/>
              </w:rPr>
              <w:tab/>
              <w:t xml:space="preserve">Telephone:  </w:t>
            </w:r>
            <w:r w:rsidR="00133209">
              <w:rPr>
                <w:rFonts w:ascii="Arial Narrow" w:hAnsi="Arial Narrow"/>
                <w:sz w:val="16"/>
                <w:szCs w:val="16"/>
              </w:rPr>
              <w:tab/>
            </w:r>
            <w:r w:rsidR="00256DD7">
              <w:rPr>
                <w:rFonts w:ascii="Arial Narrow" w:hAnsi="Arial Narrow"/>
                <w:sz w:val="16"/>
                <w:szCs w:val="16"/>
              </w:rPr>
              <w:t>(08) 9340 1603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133209">
              <w:rPr>
                <w:rFonts w:ascii="Arial Narrow" w:hAnsi="Arial Narrow"/>
                <w:sz w:val="16"/>
                <w:szCs w:val="16"/>
              </w:rPr>
              <w:t xml:space="preserve">Telephone:  </w:t>
            </w:r>
            <w:r w:rsidR="00133209">
              <w:rPr>
                <w:rFonts w:ascii="Arial Narrow" w:hAnsi="Arial Narrow"/>
                <w:sz w:val="16"/>
                <w:szCs w:val="16"/>
              </w:rPr>
              <w:tab/>
              <w:t>(08) 9340 1625</w:t>
            </w:r>
          </w:p>
          <w:p w:rsidR="00086436" w:rsidRDefault="00133209" w:rsidP="00133209">
            <w:pPr>
              <w:tabs>
                <w:tab w:val="left" w:pos="3060"/>
                <w:tab w:val="left" w:pos="3960"/>
                <w:tab w:val="left" w:pos="5760"/>
                <w:tab w:val="left" w:pos="6660"/>
                <w:tab w:val="left" w:pos="8460"/>
                <w:tab w:val="left" w:pos="936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  <w:t>Facsimile:</w:t>
            </w:r>
            <w:r>
              <w:rPr>
                <w:rFonts w:ascii="Arial Narrow" w:hAnsi="Arial Narrow"/>
                <w:sz w:val="16"/>
                <w:szCs w:val="16"/>
              </w:rPr>
              <w:tab/>
              <w:t>(08) 9340 1678</w:t>
            </w:r>
            <w:r>
              <w:rPr>
                <w:rFonts w:ascii="Arial Narrow" w:hAnsi="Arial Narrow"/>
                <w:sz w:val="16"/>
                <w:szCs w:val="16"/>
              </w:rPr>
              <w:tab/>
              <w:t>Facsimile:</w:t>
            </w:r>
            <w:r>
              <w:rPr>
                <w:rFonts w:ascii="Arial Narrow" w:hAnsi="Arial Narrow"/>
                <w:sz w:val="16"/>
                <w:szCs w:val="16"/>
              </w:rPr>
              <w:tab/>
              <w:t>(08) 9340 1725</w:t>
            </w:r>
            <w:r>
              <w:rPr>
                <w:rFonts w:ascii="Arial Narrow" w:hAnsi="Arial Narrow"/>
                <w:sz w:val="16"/>
                <w:szCs w:val="16"/>
              </w:rPr>
              <w:tab/>
              <w:t>Facsimile:</w:t>
            </w:r>
            <w:r>
              <w:rPr>
                <w:rFonts w:ascii="Arial Narrow" w:hAnsi="Arial Narrow"/>
                <w:sz w:val="16"/>
                <w:szCs w:val="16"/>
              </w:rPr>
              <w:tab/>
              <w:t>(08) 9340 1685</w:t>
            </w:r>
          </w:p>
          <w:p w:rsidR="00133209" w:rsidRPr="00086436" w:rsidRDefault="00133209" w:rsidP="00133209">
            <w:pPr>
              <w:tabs>
                <w:tab w:val="left" w:pos="2700"/>
                <w:tab w:val="left" w:pos="3540"/>
                <w:tab w:val="left" w:pos="5580"/>
                <w:tab w:val="left" w:pos="6480"/>
                <w:tab w:val="left" w:pos="8220"/>
                <w:tab w:val="left" w:pos="8775"/>
              </w:tabs>
              <w:rPr>
                <w:rFonts w:ascii="Arial Narrow" w:hAnsi="Arial Narrow"/>
              </w:rPr>
            </w:pPr>
          </w:p>
        </w:tc>
      </w:tr>
      <w:tr w:rsidR="00086436" w:rsidRPr="00256DD7" w:rsidTr="00603E59">
        <w:trPr>
          <w:trHeight w:hRule="exact" w:val="567"/>
        </w:trPr>
        <w:tc>
          <w:tcPr>
            <w:tcW w:w="10988" w:type="dxa"/>
            <w:gridSpan w:val="3"/>
            <w:tcBorders>
              <w:bottom w:val="nil"/>
            </w:tcBorders>
            <w:shd w:val="clear" w:color="auto" w:fill="0C0C0C"/>
            <w:vAlign w:val="center"/>
          </w:tcPr>
          <w:p w:rsidR="00086436" w:rsidRPr="00256DD7" w:rsidRDefault="00086436" w:rsidP="00667840">
            <w:pPr>
              <w:jc w:val="center"/>
              <w:rPr>
                <w:rFonts w:ascii="Arial Narrow" w:hAnsi="Arial Narrow"/>
                <w:b/>
                <w:color w:val="FFFFFF"/>
                <w:sz w:val="32"/>
                <w:szCs w:val="32"/>
              </w:rPr>
            </w:pPr>
            <w:r w:rsidRPr="00256DD7">
              <w:rPr>
                <w:rFonts w:ascii="Arial Narrow" w:hAnsi="Arial Narrow"/>
                <w:b/>
                <w:color w:val="FFFFFF"/>
                <w:sz w:val="32"/>
                <w:szCs w:val="32"/>
              </w:rPr>
              <w:t>PERMISSION TO RELEASE INFORMATION TO/FROM GSWA</w:t>
            </w:r>
          </w:p>
        </w:tc>
      </w:tr>
      <w:tr w:rsidR="00086436" w:rsidTr="00603E59">
        <w:trPr>
          <w:trHeight w:val="567"/>
        </w:trPr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36" w:rsidRPr="00256DD7" w:rsidRDefault="00086436" w:rsidP="006678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6DD7">
              <w:rPr>
                <w:rFonts w:ascii="Arial Narrow" w:hAnsi="Arial Narrow"/>
                <w:i/>
                <w:sz w:val="20"/>
                <w:szCs w:val="20"/>
              </w:rPr>
              <w:t>Genetic Services of Western Australia provide public genetic diagnostic, counselling and consultative services at Princess Margaret Hospital for Children, King Edward Memorial Hospital and designated outreach clinics.</w:t>
            </w:r>
          </w:p>
        </w:tc>
      </w:tr>
      <w:tr w:rsidR="00086436" w:rsidRPr="00256DD7" w:rsidTr="00603E59">
        <w:trPr>
          <w:trHeight w:val="425"/>
        </w:trPr>
        <w:tc>
          <w:tcPr>
            <w:tcW w:w="10988" w:type="dxa"/>
            <w:gridSpan w:val="3"/>
            <w:tcBorders>
              <w:top w:val="nil"/>
            </w:tcBorders>
            <w:shd w:val="clear" w:color="auto" w:fill="0C0C0C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256DD7">
              <w:rPr>
                <w:rFonts w:ascii="Arial Narrow" w:hAnsi="Arial Narrow"/>
                <w:b/>
                <w:color w:val="FFFFFF"/>
                <w:sz w:val="20"/>
                <w:szCs w:val="20"/>
              </w:rPr>
              <w:t>CLIENT DETAILS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801000">
              <w:rPr>
                <w:rFonts w:ascii="Arial Narrow" w:hAnsi="Arial Narrow"/>
                <w:b/>
                <w:sz w:val="20"/>
                <w:szCs w:val="20"/>
              </w:rPr>
              <w:t>File Reference</w:t>
            </w:r>
            <w:r w:rsidRPr="00256DD7">
              <w:rPr>
                <w:rFonts w:ascii="Arial Narrow" w:hAnsi="Arial Narrow"/>
                <w:sz w:val="20"/>
                <w:szCs w:val="20"/>
              </w:rPr>
              <w:t xml:space="preserve"> (URN) – GSWA to note:</w:t>
            </w:r>
          </w:p>
        </w:tc>
      </w:tr>
      <w:tr w:rsidR="00086436" w:rsidTr="00256DD7">
        <w:trPr>
          <w:trHeight w:val="425"/>
        </w:trPr>
        <w:tc>
          <w:tcPr>
            <w:tcW w:w="5494" w:type="dxa"/>
            <w:vAlign w:val="center"/>
          </w:tcPr>
          <w:p w:rsidR="00086436" w:rsidRPr="00801000" w:rsidRDefault="00086436" w:rsidP="00256D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01000">
              <w:rPr>
                <w:rFonts w:ascii="Arial Narrow" w:hAnsi="Arial Narrow"/>
                <w:b/>
                <w:sz w:val="20"/>
                <w:szCs w:val="20"/>
              </w:rPr>
              <w:t>Surname:</w:t>
            </w:r>
          </w:p>
        </w:tc>
        <w:tc>
          <w:tcPr>
            <w:tcW w:w="5494" w:type="dxa"/>
            <w:gridSpan w:val="2"/>
            <w:vAlign w:val="center"/>
          </w:tcPr>
          <w:p w:rsidR="00086436" w:rsidRPr="00801000" w:rsidRDefault="00086436" w:rsidP="00256D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01000">
              <w:rPr>
                <w:rFonts w:ascii="Arial Narrow" w:hAnsi="Arial Narrow"/>
                <w:b/>
                <w:sz w:val="20"/>
                <w:szCs w:val="20"/>
              </w:rPr>
              <w:t>Given names:</w:t>
            </w:r>
          </w:p>
        </w:tc>
      </w:tr>
      <w:tr w:rsidR="00086436" w:rsidTr="00256DD7">
        <w:trPr>
          <w:trHeight w:val="425"/>
        </w:trPr>
        <w:tc>
          <w:tcPr>
            <w:tcW w:w="5494" w:type="dxa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5494" w:type="dxa"/>
            <w:gridSpan w:val="2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Maiden name:</w:t>
            </w:r>
          </w:p>
        </w:tc>
      </w:tr>
      <w:tr w:rsidR="00086436" w:rsidTr="00256DD7">
        <w:trPr>
          <w:trHeight w:val="425"/>
        </w:trPr>
        <w:tc>
          <w:tcPr>
            <w:tcW w:w="5494" w:type="dxa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Data of death (if applicable):</w:t>
            </w:r>
          </w:p>
        </w:tc>
        <w:tc>
          <w:tcPr>
            <w:tcW w:w="5494" w:type="dxa"/>
            <w:gridSpan w:val="2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Place of death (if applicable):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tcBorders>
              <w:bottom w:val="single" w:sz="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GP Name &amp; Address:</w:t>
            </w:r>
          </w:p>
        </w:tc>
      </w:tr>
      <w:tr w:rsidR="00086436" w:rsidRPr="00256DD7" w:rsidTr="00256DD7">
        <w:trPr>
          <w:trHeight w:val="425"/>
        </w:trPr>
        <w:tc>
          <w:tcPr>
            <w:tcW w:w="10988" w:type="dxa"/>
            <w:gridSpan w:val="3"/>
            <w:shd w:val="clear" w:color="auto" w:fill="0C0C0C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256DD7">
              <w:rPr>
                <w:rFonts w:ascii="Arial Narrow" w:hAnsi="Arial Narrow"/>
                <w:b/>
                <w:color w:val="FFFFFF"/>
                <w:sz w:val="20"/>
                <w:szCs w:val="20"/>
              </w:rPr>
              <w:t>I AGREE TO MY MEDICAL INFORMATION BEING RELEASED: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Information type: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To be released to/from (details of genetic service, doctor, hospital):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tcBorders>
              <w:bottom w:val="single" w:sz="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436" w:rsidRPr="00256DD7" w:rsidTr="00256DD7">
        <w:trPr>
          <w:trHeight w:val="425"/>
        </w:trPr>
        <w:tc>
          <w:tcPr>
            <w:tcW w:w="10988" w:type="dxa"/>
            <w:gridSpan w:val="3"/>
            <w:shd w:val="clear" w:color="auto" w:fill="000000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256DD7">
              <w:rPr>
                <w:rFonts w:ascii="Arial Narrow" w:hAnsi="Arial Narrow"/>
                <w:b/>
                <w:color w:val="FFFFFF"/>
                <w:sz w:val="20"/>
                <w:szCs w:val="20"/>
              </w:rPr>
              <w:t>I DO NOT WISH THE FOLLOWING INFORMATION TO BE RELEASED: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Information type: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tcBorders>
              <w:bottom w:val="single" w:sz="2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436" w:rsidTr="00603E59">
        <w:trPr>
          <w:trHeight w:val="709"/>
        </w:trPr>
        <w:tc>
          <w:tcPr>
            <w:tcW w:w="73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Signature:</w:t>
            </w:r>
          </w:p>
        </w:tc>
        <w:tc>
          <w:tcPr>
            <w:tcW w:w="36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tcBorders>
              <w:top w:val="single" w:sz="24" w:space="0" w:color="auto"/>
            </w:tcBorders>
            <w:vAlign w:val="center"/>
          </w:tcPr>
          <w:p w:rsidR="00086436" w:rsidRPr="00086436" w:rsidRDefault="00086436" w:rsidP="00256DD7">
            <w:pPr>
              <w:rPr>
                <w:rFonts w:ascii="Arial Narrow" w:hAnsi="Arial Narrow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Signed by:</w:t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086436">
              <w:rPr>
                <w:rFonts w:ascii="Arial Narrow" w:hAnsi="Arial Narrow"/>
                <w:sz w:val="36"/>
                <w:szCs w:val="36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</w:t>
            </w:r>
            <w:r w:rsidRPr="00256DD7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</w:rPr>
              <w:tab/>
            </w:r>
            <w:r w:rsidR="00256DD7">
              <w:rPr>
                <w:rFonts w:ascii="Arial Narrow" w:hAnsi="Arial Narrow"/>
              </w:rPr>
              <w:tab/>
            </w:r>
            <w:r w:rsidR="00603E59">
              <w:rPr>
                <w:rFonts w:ascii="Arial Narrow" w:hAnsi="Arial Narrow"/>
              </w:rPr>
              <w:tab/>
            </w:r>
            <w:r w:rsidRPr="00086436">
              <w:rPr>
                <w:rFonts w:ascii="Arial Narrow" w:hAnsi="Arial Narrow"/>
                <w:sz w:val="36"/>
                <w:szCs w:val="36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</w:t>
            </w:r>
            <w:r w:rsidRPr="00256DD7">
              <w:rPr>
                <w:rFonts w:ascii="Arial Narrow" w:hAnsi="Arial Narrow"/>
                <w:sz w:val="20"/>
                <w:szCs w:val="20"/>
              </w:rPr>
              <w:t>Next of kin</w:t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</w:rPr>
              <w:tab/>
            </w:r>
            <w:r w:rsidRPr="00086436">
              <w:rPr>
                <w:rFonts w:ascii="Arial Narrow" w:hAnsi="Arial Narrow"/>
                <w:sz w:val="36"/>
                <w:szCs w:val="36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</w:t>
            </w:r>
            <w:r w:rsidRPr="00256DD7">
              <w:rPr>
                <w:rFonts w:ascii="Arial Narrow" w:hAnsi="Arial Narrow"/>
                <w:sz w:val="20"/>
                <w:szCs w:val="20"/>
              </w:rPr>
              <w:t>Parent/Legal Guardian/Power of Attorney</w:t>
            </w:r>
          </w:p>
        </w:tc>
      </w:tr>
      <w:tr w:rsidR="00086436" w:rsidTr="00256DD7">
        <w:trPr>
          <w:trHeight w:val="425"/>
        </w:trPr>
        <w:tc>
          <w:tcPr>
            <w:tcW w:w="10988" w:type="dxa"/>
            <w:gridSpan w:val="3"/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Full name:</w:t>
            </w:r>
          </w:p>
        </w:tc>
      </w:tr>
      <w:tr w:rsidR="00086436" w:rsidTr="004F57B3">
        <w:trPr>
          <w:trHeight w:val="425"/>
        </w:trPr>
        <w:tc>
          <w:tcPr>
            <w:tcW w:w="10988" w:type="dxa"/>
            <w:gridSpan w:val="3"/>
            <w:tcBorders>
              <w:bottom w:val="single" w:sz="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086436" w:rsidTr="004F57B3">
        <w:trPr>
          <w:trHeight w:val="425"/>
        </w:trPr>
        <w:tc>
          <w:tcPr>
            <w:tcW w:w="10988" w:type="dxa"/>
            <w:gridSpan w:val="3"/>
            <w:tcBorders>
              <w:bottom w:val="single" w:sz="2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Telephone:  (Home)</w:t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  <w:t>Mobile:</w:t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  <w:t>Work:</w:t>
            </w:r>
          </w:p>
        </w:tc>
      </w:tr>
      <w:tr w:rsidR="00086436" w:rsidTr="004F57B3">
        <w:trPr>
          <w:trHeight w:val="425"/>
        </w:trPr>
        <w:tc>
          <w:tcPr>
            <w:tcW w:w="10988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86436" w:rsidRPr="00256DD7" w:rsidRDefault="00086436" w:rsidP="00256DD7">
            <w:pPr>
              <w:rPr>
                <w:rFonts w:ascii="Arial Narrow" w:hAnsi="Arial Narrow"/>
                <w:sz w:val="20"/>
                <w:szCs w:val="20"/>
              </w:rPr>
            </w:pPr>
            <w:r w:rsidRPr="00256DD7">
              <w:rPr>
                <w:rFonts w:ascii="Arial Narrow" w:hAnsi="Arial Narrow"/>
                <w:sz w:val="20"/>
                <w:szCs w:val="20"/>
              </w:rPr>
              <w:t>Please return this form to:</w:t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</w:r>
            <w:r w:rsidR="00256DD7">
              <w:rPr>
                <w:rFonts w:ascii="Arial Narrow" w:hAnsi="Arial Narrow"/>
                <w:sz w:val="20"/>
                <w:szCs w:val="20"/>
              </w:rPr>
              <w:tab/>
            </w:r>
            <w:r w:rsidR="00256DD7">
              <w:rPr>
                <w:rFonts w:ascii="Arial Narrow" w:hAnsi="Arial Narrow"/>
                <w:sz w:val="20"/>
                <w:szCs w:val="20"/>
              </w:rPr>
              <w:tab/>
            </w:r>
            <w:r w:rsidR="00256DD7">
              <w:rPr>
                <w:rFonts w:ascii="Arial Narrow" w:hAnsi="Arial Narrow"/>
                <w:sz w:val="20"/>
                <w:szCs w:val="20"/>
              </w:rPr>
              <w:tab/>
            </w:r>
            <w:r w:rsidRPr="00256DD7">
              <w:rPr>
                <w:rFonts w:ascii="Arial Narrow" w:hAnsi="Arial Narrow"/>
                <w:sz w:val="20"/>
                <w:szCs w:val="20"/>
              </w:rPr>
              <w:tab/>
              <w:t>at the above address.</w:t>
            </w:r>
          </w:p>
        </w:tc>
      </w:tr>
      <w:tr w:rsidR="00086436" w:rsidTr="004F57B3">
        <w:tc>
          <w:tcPr>
            <w:tcW w:w="10988" w:type="dxa"/>
            <w:gridSpan w:val="3"/>
            <w:tcBorders>
              <w:top w:val="single" w:sz="24" w:space="0" w:color="auto"/>
            </w:tcBorders>
          </w:tcPr>
          <w:p w:rsidR="00667840" w:rsidRDefault="0066784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86436" w:rsidRPr="00086436" w:rsidRDefault="00086436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b/>
                <w:i/>
                <w:sz w:val="16"/>
                <w:szCs w:val="16"/>
              </w:rPr>
              <w:t>To be signed by the parent/legal guardian/power of attorney of the patient stated above:</w:t>
            </w:r>
          </w:p>
          <w:p w:rsidR="00086436" w:rsidRPr="00086436" w:rsidRDefault="00086436" w:rsidP="00086436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the person above is under 18 years of age.</w:t>
            </w:r>
          </w:p>
          <w:p w:rsidR="00086436" w:rsidRPr="00086436" w:rsidRDefault="00086436" w:rsidP="00086436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the person above is not legally capable of giving informed consent.</w:t>
            </w:r>
          </w:p>
          <w:p w:rsidR="00086436" w:rsidRPr="00086436" w:rsidRDefault="00086436" w:rsidP="0008643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086436" w:rsidRPr="00086436" w:rsidRDefault="00086436" w:rsidP="00086436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b/>
                <w:i/>
                <w:sz w:val="16"/>
                <w:szCs w:val="16"/>
              </w:rPr>
              <w:t>To be signed by the next of kin if the patient above is deceased:</w:t>
            </w:r>
          </w:p>
          <w:p w:rsidR="00086436" w:rsidRPr="00086436" w:rsidRDefault="00086436" w:rsidP="00086436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‘Next of kin’ is a person’s spouse or partner (the most appropriate).</w:t>
            </w:r>
          </w:p>
          <w:p w:rsidR="00086436" w:rsidRPr="00086436" w:rsidRDefault="00086436" w:rsidP="00086436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there is no living spouse or partner, the next most appropriate person is a parent or child.</w:t>
            </w:r>
          </w:p>
          <w:p w:rsidR="00086436" w:rsidRPr="00086436" w:rsidRDefault="00086436" w:rsidP="00086436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there is no living parent or child, the next appropriate person is a brother or sister.</w:t>
            </w:r>
          </w:p>
          <w:p w:rsidR="00086436" w:rsidRPr="00086436" w:rsidRDefault="00086436" w:rsidP="00086436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there is no living brother or sister, the next appropriate person is a grandparent or grandchild.</w:t>
            </w:r>
          </w:p>
          <w:p w:rsidR="00667840" w:rsidRDefault="00086436" w:rsidP="00667840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no living grandparent/grandchild, the next appropriate person is an aunt/uncle, nephew/niece.</w:t>
            </w:r>
          </w:p>
          <w:p w:rsidR="00667840" w:rsidRDefault="00086436" w:rsidP="00667840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086436">
              <w:rPr>
                <w:rFonts w:ascii="Arial Narrow" w:hAnsi="Arial Narrow"/>
                <w:i/>
                <w:sz w:val="16"/>
                <w:szCs w:val="16"/>
              </w:rPr>
              <w:t>If none of these people are alive, the next most appropriate person is a cousin of the deceased person.</w:t>
            </w:r>
          </w:p>
          <w:p w:rsidR="00667840" w:rsidRPr="00086436" w:rsidRDefault="00667840" w:rsidP="00667840">
            <w:pPr>
              <w:rPr>
                <w:rFonts w:ascii="Arial Narrow" w:hAnsi="Arial Narrow"/>
              </w:rPr>
            </w:pPr>
          </w:p>
        </w:tc>
      </w:tr>
    </w:tbl>
    <w:p w:rsidR="00086436" w:rsidRDefault="00086436"/>
    <w:sectPr w:rsidR="00086436" w:rsidSect="00667840">
      <w:footerReference w:type="default" r:id="rId8"/>
      <w:pgSz w:w="11906" w:h="16838" w:code="9"/>
      <w:pgMar w:top="284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4C" w:rsidRDefault="00E05E4C" w:rsidP="00B65F6F">
      <w:r>
        <w:separator/>
      </w:r>
    </w:p>
  </w:endnote>
  <w:endnote w:type="continuationSeparator" w:id="0">
    <w:p w:rsidR="00E05E4C" w:rsidRDefault="00E05E4C" w:rsidP="00B6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DC" w:rsidRPr="00667840" w:rsidRDefault="003C3980">
    <w:pPr>
      <w:pStyle w:val="Footer"/>
      <w:rPr>
        <w:rFonts w:ascii="Arial Narrow" w:hAnsi="Arial Narrow"/>
        <w:sz w:val="12"/>
        <w:szCs w:val="12"/>
      </w:rPr>
    </w:pPr>
    <w:r w:rsidRPr="003C3980">
      <w:rPr>
        <w:rFonts w:ascii="Arial Narrow" w:hAnsi="Arial Narrow"/>
        <w:sz w:val="12"/>
        <w:szCs w:val="12"/>
      </w:rPr>
      <w:fldChar w:fldCharType="begin"/>
    </w:r>
    <w:r w:rsidRPr="003C3980">
      <w:rPr>
        <w:rFonts w:ascii="Arial Narrow" w:hAnsi="Arial Narrow"/>
        <w:sz w:val="12"/>
        <w:szCs w:val="12"/>
      </w:rPr>
      <w:instrText xml:space="preserve"> FILENAME </w:instrText>
    </w:r>
    <w:r>
      <w:rPr>
        <w:rFonts w:ascii="Arial Narrow" w:hAnsi="Arial Narrow"/>
        <w:sz w:val="12"/>
        <w:szCs w:val="12"/>
      </w:rPr>
      <w:fldChar w:fldCharType="separate"/>
    </w:r>
    <w:r w:rsidR="00E05E4C">
      <w:rPr>
        <w:rFonts w:ascii="Arial Narrow" w:hAnsi="Arial Narrow"/>
        <w:noProof/>
        <w:sz w:val="12"/>
        <w:szCs w:val="12"/>
      </w:rPr>
      <w:t>Document4</w:t>
    </w:r>
    <w:r w:rsidRPr="003C3980">
      <w:rPr>
        <w:rFonts w:ascii="Arial Narrow" w:hAnsi="Arial Narrow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4C" w:rsidRDefault="00E05E4C" w:rsidP="00B65F6F">
      <w:r>
        <w:separator/>
      </w:r>
    </w:p>
  </w:footnote>
  <w:footnote w:type="continuationSeparator" w:id="0">
    <w:p w:rsidR="00E05E4C" w:rsidRDefault="00E05E4C" w:rsidP="00B6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54A"/>
    <w:multiLevelType w:val="hybridMultilevel"/>
    <w:tmpl w:val="1FD0F294"/>
    <w:lvl w:ilvl="0" w:tplc="48E28B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73CA1"/>
    <w:multiLevelType w:val="hybridMultilevel"/>
    <w:tmpl w:val="391E99E6"/>
    <w:lvl w:ilvl="0" w:tplc="48E28B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E89674F5-CFF9-4464-BC4F-7472399FA80F}"/>
    <w:docVar w:name="dgnword-eventsink" w:val="170490672"/>
  </w:docVars>
  <w:rsids>
    <w:rsidRoot w:val="00E05E4C"/>
    <w:rsid w:val="00086436"/>
    <w:rsid w:val="00133209"/>
    <w:rsid w:val="001D6E24"/>
    <w:rsid w:val="00211423"/>
    <w:rsid w:val="00256DD7"/>
    <w:rsid w:val="003C3980"/>
    <w:rsid w:val="003E3786"/>
    <w:rsid w:val="004F57B3"/>
    <w:rsid w:val="00603E59"/>
    <w:rsid w:val="00667840"/>
    <w:rsid w:val="00801000"/>
    <w:rsid w:val="00B65F6F"/>
    <w:rsid w:val="00C731F4"/>
    <w:rsid w:val="00D036DC"/>
    <w:rsid w:val="00E00BF5"/>
    <w:rsid w:val="00E05E4C"/>
    <w:rsid w:val="00EC3B65"/>
    <w:rsid w:val="00E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6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6D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6D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0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GSWA%20Forms\Consent-Release%20information%20to%20or%20from%20GS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Consent-Release information to or from GSWA.dot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SERVICES OF WESTERN AUSTRALIA</vt:lpstr>
    </vt:vector>
  </TitlesOfParts>
  <Company>Department of Health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SERVICES OF WESTERN AUSTRALIA</dc:title>
  <dc:subject/>
  <dc:creator>Hawkins, Anne</dc:creator>
  <cp:keywords/>
  <dc:description/>
  <cp:lastModifiedBy>Hawkins, Anne</cp:lastModifiedBy>
  <cp:revision>1</cp:revision>
  <cp:lastPrinted>2012-09-14T03:13:00Z</cp:lastPrinted>
  <dcterms:created xsi:type="dcterms:W3CDTF">2014-03-04T08:25:00Z</dcterms:created>
  <dcterms:modified xsi:type="dcterms:W3CDTF">2014-03-04T08:25:00Z</dcterms:modified>
</cp:coreProperties>
</file>