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61AF" w14:textId="77777777" w:rsidR="00A67801" w:rsidRPr="008C4DC9" w:rsidRDefault="00872F81" w:rsidP="00F870EA">
      <w:pPr>
        <w:jc w:val="center"/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C4DC9"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LEGAL and</w:t>
      </w:r>
      <w:r w:rsidR="00A67801" w:rsidRPr="008C4DC9"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LEGISLATIVE SERVICES </w:t>
      </w:r>
    </w:p>
    <w:p w14:paraId="71925A3A" w14:textId="29FE1051" w:rsidR="00A67801" w:rsidRPr="001E2C85" w:rsidRDefault="00872F81" w:rsidP="00F870EA">
      <w:pPr>
        <w:spacing w:after="240"/>
        <w:jc w:val="center"/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C85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 for</w:t>
      </w:r>
      <w:r w:rsidR="00A67801" w:rsidRPr="001E2C85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36E4" w:rsidRPr="001E2C85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LEGAL</w:t>
      </w:r>
      <w:r w:rsidR="008C4DC9" w:rsidRPr="001E2C85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78D9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ADVICE </w:t>
      </w:r>
      <w:r w:rsidR="001E2C85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="008C4DC9" w:rsidRPr="001E2C85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LEGISLATIVE </w:t>
      </w:r>
      <w:r w:rsidR="000A36E4" w:rsidRPr="001E2C85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97727" w:rsidRPr="001E2C85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SSISTANCE</w:t>
      </w:r>
    </w:p>
    <w:p w14:paraId="169C533E" w14:textId="77777777" w:rsidR="00752156" w:rsidRPr="00752156" w:rsidRDefault="00326837" w:rsidP="00F870EA">
      <w:pPr>
        <w:spacing w:after="240"/>
        <w:jc w:val="center"/>
        <w:rPr>
          <w:rFonts w:ascii="Arial Black" w:hAnsi="Arial Black" w:cs="Arial"/>
          <w:b/>
          <w:i/>
          <w:color w:val="FF0000"/>
          <w:sz w:val="24"/>
          <w:szCs w:val="24"/>
        </w:rPr>
      </w:pPr>
      <w:r w:rsidRPr="00752156">
        <w:rPr>
          <w:rFonts w:ascii="Arial Black" w:hAnsi="Arial Black" w:cs="Arial"/>
          <w:b/>
          <w:i/>
          <w:color w:val="FF0000"/>
          <w:sz w:val="24"/>
          <w:szCs w:val="24"/>
        </w:rPr>
        <w:t>Strictly Confidential and Privileged</w:t>
      </w:r>
    </w:p>
    <w:p w14:paraId="063221DB" w14:textId="77777777" w:rsidR="00F45F61" w:rsidRPr="008C4DC9" w:rsidRDefault="00752156" w:rsidP="00F870EA">
      <w:pPr>
        <w:pStyle w:val="Heading4"/>
        <w:spacing w:after="240"/>
        <w:rPr>
          <w:rFonts w:cs="Arial"/>
          <w:i w:val="0"/>
        </w:rPr>
      </w:pPr>
      <w:r w:rsidRPr="008C4DC9">
        <w:rPr>
          <w:rFonts w:cs="Arial"/>
          <w:i w:val="0"/>
          <w:szCs w:val="22"/>
        </w:rPr>
        <w:t xml:space="preserve">Please </w:t>
      </w:r>
      <w:r w:rsidRPr="008C4DC9">
        <w:rPr>
          <w:rFonts w:cs="Arial"/>
          <w:b/>
          <w:i w:val="0"/>
          <w:szCs w:val="22"/>
        </w:rPr>
        <w:t>COMPLETE</w:t>
      </w:r>
      <w:r w:rsidRPr="008C4DC9">
        <w:rPr>
          <w:rFonts w:cs="Arial"/>
          <w:i w:val="0"/>
          <w:szCs w:val="22"/>
        </w:rPr>
        <w:t xml:space="preserve"> </w:t>
      </w:r>
      <w:r w:rsidR="00094B34" w:rsidRPr="008C4DC9">
        <w:rPr>
          <w:rFonts w:cs="Arial"/>
          <w:b/>
          <w:i w:val="0"/>
          <w:szCs w:val="22"/>
        </w:rPr>
        <w:t>ALL SECTIONS</w:t>
      </w:r>
      <w:r w:rsidR="009259CB" w:rsidRPr="008C4DC9">
        <w:rPr>
          <w:rFonts w:cs="Arial"/>
          <w:i w:val="0"/>
          <w:szCs w:val="22"/>
        </w:rPr>
        <w:t xml:space="preserve">, and </w:t>
      </w:r>
      <w:r w:rsidR="00814764" w:rsidRPr="008C4DC9">
        <w:rPr>
          <w:rFonts w:cs="Arial"/>
          <w:i w:val="0"/>
          <w:szCs w:val="22"/>
        </w:rPr>
        <w:t>email</w:t>
      </w:r>
      <w:r w:rsidR="009259CB" w:rsidRPr="008C4DC9">
        <w:rPr>
          <w:rFonts w:cs="Arial"/>
          <w:i w:val="0"/>
          <w:szCs w:val="22"/>
        </w:rPr>
        <w:t xml:space="preserve"> your </w:t>
      </w:r>
      <w:r w:rsidRPr="008C4DC9">
        <w:rPr>
          <w:rFonts w:cs="Arial"/>
          <w:b/>
          <w:i w:val="0"/>
          <w:szCs w:val="22"/>
        </w:rPr>
        <w:t>APPROVED</w:t>
      </w:r>
      <w:r w:rsidRPr="008C4DC9">
        <w:rPr>
          <w:rFonts w:cs="Arial"/>
          <w:i w:val="0"/>
          <w:szCs w:val="22"/>
        </w:rPr>
        <w:t xml:space="preserve"> R</w:t>
      </w:r>
      <w:r w:rsidR="008D0A21" w:rsidRPr="008C4DC9">
        <w:rPr>
          <w:rFonts w:cs="Arial"/>
          <w:i w:val="0"/>
          <w:szCs w:val="22"/>
        </w:rPr>
        <w:t>equest</w:t>
      </w:r>
      <w:r w:rsidR="009259CB" w:rsidRPr="008C4DC9">
        <w:rPr>
          <w:rFonts w:cs="Arial"/>
          <w:i w:val="0"/>
          <w:szCs w:val="22"/>
        </w:rPr>
        <w:t xml:space="preserve"> F</w:t>
      </w:r>
      <w:r w:rsidRPr="008C4DC9">
        <w:rPr>
          <w:rFonts w:cs="Arial"/>
          <w:i w:val="0"/>
          <w:szCs w:val="22"/>
        </w:rPr>
        <w:t>orm</w:t>
      </w:r>
      <w:r w:rsidR="00445D81" w:rsidRPr="008C4DC9">
        <w:rPr>
          <w:rFonts w:cs="Arial"/>
          <w:i w:val="0"/>
          <w:szCs w:val="22"/>
        </w:rPr>
        <w:t xml:space="preserve"> to </w:t>
      </w:r>
      <w:hyperlink r:id="rId11" w:history="1">
        <w:r w:rsidR="00445D81" w:rsidRPr="00D87B24">
          <w:rPr>
            <w:rStyle w:val="Hyperlink"/>
            <w:rFonts w:cs="Arial"/>
            <w:b/>
            <w:i w:val="0"/>
            <w:sz w:val="22"/>
            <w:highlight w:val="yellow"/>
            <w:lang w:val="en-US"/>
          </w:rPr>
          <w:t>legal.services@health.wa.gov.au</w:t>
        </w:r>
      </w:hyperlink>
    </w:p>
    <w:p w14:paraId="4C49881A" w14:textId="6FCCE25B" w:rsidR="00653CF6" w:rsidRDefault="00653CF6" w:rsidP="00F870EA">
      <w:pPr>
        <w:spacing w:after="240"/>
        <w:jc w:val="both"/>
        <w:rPr>
          <w:rFonts w:cs="Arial"/>
          <w:sz w:val="20"/>
        </w:rPr>
      </w:pPr>
      <w:r w:rsidRPr="008C4DC9">
        <w:rPr>
          <w:rFonts w:cs="Arial"/>
          <w:b/>
          <w:sz w:val="20"/>
        </w:rPr>
        <w:t>Please Note</w:t>
      </w:r>
      <w:r w:rsidRPr="008C4DC9">
        <w:rPr>
          <w:rFonts w:cs="Arial"/>
          <w:sz w:val="20"/>
        </w:rPr>
        <w:t xml:space="preserve">:  </w:t>
      </w:r>
      <w:r w:rsidR="00FF7C52" w:rsidRPr="008C4DC9">
        <w:rPr>
          <w:rFonts w:cs="Arial"/>
          <w:sz w:val="20"/>
        </w:rPr>
        <w:t>Legal and Legislative Services (</w:t>
      </w:r>
      <w:r w:rsidRPr="008C4DC9">
        <w:rPr>
          <w:rFonts w:cs="Arial"/>
          <w:sz w:val="20"/>
        </w:rPr>
        <w:t>LLS</w:t>
      </w:r>
      <w:r w:rsidR="00FF7C52" w:rsidRPr="008C4DC9">
        <w:rPr>
          <w:rFonts w:cs="Arial"/>
          <w:sz w:val="20"/>
        </w:rPr>
        <w:t>)</w:t>
      </w:r>
      <w:r w:rsidRPr="008C4DC9">
        <w:rPr>
          <w:rFonts w:cs="Arial"/>
          <w:sz w:val="20"/>
        </w:rPr>
        <w:t xml:space="preserve"> </w:t>
      </w:r>
      <w:r w:rsidR="00094B34">
        <w:rPr>
          <w:rFonts w:cs="Arial"/>
          <w:sz w:val="20"/>
        </w:rPr>
        <w:t xml:space="preserve">can only </w:t>
      </w:r>
      <w:r w:rsidR="00FF7C52" w:rsidRPr="008C4DC9">
        <w:rPr>
          <w:rFonts w:cs="Arial"/>
          <w:sz w:val="20"/>
        </w:rPr>
        <w:t xml:space="preserve">provide legal advice </w:t>
      </w:r>
      <w:r w:rsidR="001555B2" w:rsidRPr="008C4DC9">
        <w:rPr>
          <w:rFonts w:cs="Arial"/>
          <w:sz w:val="20"/>
        </w:rPr>
        <w:t xml:space="preserve">to </w:t>
      </w:r>
      <w:r w:rsidR="00A3034C">
        <w:rPr>
          <w:rFonts w:cs="Arial"/>
          <w:sz w:val="20"/>
        </w:rPr>
        <w:t xml:space="preserve">the </w:t>
      </w:r>
      <w:r w:rsidR="001555B2" w:rsidRPr="008C4DC9">
        <w:rPr>
          <w:rFonts w:cs="Arial"/>
          <w:sz w:val="20"/>
        </w:rPr>
        <w:t>WA</w:t>
      </w:r>
      <w:r w:rsidR="00603F35">
        <w:rPr>
          <w:rFonts w:cs="Arial"/>
          <w:sz w:val="20"/>
        </w:rPr>
        <w:t> </w:t>
      </w:r>
      <w:r w:rsidR="002878D9">
        <w:rPr>
          <w:rFonts w:cs="Arial"/>
          <w:sz w:val="20"/>
        </w:rPr>
        <w:t>h</w:t>
      </w:r>
      <w:r w:rsidR="001555B2" w:rsidRPr="008C4DC9">
        <w:rPr>
          <w:rFonts w:cs="Arial"/>
          <w:sz w:val="20"/>
        </w:rPr>
        <w:t xml:space="preserve">ealth </w:t>
      </w:r>
      <w:r w:rsidR="00A3034C">
        <w:rPr>
          <w:rFonts w:cs="Arial"/>
          <w:sz w:val="20"/>
        </w:rPr>
        <w:t xml:space="preserve">system </w:t>
      </w:r>
      <w:r w:rsidR="00A93796">
        <w:rPr>
          <w:rFonts w:cs="Arial"/>
          <w:sz w:val="20"/>
        </w:rPr>
        <w:t>for</w:t>
      </w:r>
      <w:r w:rsidR="001555B2" w:rsidRPr="008C4DC9">
        <w:rPr>
          <w:rFonts w:cs="Arial"/>
          <w:sz w:val="20"/>
        </w:rPr>
        <w:t xml:space="preserve"> WA</w:t>
      </w:r>
      <w:r w:rsidR="00603F35">
        <w:rPr>
          <w:rFonts w:cs="Arial"/>
          <w:sz w:val="20"/>
        </w:rPr>
        <w:t> </w:t>
      </w:r>
      <w:r w:rsidR="002878D9">
        <w:rPr>
          <w:rFonts w:cs="Arial"/>
          <w:sz w:val="20"/>
        </w:rPr>
        <w:t>h</w:t>
      </w:r>
      <w:r w:rsidR="001555B2" w:rsidRPr="008C4DC9">
        <w:rPr>
          <w:rFonts w:cs="Arial"/>
          <w:sz w:val="20"/>
        </w:rPr>
        <w:t xml:space="preserve">ealth </w:t>
      </w:r>
      <w:r w:rsidR="00A3034C">
        <w:rPr>
          <w:rFonts w:cs="Arial"/>
          <w:sz w:val="20"/>
        </w:rPr>
        <w:t xml:space="preserve">system </w:t>
      </w:r>
      <w:r w:rsidR="001555B2" w:rsidRPr="008C4DC9">
        <w:rPr>
          <w:rFonts w:cs="Arial"/>
          <w:sz w:val="20"/>
        </w:rPr>
        <w:t xml:space="preserve">matters. </w:t>
      </w:r>
      <w:r w:rsidR="00603F35">
        <w:rPr>
          <w:rFonts w:cs="Arial"/>
          <w:sz w:val="20"/>
        </w:rPr>
        <w:t xml:space="preserve"> </w:t>
      </w:r>
      <w:r w:rsidR="001555B2" w:rsidRPr="008C4DC9">
        <w:rPr>
          <w:rFonts w:cs="Arial"/>
          <w:sz w:val="20"/>
        </w:rPr>
        <w:t xml:space="preserve">LLS </w:t>
      </w:r>
      <w:r w:rsidRPr="008C4DC9">
        <w:rPr>
          <w:rFonts w:cs="Arial"/>
          <w:sz w:val="20"/>
        </w:rPr>
        <w:t>do</w:t>
      </w:r>
      <w:r w:rsidR="001555B2" w:rsidRPr="008C4DC9">
        <w:rPr>
          <w:rFonts w:cs="Arial"/>
          <w:sz w:val="20"/>
        </w:rPr>
        <w:t>es</w:t>
      </w:r>
      <w:r w:rsidRPr="008C4DC9">
        <w:rPr>
          <w:rFonts w:cs="Arial"/>
          <w:sz w:val="20"/>
        </w:rPr>
        <w:t xml:space="preserve"> </w:t>
      </w:r>
      <w:r w:rsidRPr="008C4DC9">
        <w:rPr>
          <w:rFonts w:cs="Arial"/>
          <w:b/>
          <w:sz w:val="20"/>
        </w:rPr>
        <w:t>not</w:t>
      </w:r>
      <w:r w:rsidRPr="008C4DC9">
        <w:rPr>
          <w:rFonts w:cs="Arial"/>
          <w:sz w:val="20"/>
        </w:rPr>
        <w:t xml:space="preserve"> generally provide advice on hypothetical scenarios</w:t>
      </w:r>
      <w:r w:rsidR="0033790A" w:rsidRPr="008C4DC9">
        <w:rPr>
          <w:rFonts w:cs="Arial"/>
          <w:sz w:val="20"/>
        </w:rPr>
        <w:t>.</w:t>
      </w:r>
      <w:r w:rsidR="002D5753" w:rsidRPr="008C4DC9">
        <w:rPr>
          <w:rFonts w:cs="Arial"/>
          <w:sz w:val="20"/>
        </w:rPr>
        <w:t xml:space="preserve"> </w:t>
      </w:r>
      <w:r w:rsidR="00603F35">
        <w:rPr>
          <w:rFonts w:cs="Arial"/>
          <w:sz w:val="20"/>
        </w:rPr>
        <w:t xml:space="preserve"> </w:t>
      </w:r>
      <w:r w:rsidRPr="008C4DC9">
        <w:rPr>
          <w:rFonts w:cs="Arial"/>
          <w:sz w:val="20"/>
        </w:rPr>
        <w:t>If you</w:t>
      </w:r>
      <w:r w:rsidR="007C4F59" w:rsidRPr="008C4DC9">
        <w:rPr>
          <w:rFonts w:cs="Arial"/>
          <w:sz w:val="20"/>
        </w:rPr>
        <w:t xml:space="preserve"> a</w:t>
      </w:r>
      <w:r w:rsidRPr="008C4DC9">
        <w:rPr>
          <w:rFonts w:cs="Arial"/>
          <w:sz w:val="20"/>
        </w:rPr>
        <w:t>re unsure whether we can assist</w:t>
      </w:r>
      <w:r w:rsidR="001555B2" w:rsidRPr="008C4DC9">
        <w:rPr>
          <w:rFonts w:cs="Arial"/>
          <w:sz w:val="20"/>
        </w:rPr>
        <w:t xml:space="preserve"> with your query</w:t>
      </w:r>
      <w:r w:rsidRPr="008C4DC9">
        <w:rPr>
          <w:rFonts w:cs="Arial"/>
          <w:sz w:val="20"/>
        </w:rPr>
        <w:t xml:space="preserve">, please call </w:t>
      </w:r>
      <w:r w:rsidR="00A93796">
        <w:rPr>
          <w:rFonts w:cs="Arial"/>
          <w:sz w:val="20"/>
        </w:rPr>
        <w:t>LLS</w:t>
      </w:r>
      <w:r w:rsidR="00A93796" w:rsidRPr="008C4DC9">
        <w:rPr>
          <w:rFonts w:cs="Arial"/>
          <w:sz w:val="20"/>
        </w:rPr>
        <w:t xml:space="preserve"> </w:t>
      </w:r>
      <w:r w:rsidRPr="008C4DC9">
        <w:rPr>
          <w:rFonts w:cs="Arial"/>
          <w:sz w:val="20"/>
        </w:rPr>
        <w:t xml:space="preserve">on 9222 4038. 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F870EA" w14:paraId="168ACC16" w14:textId="77777777" w:rsidTr="00C84799">
        <w:tc>
          <w:tcPr>
            <w:tcW w:w="973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F73A77" w14:textId="77777777" w:rsidR="00721F4F" w:rsidRPr="00B00CAF" w:rsidRDefault="00F870EA" w:rsidP="00B00CAF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BC3542">
              <w:rPr>
                <w:rFonts w:cs="Arial"/>
                <w:b/>
                <w:szCs w:val="22"/>
              </w:rPr>
              <w:t>1. TYPE OF ASSISTANCE</w:t>
            </w:r>
          </w:p>
        </w:tc>
      </w:tr>
      <w:tr w:rsidR="00B00CAF" w14:paraId="0C611EC3" w14:textId="77777777" w:rsidTr="00C84799">
        <w:tc>
          <w:tcPr>
            <w:tcW w:w="9736" w:type="dxa"/>
            <w:tcBorders>
              <w:top w:val="single" w:sz="4" w:space="0" w:color="auto"/>
            </w:tcBorders>
            <w:shd w:val="clear" w:color="auto" w:fill="auto"/>
          </w:tcPr>
          <w:p w14:paraId="65C42E33" w14:textId="1687F1AA" w:rsidR="00B00CAF" w:rsidRDefault="0017682B" w:rsidP="00216F3F">
            <w:pPr>
              <w:tabs>
                <w:tab w:val="left" w:pos="447"/>
              </w:tabs>
              <w:spacing w:before="120" w:after="120"/>
              <w:jc w:val="both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796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0553146" w:edGrp="everyone"/>
                <w:r w:rsidR="007D2F5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390553146"/>
              </w:sdtContent>
            </w:sdt>
            <w:r w:rsidR="00B00CAF">
              <w:rPr>
                <w:rFonts w:cs="Arial"/>
                <w:sz w:val="20"/>
              </w:rPr>
              <w:tab/>
              <w:t>Legal Advice</w:t>
            </w:r>
          </w:p>
          <w:p w14:paraId="322D3BEF" w14:textId="258799A6" w:rsidR="00B00CAF" w:rsidRPr="00B00CAF" w:rsidRDefault="0017682B" w:rsidP="00216F3F">
            <w:pPr>
              <w:tabs>
                <w:tab w:val="left" w:pos="447"/>
              </w:tabs>
              <w:spacing w:before="60" w:after="120"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-192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7913788" w:edGrp="everyone"/>
                <w:r w:rsidR="007D2F5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917913788"/>
              </w:sdtContent>
            </w:sdt>
            <w:r w:rsidR="00B00CAF">
              <w:rPr>
                <w:rFonts w:cs="Arial"/>
                <w:sz w:val="20"/>
              </w:rPr>
              <w:tab/>
              <w:t>Legislative Assistance (e.g. Acts, Regulations, Orders, Delegations, Authorisations)</w:t>
            </w:r>
          </w:p>
        </w:tc>
      </w:tr>
    </w:tbl>
    <w:p w14:paraId="04E5D7A4" w14:textId="77777777" w:rsidR="00653CF6" w:rsidRDefault="00653CF6" w:rsidP="00653CF6">
      <w:pPr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B00CAF" w14:paraId="6F82D9B5" w14:textId="77777777" w:rsidTr="00C84799">
        <w:tc>
          <w:tcPr>
            <w:tcW w:w="973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8E55EB" w14:textId="77777777" w:rsidR="00B00CAF" w:rsidRPr="00B00CAF" w:rsidRDefault="00B00CAF" w:rsidP="00B00CAF">
            <w:pPr>
              <w:spacing w:before="60" w:after="60"/>
              <w:rPr>
                <w:rFonts w:cs="Arial"/>
                <w:b/>
                <w:szCs w:val="22"/>
              </w:rPr>
            </w:pPr>
            <w:r w:rsidRPr="00B00CAF">
              <w:rPr>
                <w:rFonts w:cs="Arial"/>
                <w:b/>
                <w:szCs w:val="22"/>
              </w:rPr>
              <w:t>2. SUBJECT TITLE / ISSUE</w:t>
            </w:r>
          </w:p>
        </w:tc>
      </w:tr>
      <w:tr w:rsidR="00B00CAF" w14:paraId="78CF60A3" w14:textId="77777777" w:rsidTr="00C84799">
        <w:tc>
          <w:tcPr>
            <w:tcW w:w="9736" w:type="dxa"/>
            <w:tcBorders>
              <w:top w:val="single" w:sz="4" w:space="0" w:color="auto"/>
            </w:tcBorders>
          </w:tcPr>
          <w:p w14:paraId="09E6DD95" w14:textId="732666F0" w:rsidR="00B00CAF" w:rsidRDefault="007D2F5D" w:rsidP="000606BA">
            <w:pPr>
              <w:spacing w:before="60" w:after="60"/>
              <w:rPr>
                <w:rFonts w:cs="Arial"/>
                <w:sz w:val="20"/>
              </w:rPr>
            </w:pPr>
            <w:permStart w:id="1248032760" w:edGrp="everyone"/>
            <w:r>
              <w:rPr>
                <w:rFonts w:cs="Arial"/>
                <w:sz w:val="20"/>
              </w:rPr>
              <w:t>[ ]</w:t>
            </w:r>
            <w:permEnd w:id="1248032760"/>
          </w:p>
        </w:tc>
      </w:tr>
    </w:tbl>
    <w:p w14:paraId="46BB404E" w14:textId="77777777" w:rsidR="00BC3542" w:rsidRDefault="00BC3542" w:rsidP="00653CF6">
      <w:pPr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1"/>
        <w:gridCol w:w="6475"/>
      </w:tblGrid>
      <w:tr w:rsidR="000606BA" w14:paraId="1E578335" w14:textId="77777777" w:rsidTr="00C84799">
        <w:tc>
          <w:tcPr>
            <w:tcW w:w="9726" w:type="dxa"/>
            <w:gridSpan w:val="2"/>
            <w:shd w:val="clear" w:color="auto" w:fill="F2F2F2" w:themeFill="background1" w:themeFillShade="F2"/>
          </w:tcPr>
          <w:p w14:paraId="189ECA2D" w14:textId="77777777" w:rsidR="000606BA" w:rsidRDefault="000606BA" w:rsidP="000606BA">
            <w:pPr>
              <w:spacing w:before="60" w:after="60"/>
              <w:rPr>
                <w:rFonts w:cs="Arial"/>
                <w:b/>
                <w:szCs w:val="22"/>
              </w:rPr>
            </w:pPr>
            <w:r w:rsidRPr="000606BA">
              <w:rPr>
                <w:rFonts w:cs="Arial"/>
                <w:b/>
                <w:szCs w:val="22"/>
              </w:rPr>
              <w:t>3. PREFERRED DATE FOR COMPLETION</w:t>
            </w:r>
          </w:p>
          <w:p w14:paraId="1EBEF206" w14:textId="788D9577" w:rsidR="00087A3B" w:rsidRPr="00B357CB" w:rsidRDefault="00433777" w:rsidP="000606BA">
            <w:pPr>
              <w:spacing w:before="60" w:after="60"/>
              <w:rPr>
                <w:rFonts w:cs="Arial"/>
                <w:sz w:val="20"/>
              </w:rPr>
            </w:pPr>
            <w:r w:rsidRPr="00023852">
              <w:rPr>
                <w:rFonts w:cs="Arial"/>
                <w:color w:val="0000FF"/>
                <w:sz w:val="20"/>
              </w:rPr>
              <w:t xml:space="preserve">Please Note: The expected minimum timeframe for requests is three weeks. If URGENT, please state why (eg. court listing, Ministerial Directive, legislative timeframe). 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  <w:r w:rsidRPr="00023852">
              <w:rPr>
                <w:rFonts w:cs="Arial"/>
                <w:color w:val="0000FF"/>
                <w:sz w:val="20"/>
              </w:rPr>
              <w:t xml:space="preserve">Please provide a preferred date </w:t>
            </w:r>
            <w:r>
              <w:rPr>
                <w:rFonts w:cs="Arial"/>
                <w:color w:val="0000FF"/>
                <w:sz w:val="20"/>
              </w:rPr>
              <w:t>for</w:t>
            </w:r>
            <w:r w:rsidRPr="00023852">
              <w:rPr>
                <w:rFonts w:cs="Arial"/>
                <w:color w:val="0000FF"/>
                <w:sz w:val="20"/>
              </w:rPr>
              <w:t xml:space="preserve"> completion, noting that we cannot always meet your requested date due to other priorities</w:t>
            </w:r>
            <w:r>
              <w:rPr>
                <w:rFonts w:cs="Arial"/>
                <w:color w:val="0000FF"/>
                <w:sz w:val="20"/>
              </w:rPr>
              <w:t>.</w:t>
            </w:r>
          </w:p>
        </w:tc>
      </w:tr>
      <w:tr w:rsidR="000B5761" w14:paraId="1C6C2CAB" w14:textId="77777777" w:rsidTr="00433777">
        <w:tc>
          <w:tcPr>
            <w:tcW w:w="3251" w:type="dxa"/>
            <w:tcBorders>
              <w:top w:val="single" w:sz="4" w:space="0" w:color="auto"/>
              <w:bottom w:val="nil"/>
              <w:right w:val="nil"/>
            </w:tcBorders>
          </w:tcPr>
          <w:p w14:paraId="1E51567B" w14:textId="22E1173D" w:rsidR="000B5761" w:rsidRPr="00433777" w:rsidRDefault="00433777" w:rsidP="000606BA">
            <w:pPr>
              <w:spacing w:before="60" w:after="60"/>
              <w:rPr>
                <w:rFonts w:cs="Arial"/>
                <w:b/>
                <w:bCs/>
                <w:sz w:val="20"/>
              </w:rPr>
            </w:pPr>
            <w:r w:rsidRPr="00433777">
              <w:rPr>
                <w:rFonts w:cs="Arial"/>
                <w:b/>
                <w:bCs/>
                <w:sz w:val="20"/>
              </w:rPr>
              <w:t>Preferred date for completion</w:t>
            </w:r>
          </w:p>
        </w:tc>
        <w:sdt>
          <w:sdtPr>
            <w:rPr>
              <w:rFonts w:cs="Arial"/>
              <w:sz w:val="20"/>
            </w:rPr>
            <w:id w:val="21599297"/>
            <w:placeholder>
              <w:docPart w:val="5CB08B9AB859456B95C75C9CDF970532"/>
            </w:placeholder>
            <w:showingPlcHdr/>
            <w:date w:fullDate="2021-08-09T00:00:00Z"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permStart w:id="217073775" w:edGrp="everyone" w:displacedByCustomXml="prev"/>
            <w:tc>
              <w:tcPr>
                <w:tcW w:w="6475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14:paraId="316F7870" w14:textId="26AEA9A5" w:rsidR="000B5761" w:rsidRPr="00023852" w:rsidRDefault="00433777" w:rsidP="000606BA">
                <w:pPr>
                  <w:spacing w:before="60" w:after="60"/>
                  <w:rPr>
                    <w:rFonts w:cs="Arial"/>
                    <w:bCs/>
                    <w:sz w:val="20"/>
                  </w:rPr>
                </w:pPr>
                <w:r w:rsidRPr="00E1275A">
                  <w:rPr>
                    <w:rStyle w:val="PlaceholderText"/>
                  </w:rPr>
                  <w:t>Click or tap to enter a date.</w:t>
                </w:r>
              </w:p>
            </w:tc>
            <w:permEnd w:id="217073775" w:displacedByCustomXml="next"/>
          </w:sdtContent>
        </w:sdt>
      </w:tr>
      <w:tr w:rsidR="00433777" w14:paraId="535FD79B" w14:textId="77777777" w:rsidTr="00433777">
        <w:tc>
          <w:tcPr>
            <w:tcW w:w="9726" w:type="dxa"/>
            <w:gridSpan w:val="2"/>
            <w:tcBorders>
              <w:top w:val="nil"/>
              <w:bottom w:val="nil"/>
            </w:tcBorders>
          </w:tcPr>
          <w:p w14:paraId="2B6EC3F2" w14:textId="7C2845EB" w:rsidR="00433777" w:rsidRPr="00DA05C4" w:rsidRDefault="00433777" w:rsidP="000606B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Reason for urgency:</w:t>
            </w:r>
          </w:p>
        </w:tc>
      </w:tr>
      <w:tr w:rsidR="00DA05C4" w14:paraId="6564EE4B" w14:textId="77777777" w:rsidTr="00433777">
        <w:tc>
          <w:tcPr>
            <w:tcW w:w="9726" w:type="dxa"/>
            <w:gridSpan w:val="2"/>
            <w:tcBorders>
              <w:top w:val="nil"/>
              <w:bottom w:val="single" w:sz="4" w:space="0" w:color="auto"/>
            </w:tcBorders>
          </w:tcPr>
          <w:p w14:paraId="5260C4A6" w14:textId="23480684" w:rsidR="00DA05C4" w:rsidRPr="00DA05C4" w:rsidRDefault="007D2F5D" w:rsidP="000606BA">
            <w:pPr>
              <w:spacing w:before="60" w:after="60"/>
              <w:rPr>
                <w:rFonts w:cs="Arial"/>
                <w:sz w:val="20"/>
              </w:rPr>
            </w:pPr>
            <w:permStart w:id="1680170249" w:edGrp="everyone"/>
            <w:r>
              <w:rPr>
                <w:rFonts w:cs="Arial"/>
                <w:sz w:val="20"/>
              </w:rPr>
              <w:t>[ ]</w:t>
            </w:r>
            <w:permEnd w:id="1680170249"/>
          </w:p>
        </w:tc>
      </w:tr>
      <w:tr w:rsidR="00B259A3" w14:paraId="364A6ACE" w14:textId="77777777" w:rsidTr="00216F3F">
        <w:tc>
          <w:tcPr>
            <w:tcW w:w="9726" w:type="dxa"/>
            <w:gridSpan w:val="2"/>
            <w:tcBorders>
              <w:top w:val="single" w:sz="4" w:space="0" w:color="auto"/>
              <w:bottom w:val="nil"/>
            </w:tcBorders>
          </w:tcPr>
          <w:p w14:paraId="6C1692DA" w14:textId="77777777" w:rsidR="00B259A3" w:rsidRPr="00216F3F" w:rsidRDefault="00B259A3" w:rsidP="000606BA">
            <w:pPr>
              <w:spacing w:before="60" w:after="60"/>
              <w:rPr>
                <w:rFonts w:cs="Arial"/>
                <w:b/>
                <w:sz w:val="20"/>
              </w:rPr>
            </w:pPr>
            <w:r w:rsidRPr="00216F3F">
              <w:rPr>
                <w:rFonts w:cs="Arial"/>
                <w:b/>
                <w:sz w:val="20"/>
              </w:rPr>
              <w:t>Legislative Assistance Priority:</w:t>
            </w:r>
          </w:p>
          <w:p w14:paraId="390CACB5" w14:textId="423934D9" w:rsidR="00B259A3" w:rsidRPr="00DA05C4" w:rsidRDefault="0017682B" w:rsidP="00A3034C">
            <w:pPr>
              <w:tabs>
                <w:tab w:val="left" w:pos="1968"/>
                <w:tab w:val="left" w:pos="4275"/>
                <w:tab w:val="left" w:pos="7080"/>
              </w:tabs>
              <w:spacing w:before="60" w:after="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703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6579986" w:edGrp="everyone"/>
                <w:r w:rsidR="000E062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296579986"/>
              </w:sdtContent>
            </w:sdt>
            <w:r w:rsidR="00216F3F">
              <w:rPr>
                <w:rFonts w:cs="Arial"/>
                <w:sz w:val="20"/>
              </w:rPr>
              <w:t xml:space="preserve">  </w:t>
            </w:r>
            <w:r w:rsidR="00A3034C">
              <w:rPr>
                <w:rFonts w:cs="Arial"/>
                <w:sz w:val="20"/>
              </w:rPr>
              <w:t>Urgent</w:t>
            </w:r>
            <w:r w:rsidR="00216F3F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2531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3985436" w:edGrp="everyone"/>
                <w:r w:rsidR="007D2F5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963985436"/>
              </w:sdtContent>
            </w:sdt>
            <w:r w:rsidR="00216F3F">
              <w:rPr>
                <w:rFonts w:cs="Arial"/>
                <w:sz w:val="20"/>
              </w:rPr>
              <w:t xml:space="preserve">  </w:t>
            </w:r>
            <w:r w:rsidR="00A3034C">
              <w:rPr>
                <w:rFonts w:cs="Arial"/>
                <w:sz w:val="20"/>
              </w:rPr>
              <w:t>High Priority</w:t>
            </w:r>
            <w:r w:rsidR="00216F3F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568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6615431" w:edGrp="everyone"/>
                <w:r w:rsidR="00216F3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406615431"/>
              </w:sdtContent>
            </w:sdt>
            <w:r w:rsidR="00216F3F">
              <w:rPr>
                <w:rFonts w:cs="Arial"/>
                <w:sz w:val="20"/>
              </w:rPr>
              <w:t xml:space="preserve">  Medium Priority</w:t>
            </w:r>
            <w:r w:rsidR="00216F3F">
              <w:rPr>
                <w:rFonts w:cs="Arial"/>
                <w:sz w:val="20"/>
              </w:rPr>
              <w:tab/>
            </w:r>
            <w:permStart w:id="132394423" w:edGrp="everyone"/>
            <w:sdt>
              <w:sdtPr>
                <w:rPr>
                  <w:rFonts w:cs="Arial"/>
                  <w:sz w:val="20"/>
                </w:rPr>
                <w:id w:val="24855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4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permEnd w:id="132394423"/>
            <w:r w:rsidR="00216F3F">
              <w:rPr>
                <w:rFonts w:cs="Arial"/>
                <w:sz w:val="20"/>
              </w:rPr>
              <w:t xml:space="preserve">  </w:t>
            </w:r>
            <w:r w:rsidR="00A3034C">
              <w:rPr>
                <w:rFonts w:cs="Arial"/>
                <w:sz w:val="20"/>
              </w:rPr>
              <w:t>Low Priority</w:t>
            </w:r>
          </w:p>
        </w:tc>
      </w:tr>
      <w:tr w:rsidR="00216F3F" w14:paraId="1BE888F7" w14:textId="77777777" w:rsidTr="00216F3F">
        <w:tc>
          <w:tcPr>
            <w:tcW w:w="9726" w:type="dxa"/>
            <w:gridSpan w:val="2"/>
            <w:tcBorders>
              <w:top w:val="nil"/>
              <w:bottom w:val="nil"/>
            </w:tcBorders>
          </w:tcPr>
          <w:p w14:paraId="5FF02C83" w14:textId="77777777" w:rsidR="00216F3F" w:rsidRPr="00216F3F" w:rsidRDefault="00216F3F" w:rsidP="000606BA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Reason</w:t>
            </w:r>
            <w:r w:rsidR="00C41C77">
              <w:rPr>
                <w:rFonts w:cs="Arial"/>
                <w:b/>
                <w:sz w:val="20"/>
              </w:rPr>
              <w:t xml:space="preserve"> for priority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216F3F" w14:paraId="6CF552A7" w14:textId="77777777" w:rsidTr="00216F3F">
        <w:tc>
          <w:tcPr>
            <w:tcW w:w="9726" w:type="dxa"/>
            <w:gridSpan w:val="2"/>
            <w:tcBorders>
              <w:top w:val="nil"/>
              <w:bottom w:val="single" w:sz="8" w:space="0" w:color="auto"/>
            </w:tcBorders>
          </w:tcPr>
          <w:p w14:paraId="42DB2A5F" w14:textId="1D2EBD36" w:rsidR="00216F3F" w:rsidRPr="000E062F" w:rsidRDefault="0072284D" w:rsidP="000606BA">
            <w:pPr>
              <w:spacing w:before="60" w:after="60"/>
              <w:rPr>
                <w:rFonts w:cs="Arial"/>
                <w:bCs/>
                <w:sz w:val="20"/>
              </w:rPr>
            </w:pPr>
            <w:permStart w:id="682970618" w:edGrp="everyone"/>
            <w:r>
              <w:rPr>
                <w:rFonts w:cs="Arial"/>
                <w:bCs/>
                <w:sz w:val="20"/>
              </w:rPr>
              <w:t>[ ]</w:t>
            </w:r>
            <w:permEnd w:id="682970618"/>
          </w:p>
        </w:tc>
      </w:tr>
    </w:tbl>
    <w:p w14:paraId="1A70D033" w14:textId="77777777" w:rsidR="00BC3542" w:rsidRDefault="00BC3542" w:rsidP="00653CF6">
      <w:pPr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B357CB" w14:paraId="583A8A10" w14:textId="77777777" w:rsidTr="004D0D56">
        <w:tc>
          <w:tcPr>
            <w:tcW w:w="973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FEDFF" w14:textId="77777777" w:rsidR="00B357CB" w:rsidRDefault="00B357CB" w:rsidP="004D0D5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4. KEY DATES</w:t>
            </w:r>
          </w:p>
          <w:p w14:paraId="338A35B1" w14:textId="77777777" w:rsidR="00B357CB" w:rsidRPr="00B357CB" w:rsidRDefault="00B357CB" w:rsidP="004D0D56">
            <w:pPr>
              <w:spacing w:before="60" w:after="60"/>
              <w:rPr>
                <w:rFonts w:cs="Arial"/>
                <w:szCs w:val="22"/>
              </w:rPr>
            </w:pPr>
            <w:r w:rsidRPr="00B357CB">
              <w:rPr>
                <w:rFonts w:cs="Arial"/>
                <w:color w:val="0000FF"/>
                <w:sz w:val="20"/>
              </w:rPr>
              <w:t>Do you know of any critical future dates</w:t>
            </w:r>
            <w:r>
              <w:rPr>
                <w:rFonts w:cs="Arial"/>
                <w:color w:val="0000FF"/>
                <w:sz w:val="20"/>
              </w:rPr>
              <w:t>?</w:t>
            </w:r>
            <w:r w:rsidRPr="00B357CB">
              <w:rPr>
                <w:rFonts w:cs="Arial"/>
                <w:color w:val="0000FF"/>
                <w:sz w:val="20"/>
              </w:rPr>
              <w:t xml:space="preserve"> (e.g., hearing date or contractual completion date etc)</w:t>
            </w:r>
          </w:p>
        </w:tc>
      </w:tr>
      <w:tr w:rsidR="00B357CB" w14:paraId="25F93FD1" w14:textId="77777777" w:rsidTr="004D0D56">
        <w:tc>
          <w:tcPr>
            <w:tcW w:w="9736" w:type="dxa"/>
            <w:tcBorders>
              <w:top w:val="single" w:sz="4" w:space="0" w:color="auto"/>
            </w:tcBorders>
          </w:tcPr>
          <w:p w14:paraId="58CF5B95" w14:textId="251D907E" w:rsidR="00B357CB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237679244" w:edGrp="everyone"/>
            <w:r>
              <w:rPr>
                <w:rFonts w:cs="Arial"/>
                <w:sz w:val="20"/>
              </w:rPr>
              <w:t>[ ]</w:t>
            </w:r>
            <w:permEnd w:id="1237679244"/>
          </w:p>
        </w:tc>
      </w:tr>
    </w:tbl>
    <w:p w14:paraId="661202D9" w14:textId="77777777" w:rsidR="00B357CB" w:rsidRDefault="00B357CB" w:rsidP="00653CF6">
      <w:pPr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3F7B34" w:rsidRPr="003F7B34" w14:paraId="398660D4" w14:textId="77777777" w:rsidTr="004D0D56">
        <w:tc>
          <w:tcPr>
            <w:tcW w:w="973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043B70" w14:textId="77777777" w:rsidR="00094B34" w:rsidRPr="003F7B34" w:rsidRDefault="00094B34" w:rsidP="004D0D56">
            <w:pPr>
              <w:spacing w:before="60" w:after="60"/>
              <w:rPr>
                <w:rFonts w:cs="Arial"/>
                <w:b/>
                <w:szCs w:val="22"/>
              </w:rPr>
            </w:pPr>
            <w:r w:rsidRPr="003F7B34">
              <w:rPr>
                <w:rFonts w:cs="Arial"/>
                <w:b/>
                <w:szCs w:val="22"/>
              </w:rPr>
              <w:t>5. BACKGROUND</w:t>
            </w:r>
          </w:p>
          <w:p w14:paraId="29691427" w14:textId="77777777" w:rsidR="00094B34" w:rsidRPr="003F7B34" w:rsidRDefault="005B2C0C" w:rsidP="003F7B34">
            <w:pPr>
              <w:pStyle w:val="ListParagraph"/>
              <w:numPr>
                <w:ilvl w:val="0"/>
                <w:numId w:val="15"/>
              </w:numPr>
              <w:spacing w:before="60" w:after="60"/>
              <w:ind w:left="36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P</w:t>
            </w:r>
            <w:r w:rsidR="003F7B34" w:rsidRPr="003F7B34">
              <w:rPr>
                <w:rFonts w:cs="Arial"/>
                <w:color w:val="0000FF"/>
                <w:sz w:val="20"/>
              </w:rPr>
              <w:t>rovide full background details and outline relevant issues.</w:t>
            </w:r>
          </w:p>
          <w:p w14:paraId="3F36D530" w14:textId="77777777" w:rsidR="003F7B34" w:rsidRPr="003F7B34" w:rsidRDefault="003F7B34" w:rsidP="003F7B34">
            <w:pPr>
              <w:pStyle w:val="ListParagraph"/>
              <w:numPr>
                <w:ilvl w:val="0"/>
                <w:numId w:val="15"/>
              </w:numPr>
              <w:spacing w:before="60" w:after="60"/>
              <w:ind w:left="360"/>
              <w:rPr>
                <w:rFonts w:cs="Arial"/>
                <w:color w:val="0000FF"/>
                <w:sz w:val="20"/>
              </w:rPr>
            </w:pPr>
            <w:r w:rsidRPr="003F7B34">
              <w:rPr>
                <w:rFonts w:cs="Arial"/>
                <w:color w:val="0000FF"/>
                <w:sz w:val="20"/>
              </w:rPr>
              <w:t>Have you or your team previously obtained legal advice on this issue from LLS or another source, such as State Solicitor’s Office?  If so, please attach a copy of that advice.</w:t>
            </w:r>
          </w:p>
          <w:p w14:paraId="359D750B" w14:textId="77777777" w:rsidR="003F7B34" w:rsidRPr="003F7B34" w:rsidRDefault="003F7B34" w:rsidP="003F7B34">
            <w:pPr>
              <w:pStyle w:val="ListParagraph"/>
              <w:numPr>
                <w:ilvl w:val="0"/>
                <w:numId w:val="15"/>
              </w:numPr>
              <w:spacing w:before="60" w:after="60"/>
              <w:ind w:left="360"/>
              <w:rPr>
                <w:rFonts w:cs="Arial"/>
                <w:color w:val="0000FF"/>
                <w:sz w:val="20"/>
              </w:rPr>
            </w:pPr>
            <w:r w:rsidRPr="003F7B34">
              <w:rPr>
                <w:rFonts w:cs="Arial"/>
                <w:color w:val="0000FF"/>
                <w:sz w:val="20"/>
              </w:rPr>
              <w:t>Are there any business/operational risks or specific issues that make the matter sensitive?</w:t>
            </w:r>
          </w:p>
          <w:p w14:paraId="74A00255" w14:textId="7977ADA1" w:rsidR="003F7B34" w:rsidRPr="003F7B34" w:rsidRDefault="003F7B34" w:rsidP="003F7B34">
            <w:pPr>
              <w:pStyle w:val="ListParagraph"/>
              <w:numPr>
                <w:ilvl w:val="0"/>
                <w:numId w:val="15"/>
              </w:numPr>
              <w:spacing w:before="60" w:after="60"/>
              <w:ind w:left="360"/>
              <w:rPr>
                <w:rFonts w:cs="Arial"/>
                <w:color w:val="0000FF"/>
                <w:szCs w:val="22"/>
              </w:rPr>
            </w:pPr>
            <w:r w:rsidRPr="003F7B34">
              <w:rPr>
                <w:rFonts w:cs="Arial"/>
                <w:color w:val="0000FF"/>
                <w:sz w:val="20"/>
              </w:rPr>
              <w:t>Reference any statutory provisions which you think may have a bearing upon the issue.</w:t>
            </w:r>
          </w:p>
        </w:tc>
      </w:tr>
      <w:tr w:rsidR="00094B34" w14:paraId="18527394" w14:textId="77777777" w:rsidTr="004D0D56">
        <w:tc>
          <w:tcPr>
            <w:tcW w:w="9736" w:type="dxa"/>
            <w:tcBorders>
              <w:top w:val="single" w:sz="4" w:space="0" w:color="auto"/>
            </w:tcBorders>
          </w:tcPr>
          <w:p w14:paraId="733D78DC" w14:textId="7A3CFD5F" w:rsidR="001E2C85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488598925" w:edGrp="everyone"/>
            <w:r>
              <w:rPr>
                <w:rFonts w:cs="Arial"/>
                <w:sz w:val="20"/>
              </w:rPr>
              <w:t>[ ]</w:t>
            </w:r>
            <w:permEnd w:id="1488598925"/>
          </w:p>
        </w:tc>
      </w:tr>
    </w:tbl>
    <w:p w14:paraId="2E28BEB9" w14:textId="77777777" w:rsidR="00094B34" w:rsidRDefault="00094B34" w:rsidP="00653CF6">
      <w:pPr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5B2C0C" w14:paraId="70F0F1B7" w14:textId="77777777" w:rsidTr="005B2C0C">
        <w:tc>
          <w:tcPr>
            <w:tcW w:w="97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97D65" w14:textId="77777777" w:rsidR="005B2C0C" w:rsidRDefault="005B2C0C" w:rsidP="005B2C0C">
            <w:pPr>
              <w:keepNext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6. SPECIFIC QUESTIONS / CONCERNS</w:t>
            </w:r>
          </w:p>
          <w:p w14:paraId="0EBC82C1" w14:textId="77777777" w:rsidR="005B2C0C" w:rsidRPr="00B00CAF" w:rsidRDefault="005B2C0C" w:rsidP="005B2C0C">
            <w:pPr>
              <w:keepNext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color w:val="0000FF"/>
                <w:sz w:val="20"/>
              </w:rPr>
              <w:t>S</w:t>
            </w:r>
            <w:r w:rsidRPr="008C4DC9">
              <w:rPr>
                <w:rFonts w:cs="Arial"/>
                <w:color w:val="0000FF"/>
                <w:sz w:val="20"/>
              </w:rPr>
              <w:t xml:space="preserve">tate clearly the </w:t>
            </w:r>
            <w:r w:rsidRPr="008C4DC9">
              <w:rPr>
                <w:rFonts w:cs="Arial"/>
                <w:b/>
                <w:color w:val="0000FF"/>
                <w:sz w:val="20"/>
              </w:rPr>
              <w:t>specific questions</w:t>
            </w:r>
            <w:r w:rsidRPr="008C4DC9">
              <w:rPr>
                <w:rFonts w:cs="Arial"/>
                <w:color w:val="0000FF"/>
                <w:sz w:val="20"/>
              </w:rPr>
              <w:t xml:space="preserve"> </w:t>
            </w:r>
            <w:r w:rsidRPr="008C4DC9">
              <w:rPr>
                <w:rFonts w:cs="Arial"/>
                <w:b/>
                <w:color w:val="0000FF"/>
                <w:sz w:val="20"/>
              </w:rPr>
              <w:t>or concerns</w:t>
            </w:r>
            <w:r w:rsidRPr="008C4DC9">
              <w:rPr>
                <w:rFonts w:cs="Arial"/>
                <w:color w:val="0000FF"/>
                <w:sz w:val="20"/>
              </w:rPr>
              <w:t xml:space="preserve"> on which legal advice</w:t>
            </w:r>
            <w:r w:rsidR="00A3034C">
              <w:rPr>
                <w:rFonts w:cs="Arial"/>
                <w:color w:val="0000FF"/>
                <w:sz w:val="20"/>
              </w:rPr>
              <w:t xml:space="preserve"> or legislative assistance</w:t>
            </w:r>
            <w:r w:rsidRPr="008C4DC9">
              <w:rPr>
                <w:rFonts w:cs="Arial"/>
                <w:color w:val="0000FF"/>
                <w:sz w:val="20"/>
              </w:rPr>
              <w:t xml:space="preserve"> is sought.</w:t>
            </w:r>
          </w:p>
        </w:tc>
      </w:tr>
      <w:tr w:rsidR="005B2C0C" w14:paraId="52CE103A" w14:textId="77777777" w:rsidTr="005B2C0C">
        <w:tc>
          <w:tcPr>
            <w:tcW w:w="9726" w:type="dxa"/>
            <w:tcBorders>
              <w:top w:val="single" w:sz="4" w:space="0" w:color="auto"/>
            </w:tcBorders>
          </w:tcPr>
          <w:p w14:paraId="6675DDE2" w14:textId="10D13048" w:rsidR="005B2C0C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311641338" w:edGrp="everyone"/>
            <w:r>
              <w:rPr>
                <w:rFonts w:cs="Arial"/>
                <w:sz w:val="20"/>
              </w:rPr>
              <w:t>[ ]</w:t>
            </w:r>
            <w:permEnd w:id="1311641338"/>
          </w:p>
        </w:tc>
      </w:tr>
    </w:tbl>
    <w:p w14:paraId="465154D7" w14:textId="77777777" w:rsidR="008C4DC9" w:rsidRDefault="008C4DC9" w:rsidP="00653CF6">
      <w:pPr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5B2C0C" w14:paraId="13AFA9BB" w14:textId="77777777" w:rsidTr="004D0D56">
        <w:tc>
          <w:tcPr>
            <w:tcW w:w="9736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3098CB" w14:textId="77777777" w:rsidR="005B2C0C" w:rsidRDefault="005B2C0C" w:rsidP="004D0D5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7. RELEVANT DOCUMENTS</w:t>
            </w:r>
          </w:p>
          <w:p w14:paraId="186271AD" w14:textId="77777777" w:rsidR="005B2C0C" w:rsidRPr="00B00CAF" w:rsidRDefault="005B2C0C" w:rsidP="004D0D5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FF"/>
                <w:sz w:val="20"/>
              </w:rPr>
              <w:t>L</w:t>
            </w:r>
            <w:r w:rsidRPr="005B2C0C">
              <w:rPr>
                <w:rFonts w:cs="Arial"/>
                <w:b/>
                <w:color w:val="0000FF"/>
                <w:sz w:val="20"/>
              </w:rPr>
              <w:t>ist and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  <w:r w:rsidRPr="008C4DC9">
              <w:rPr>
                <w:rFonts w:cs="Arial"/>
                <w:b/>
                <w:color w:val="0000FF"/>
                <w:sz w:val="20"/>
              </w:rPr>
              <w:t>attach</w:t>
            </w:r>
            <w:r w:rsidRPr="008C4DC9">
              <w:rPr>
                <w:rFonts w:cs="Arial"/>
                <w:color w:val="0000FF"/>
                <w:sz w:val="20"/>
              </w:rPr>
              <w:t xml:space="preserve"> relevant documents </w:t>
            </w:r>
            <w:r>
              <w:rPr>
                <w:rFonts w:cs="Arial"/>
                <w:color w:val="0000FF"/>
                <w:sz w:val="20"/>
              </w:rPr>
              <w:t xml:space="preserve">or advise if delivery to LLS will be </w:t>
            </w:r>
            <w:r w:rsidRPr="008C4DC9">
              <w:rPr>
                <w:rFonts w:cs="Arial"/>
                <w:color w:val="0000FF"/>
                <w:sz w:val="20"/>
              </w:rPr>
              <w:t xml:space="preserve">by post/courier.  Draft documents requiring review must be in </w:t>
            </w:r>
            <w:r w:rsidRPr="008C4DC9">
              <w:rPr>
                <w:rFonts w:cs="Arial"/>
                <w:b/>
                <w:color w:val="0000FF"/>
                <w:sz w:val="20"/>
              </w:rPr>
              <w:t>MS Word</w:t>
            </w:r>
            <w:r w:rsidRPr="008C4DC9">
              <w:rPr>
                <w:rFonts w:cs="Arial"/>
                <w:color w:val="0000FF"/>
                <w:sz w:val="20"/>
              </w:rPr>
              <w:t xml:space="preserve"> format.</w:t>
            </w:r>
          </w:p>
        </w:tc>
      </w:tr>
      <w:tr w:rsidR="005B2C0C" w14:paraId="40730F4A" w14:textId="77777777" w:rsidTr="004D0D56">
        <w:tc>
          <w:tcPr>
            <w:tcW w:w="9736" w:type="dxa"/>
            <w:tcBorders>
              <w:top w:val="single" w:sz="4" w:space="0" w:color="auto"/>
            </w:tcBorders>
          </w:tcPr>
          <w:p w14:paraId="550F2108" w14:textId="4435FCEB" w:rsidR="005B2C0C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2940475" w:edGrp="everyone"/>
            <w:r>
              <w:rPr>
                <w:rFonts w:cs="Arial"/>
                <w:sz w:val="20"/>
              </w:rPr>
              <w:t>[ ]</w:t>
            </w:r>
            <w:permEnd w:id="12940475"/>
          </w:p>
        </w:tc>
      </w:tr>
    </w:tbl>
    <w:p w14:paraId="191E6C7E" w14:textId="77777777" w:rsidR="005B2C0C" w:rsidRDefault="005B2C0C" w:rsidP="00653CF6">
      <w:pPr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7184"/>
      </w:tblGrid>
      <w:tr w:rsidR="005B2C0C" w14:paraId="6885D355" w14:textId="77777777" w:rsidTr="00FD6CB0">
        <w:tc>
          <w:tcPr>
            <w:tcW w:w="97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34D2C0" w14:textId="77777777" w:rsidR="005B2C0C" w:rsidRPr="00B00CAF" w:rsidRDefault="005B2C0C" w:rsidP="004D0D5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8. REQUESTED BY</w:t>
            </w:r>
          </w:p>
        </w:tc>
      </w:tr>
      <w:tr w:rsidR="00FD6CB0" w14:paraId="4734B754" w14:textId="77777777" w:rsidTr="00FD6CB0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DEF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 w:rsidRPr="00FD6CB0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595E9" w14:textId="66349724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327436379" w:edGrp="everyone"/>
            <w:r>
              <w:rPr>
                <w:rFonts w:cs="Arial"/>
                <w:sz w:val="20"/>
              </w:rPr>
              <w:t>[ ]</w:t>
            </w:r>
            <w:permEnd w:id="327436379"/>
          </w:p>
        </w:tc>
      </w:tr>
      <w:tr w:rsidR="00FD6CB0" w14:paraId="13119A1F" w14:textId="77777777" w:rsidTr="00FD6CB0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E762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 w:rsidRPr="00FD6CB0">
              <w:rPr>
                <w:rFonts w:cs="Arial"/>
                <w:b/>
                <w:sz w:val="20"/>
              </w:rPr>
              <w:t>Position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E7A96" w14:textId="0A971CC5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907767545" w:edGrp="everyone"/>
            <w:r>
              <w:rPr>
                <w:rFonts w:cs="Arial"/>
                <w:sz w:val="20"/>
              </w:rPr>
              <w:t>[ ]</w:t>
            </w:r>
            <w:permEnd w:id="1907767545"/>
          </w:p>
        </w:tc>
      </w:tr>
      <w:tr w:rsidR="00FD6CB0" w14:paraId="79EFD235" w14:textId="77777777" w:rsidTr="00FD6CB0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1A2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 w:rsidRPr="00FD6CB0">
              <w:rPr>
                <w:rFonts w:cs="Arial"/>
                <w:b/>
                <w:sz w:val="20"/>
              </w:rPr>
              <w:t>HE Number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27A6F" w14:textId="62375920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820817438" w:edGrp="everyone"/>
            <w:r>
              <w:rPr>
                <w:rFonts w:cs="Arial"/>
                <w:sz w:val="20"/>
              </w:rPr>
              <w:t>[ ]</w:t>
            </w:r>
            <w:permEnd w:id="1820817438"/>
          </w:p>
        </w:tc>
      </w:tr>
      <w:tr w:rsidR="00B972BF" w14:paraId="27A3FD60" w14:textId="77777777" w:rsidTr="00FD6CB0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BF3" w14:textId="77777777" w:rsidR="00B972BF" w:rsidRPr="00FD6CB0" w:rsidRDefault="00B972BF" w:rsidP="004D0D56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Division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C3F3" w14:textId="00631D3C" w:rsidR="00B972BF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879189402" w:edGrp="everyone"/>
            <w:r>
              <w:rPr>
                <w:rFonts w:cs="Arial"/>
                <w:sz w:val="20"/>
              </w:rPr>
              <w:t>[ ]</w:t>
            </w:r>
            <w:permEnd w:id="1879189402"/>
          </w:p>
        </w:tc>
      </w:tr>
      <w:tr w:rsidR="00FD6CB0" w14:paraId="1614DBE4" w14:textId="77777777" w:rsidTr="00FD6CB0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149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 w:rsidRPr="00FD6CB0">
              <w:rPr>
                <w:rFonts w:cs="Arial"/>
                <w:b/>
                <w:sz w:val="20"/>
              </w:rPr>
              <w:t xml:space="preserve">Health Service </w:t>
            </w:r>
            <w:r w:rsidR="00B972BF">
              <w:rPr>
                <w:rFonts w:cs="Arial"/>
                <w:b/>
                <w:sz w:val="20"/>
              </w:rPr>
              <w:t>Provider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A2406" w14:textId="75653CE4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246521646" w:edGrp="everyone"/>
            <w:r>
              <w:rPr>
                <w:rFonts w:cs="Arial"/>
                <w:sz w:val="20"/>
              </w:rPr>
              <w:t>[ ]</w:t>
            </w:r>
            <w:permEnd w:id="1246521646"/>
          </w:p>
        </w:tc>
      </w:tr>
      <w:tr w:rsidR="00FD6CB0" w14:paraId="60A52CFD" w14:textId="77777777" w:rsidTr="00FD6CB0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7E9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 w:rsidRPr="00FD6CB0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32453" w14:textId="47DDFC94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264519823" w:edGrp="everyone"/>
            <w:r>
              <w:rPr>
                <w:rFonts w:cs="Arial"/>
                <w:sz w:val="20"/>
              </w:rPr>
              <w:t>[ ]</w:t>
            </w:r>
            <w:permEnd w:id="1264519823"/>
          </w:p>
        </w:tc>
      </w:tr>
      <w:tr w:rsidR="00FD6CB0" w14:paraId="5E3B9CF3" w14:textId="77777777" w:rsidTr="00FD6CB0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F86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 w:rsidRPr="00FD6CB0">
              <w:rPr>
                <w:rFonts w:cs="Arial"/>
                <w:b/>
                <w:sz w:val="20"/>
              </w:rPr>
              <w:t>Telephone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5AD0" w14:textId="2A2F8479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421571438" w:edGrp="everyone"/>
            <w:r>
              <w:rPr>
                <w:rFonts w:cs="Arial"/>
                <w:sz w:val="20"/>
              </w:rPr>
              <w:t>[ ]</w:t>
            </w:r>
            <w:permEnd w:id="1421571438"/>
          </w:p>
        </w:tc>
      </w:tr>
      <w:tr w:rsidR="00FD6CB0" w14:paraId="464AB109" w14:textId="77777777" w:rsidTr="00FD6CB0">
        <w:tc>
          <w:tcPr>
            <w:tcW w:w="254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0109BE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 w:rsidRPr="00FD6CB0">
              <w:rPr>
                <w:rFonts w:cs="Arial"/>
                <w:b/>
                <w:sz w:val="20"/>
              </w:rPr>
              <w:t>Email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2DF9458" w14:textId="7BF9CD1A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454187808" w:edGrp="everyone"/>
            <w:r>
              <w:rPr>
                <w:rFonts w:cs="Arial"/>
                <w:sz w:val="20"/>
              </w:rPr>
              <w:t>[ ]</w:t>
            </w:r>
            <w:permEnd w:id="454187808"/>
          </w:p>
        </w:tc>
      </w:tr>
    </w:tbl>
    <w:p w14:paraId="3A768188" w14:textId="77777777" w:rsidR="005B2C0C" w:rsidRDefault="005B2C0C" w:rsidP="00653CF6">
      <w:pPr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3402"/>
        <w:gridCol w:w="850"/>
        <w:gridCol w:w="2932"/>
      </w:tblGrid>
      <w:tr w:rsidR="00FD6CB0" w14:paraId="34519000" w14:textId="77777777" w:rsidTr="004D0D56">
        <w:tc>
          <w:tcPr>
            <w:tcW w:w="9726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542162" w14:textId="77777777" w:rsidR="00FD6CB0" w:rsidRDefault="00FD6CB0" w:rsidP="004D0D56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9. APPROVED BY</w:t>
            </w:r>
          </w:p>
          <w:p w14:paraId="0991AAC9" w14:textId="77777777" w:rsidR="00FD6CB0" w:rsidRPr="00B00CAF" w:rsidRDefault="00FD6CB0" w:rsidP="004D0D56">
            <w:pPr>
              <w:spacing w:before="60" w:after="60"/>
              <w:rPr>
                <w:rFonts w:cs="Arial"/>
                <w:b/>
                <w:szCs w:val="22"/>
              </w:rPr>
            </w:pPr>
            <w:r w:rsidRPr="008C4DC9">
              <w:rPr>
                <w:rFonts w:cs="Arial"/>
                <w:color w:val="0000FF"/>
                <w:sz w:val="20"/>
              </w:rPr>
              <w:t xml:space="preserve">Requests </w:t>
            </w:r>
            <w:r w:rsidRPr="008C4DC9">
              <w:rPr>
                <w:rFonts w:cs="Arial"/>
                <w:b/>
                <w:color w:val="0000FF"/>
                <w:sz w:val="20"/>
              </w:rPr>
              <w:t>MUST</w:t>
            </w:r>
            <w:r w:rsidRPr="008C4DC9">
              <w:rPr>
                <w:rFonts w:cs="Arial"/>
                <w:color w:val="0000FF"/>
                <w:sz w:val="20"/>
              </w:rPr>
              <w:t xml:space="preserve"> be approved by the position shown in the relevant Authorisation Schedule. (Tier 2 officer for NMHS, EMHS, SMHS, CAHS, PathWest and HSS, Tier 3 </w:t>
            </w:r>
            <w:r>
              <w:rPr>
                <w:rFonts w:cs="Arial"/>
                <w:color w:val="0000FF"/>
                <w:sz w:val="20"/>
              </w:rPr>
              <w:t xml:space="preserve">for </w:t>
            </w:r>
            <w:r w:rsidRPr="008C4DC9">
              <w:rPr>
                <w:rFonts w:cs="Arial"/>
                <w:color w:val="0000FF"/>
                <w:sz w:val="20"/>
              </w:rPr>
              <w:t>WACHS and Tier</w:t>
            </w:r>
            <w:r w:rsidRPr="008C4DC9">
              <w:rPr>
                <w:rFonts w:cs="Arial"/>
              </w:rPr>
              <w:t> </w:t>
            </w:r>
            <w:r w:rsidRPr="008C4DC9">
              <w:rPr>
                <w:rFonts w:cs="Arial"/>
                <w:color w:val="0000FF"/>
                <w:sz w:val="20"/>
              </w:rPr>
              <w:t>4 for DoH)</w:t>
            </w:r>
          </w:p>
        </w:tc>
      </w:tr>
      <w:tr w:rsidR="00FD6CB0" w14:paraId="2A928DEB" w14:textId="77777777" w:rsidTr="004D0D56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592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 w:rsidRPr="00FD6CB0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41627" w14:textId="393E52A9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652378134" w:edGrp="everyone"/>
            <w:r>
              <w:rPr>
                <w:rFonts w:cs="Arial"/>
                <w:sz w:val="20"/>
              </w:rPr>
              <w:t>[ ]</w:t>
            </w:r>
            <w:permEnd w:id="1652378134"/>
          </w:p>
        </w:tc>
      </w:tr>
      <w:tr w:rsidR="00FD6CB0" w14:paraId="118FAF62" w14:textId="77777777" w:rsidTr="004D0D56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293E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 w:rsidRPr="00FD6CB0">
              <w:rPr>
                <w:rFonts w:cs="Arial"/>
                <w:b/>
                <w:sz w:val="20"/>
              </w:rPr>
              <w:t>Position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A0431" w14:textId="26F5ECBF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535508658" w:edGrp="everyone"/>
            <w:r>
              <w:rPr>
                <w:rFonts w:cs="Arial"/>
                <w:sz w:val="20"/>
              </w:rPr>
              <w:t>[ ]</w:t>
            </w:r>
            <w:permEnd w:id="1535508658"/>
          </w:p>
        </w:tc>
      </w:tr>
      <w:tr w:rsidR="00FD6CB0" w14:paraId="3896BC0E" w14:textId="77777777" w:rsidTr="004D0D56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583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Signature / HE Number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8544B" w14:textId="43881C93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168954389" w:edGrp="everyone"/>
            <w:r>
              <w:rPr>
                <w:rFonts w:cs="Arial"/>
                <w:sz w:val="20"/>
              </w:rPr>
              <w:t>[ ]</w:t>
            </w:r>
            <w:permEnd w:id="168954389"/>
          </w:p>
        </w:tc>
      </w:tr>
      <w:tr w:rsidR="00FD6CB0" w14:paraId="50058693" w14:textId="77777777" w:rsidTr="00FD6CB0"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33D7" w14:textId="77777777" w:rsid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Telephone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66EE9" w14:textId="57BD0E4A" w:rsidR="00FD6CB0" w:rsidRDefault="0072284D" w:rsidP="004D0D56">
            <w:pPr>
              <w:spacing w:before="60" w:after="60"/>
              <w:rPr>
                <w:rFonts w:cs="Arial"/>
                <w:sz w:val="20"/>
              </w:rPr>
            </w:pPr>
            <w:permStart w:id="802640675" w:edGrp="everyone"/>
            <w:r>
              <w:rPr>
                <w:rFonts w:cs="Arial"/>
                <w:sz w:val="20"/>
              </w:rPr>
              <w:t>[ ]</w:t>
            </w:r>
            <w:permEnd w:id="80264067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9B624" w14:textId="77777777" w:rsidR="00FD6CB0" w:rsidRPr="00FD6CB0" w:rsidRDefault="00FD6CB0" w:rsidP="004D0D56">
            <w:pPr>
              <w:spacing w:before="60" w:after="60"/>
              <w:rPr>
                <w:rFonts w:cs="Arial"/>
                <w:b/>
                <w:sz w:val="20"/>
              </w:rPr>
            </w:pPr>
            <w:r w:rsidRPr="00FD6CB0">
              <w:rPr>
                <w:rFonts w:cs="Arial"/>
                <w:b/>
                <w:sz w:val="20"/>
              </w:rPr>
              <w:t>Date</w:t>
            </w:r>
          </w:p>
        </w:tc>
        <w:sdt>
          <w:sdtPr>
            <w:rPr>
              <w:rFonts w:cs="Arial"/>
              <w:sz w:val="20"/>
            </w:rPr>
            <w:id w:val="1139690399"/>
            <w:placeholder>
              <w:docPart w:val="DefaultPlaceholder_-185401343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permStart w:id="1016407980" w:edGrp="everyone" w:displacedByCustomXml="prev"/>
            <w:tc>
              <w:tcPr>
                <w:tcW w:w="2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12D4038" w14:textId="77777777" w:rsidR="00FD6CB0" w:rsidRDefault="00FD6CB0" w:rsidP="004D0D56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E1275A">
                  <w:rPr>
                    <w:rStyle w:val="PlaceholderText"/>
                  </w:rPr>
                  <w:t>Click or tap to enter a date.</w:t>
                </w:r>
              </w:p>
            </w:tc>
            <w:permEnd w:id="1016407980" w:displacedByCustomXml="next"/>
          </w:sdtContent>
        </w:sdt>
      </w:tr>
    </w:tbl>
    <w:p w14:paraId="7F089442" w14:textId="77777777" w:rsidR="00FD6CB0" w:rsidRDefault="00FD6CB0" w:rsidP="00653CF6">
      <w:pPr>
        <w:rPr>
          <w:rFonts w:cs="Arial"/>
          <w:sz w:val="20"/>
        </w:rPr>
      </w:pPr>
    </w:p>
    <w:sectPr w:rsidR="00FD6CB0" w:rsidSect="00094B34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843" w:right="1080" w:bottom="1440" w:left="1080" w:header="567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545D8" w14:textId="77777777" w:rsidR="00B22702" w:rsidRDefault="00B22702">
      <w:r>
        <w:separator/>
      </w:r>
    </w:p>
  </w:endnote>
  <w:endnote w:type="continuationSeparator" w:id="0">
    <w:p w14:paraId="41232841" w14:textId="77777777" w:rsidR="00B22702" w:rsidRDefault="00B2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161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B3AD4" w14:textId="77777777" w:rsidR="00B34998" w:rsidRDefault="00B34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C992D" w14:textId="45DA5A84" w:rsidR="00ED676E" w:rsidRPr="00433777" w:rsidRDefault="00A3034C">
    <w:pPr>
      <w:pStyle w:val="Footer"/>
      <w:rPr>
        <w:sz w:val="16"/>
        <w:szCs w:val="16"/>
      </w:rPr>
    </w:pPr>
    <w:r w:rsidRPr="00433777">
      <w:rPr>
        <w:sz w:val="16"/>
        <w:szCs w:val="16"/>
      </w:rPr>
      <w:t xml:space="preserve">Version </w:t>
    </w:r>
    <w:r w:rsidR="00023852" w:rsidRPr="00433777">
      <w:rPr>
        <w:sz w:val="16"/>
        <w:szCs w:val="16"/>
      </w:rPr>
      <w:t xml:space="preserve">28 July </w:t>
    </w:r>
    <w:r w:rsidRPr="00433777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11EF" w14:textId="77777777" w:rsidR="00B22702" w:rsidRDefault="00B22702">
      <w:r>
        <w:separator/>
      </w:r>
    </w:p>
  </w:footnote>
  <w:footnote w:type="continuationSeparator" w:id="0">
    <w:p w14:paraId="129E4B5D" w14:textId="77777777" w:rsidR="00B22702" w:rsidRDefault="00B2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46B9" w14:textId="77777777" w:rsidR="00F45F61" w:rsidRDefault="0017682B">
    <w:pPr>
      <w:pStyle w:val="Header"/>
    </w:pPr>
    <w:r>
      <w:rPr>
        <w:noProof/>
      </w:rPr>
      <w:pict w14:anchorId="498A4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597.55pt;height:70.3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 -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160C" w14:textId="77777777" w:rsidR="00BE3255" w:rsidRPr="00F870EA" w:rsidRDefault="00F870EA" w:rsidP="00F870EA">
    <w:pPr>
      <w:pStyle w:val="Header"/>
      <w:tabs>
        <w:tab w:val="clear" w:pos="4153"/>
        <w:tab w:val="clear" w:pos="8306"/>
      </w:tabs>
      <w:jc w:val="both"/>
      <w:rPr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9CAA66B" wp14:editId="4E5F4F0E">
          <wp:simplePos x="0" y="0"/>
          <wp:positionH relativeFrom="column">
            <wp:posOffset>-259080</wp:posOffset>
          </wp:positionH>
          <wp:positionV relativeFrom="paragraph">
            <wp:posOffset>-30480</wp:posOffset>
          </wp:positionV>
          <wp:extent cx="3242310" cy="882015"/>
          <wp:effectExtent l="0" t="0" r="0" b="7620"/>
          <wp:wrapNone/>
          <wp:docPr id="18" name="Picture 18" descr="DOH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_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31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6285" w14:textId="77777777" w:rsidR="00F45F61" w:rsidRDefault="0017682B">
    <w:pPr>
      <w:pStyle w:val="Header"/>
    </w:pPr>
    <w:r>
      <w:rPr>
        <w:noProof/>
      </w:rPr>
      <w:pict w14:anchorId="3968B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597.55pt;height:70.3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 -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BF3"/>
    <w:multiLevelType w:val="hybridMultilevel"/>
    <w:tmpl w:val="2E640A34"/>
    <w:lvl w:ilvl="0" w:tplc="E2A80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8F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249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89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6A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522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07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9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47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E30F9"/>
    <w:multiLevelType w:val="hybridMultilevel"/>
    <w:tmpl w:val="C14404F6"/>
    <w:lvl w:ilvl="0" w:tplc="B9266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911"/>
    <w:multiLevelType w:val="hybridMultilevel"/>
    <w:tmpl w:val="93FA7864"/>
    <w:lvl w:ilvl="0" w:tplc="2132C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06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9A2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CF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20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A6A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A3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04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8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A410A"/>
    <w:multiLevelType w:val="hybridMultilevel"/>
    <w:tmpl w:val="E1F057C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23058"/>
    <w:multiLevelType w:val="hybridMultilevel"/>
    <w:tmpl w:val="C0088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455D"/>
    <w:multiLevelType w:val="hybridMultilevel"/>
    <w:tmpl w:val="873ED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A75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EF41F4"/>
    <w:multiLevelType w:val="hybridMultilevel"/>
    <w:tmpl w:val="B50C2B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30EC8"/>
    <w:multiLevelType w:val="hybridMultilevel"/>
    <w:tmpl w:val="08F276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1634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7042AF0"/>
    <w:multiLevelType w:val="hybridMultilevel"/>
    <w:tmpl w:val="3774C76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24687E"/>
    <w:multiLevelType w:val="hybridMultilevel"/>
    <w:tmpl w:val="580AEDE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0E1A9A"/>
    <w:multiLevelType w:val="hybridMultilevel"/>
    <w:tmpl w:val="7FCE5F34"/>
    <w:lvl w:ilvl="0" w:tplc="0112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06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C2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CF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A3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66A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C5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E0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C2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85FAE"/>
    <w:multiLevelType w:val="hybridMultilevel"/>
    <w:tmpl w:val="A23E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972E5E"/>
    <w:multiLevelType w:val="hybridMultilevel"/>
    <w:tmpl w:val="28C0A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S9nOx+P+zct1qNrpw96NtgO2BSskhUa8DnjQTA/IjO8tTAuCPwM1bgr+qJRjUjQ1Q7BNYTw5yy6ZvHcTjwfKg==" w:salt="neKxTsMxi2fdjxjCNcgX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6A"/>
    <w:rsid w:val="000024AB"/>
    <w:rsid w:val="0000692D"/>
    <w:rsid w:val="00023852"/>
    <w:rsid w:val="0003093D"/>
    <w:rsid w:val="0003354A"/>
    <w:rsid w:val="0004230B"/>
    <w:rsid w:val="000606BA"/>
    <w:rsid w:val="00073ACF"/>
    <w:rsid w:val="000766F9"/>
    <w:rsid w:val="00087A3B"/>
    <w:rsid w:val="00094B34"/>
    <w:rsid w:val="000A36E4"/>
    <w:rsid w:val="000A66BC"/>
    <w:rsid w:val="000A74D5"/>
    <w:rsid w:val="000B5761"/>
    <w:rsid w:val="000D62BC"/>
    <w:rsid w:val="000D739C"/>
    <w:rsid w:val="000E062F"/>
    <w:rsid w:val="00102A63"/>
    <w:rsid w:val="00117054"/>
    <w:rsid w:val="00134611"/>
    <w:rsid w:val="001555B2"/>
    <w:rsid w:val="001627F3"/>
    <w:rsid w:val="00165358"/>
    <w:rsid w:val="0017682B"/>
    <w:rsid w:val="001824D8"/>
    <w:rsid w:val="001A0A5D"/>
    <w:rsid w:val="001B10F2"/>
    <w:rsid w:val="001B1DBA"/>
    <w:rsid w:val="001C6C93"/>
    <w:rsid w:val="001D635B"/>
    <w:rsid w:val="001E2C85"/>
    <w:rsid w:val="001F3EFE"/>
    <w:rsid w:val="001F4AFC"/>
    <w:rsid w:val="001F79DA"/>
    <w:rsid w:val="002043F8"/>
    <w:rsid w:val="00205A34"/>
    <w:rsid w:val="00210404"/>
    <w:rsid w:val="002127C5"/>
    <w:rsid w:val="00212BEA"/>
    <w:rsid w:val="00216F3F"/>
    <w:rsid w:val="00240A96"/>
    <w:rsid w:val="00255091"/>
    <w:rsid w:val="00262C80"/>
    <w:rsid w:val="002704D4"/>
    <w:rsid w:val="00285DA0"/>
    <w:rsid w:val="002878D9"/>
    <w:rsid w:val="002925FE"/>
    <w:rsid w:val="002948A7"/>
    <w:rsid w:val="00294EBB"/>
    <w:rsid w:val="002A37DD"/>
    <w:rsid w:val="002B01A4"/>
    <w:rsid w:val="002B2875"/>
    <w:rsid w:val="002C324B"/>
    <w:rsid w:val="002D2919"/>
    <w:rsid w:val="002D5753"/>
    <w:rsid w:val="002F5333"/>
    <w:rsid w:val="00306E37"/>
    <w:rsid w:val="00326837"/>
    <w:rsid w:val="0033790A"/>
    <w:rsid w:val="00342D88"/>
    <w:rsid w:val="00344FE6"/>
    <w:rsid w:val="0035635F"/>
    <w:rsid w:val="00361882"/>
    <w:rsid w:val="00367DAC"/>
    <w:rsid w:val="00373B4B"/>
    <w:rsid w:val="00397727"/>
    <w:rsid w:val="003A243F"/>
    <w:rsid w:val="003A6951"/>
    <w:rsid w:val="003C35CD"/>
    <w:rsid w:val="003C5619"/>
    <w:rsid w:val="003E528C"/>
    <w:rsid w:val="003F7B34"/>
    <w:rsid w:val="00402143"/>
    <w:rsid w:val="00410C93"/>
    <w:rsid w:val="00433777"/>
    <w:rsid w:val="00445D81"/>
    <w:rsid w:val="00454B64"/>
    <w:rsid w:val="00456F7A"/>
    <w:rsid w:val="00464CEF"/>
    <w:rsid w:val="00467297"/>
    <w:rsid w:val="00493175"/>
    <w:rsid w:val="004945B8"/>
    <w:rsid w:val="004D5B6B"/>
    <w:rsid w:val="004D616B"/>
    <w:rsid w:val="004E2865"/>
    <w:rsid w:val="004F071A"/>
    <w:rsid w:val="004F6604"/>
    <w:rsid w:val="00516F2E"/>
    <w:rsid w:val="0053376B"/>
    <w:rsid w:val="00544087"/>
    <w:rsid w:val="00546FBE"/>
    <w:rsid w:val="00554ECA"/>
    <w:rsid w:val="005634B6"/>
    <w:rsid w:val="00573E0C"/>
    <w:rsid w:val="005934D0"/>
    <w:rsid w:val="00596C9B"/>
    <w:rsid w:val="00597026"/>
    <w:rsid w:val="005A6CE9"/>
    <w:rsid w:val="005B2A28"/>
    <w:rsid w:val="005B2C0C"/>
    <w:rsid w:val="005B5E2A"/>
    <w:rsid w:val="005D0A72"/>
    <w:rsid w:val="005F18DB"/>
    <w:rsid w:val="005F3AFA"/>
    <w:rsid w:val="005F6B44"/>
    <w:rsid w:val="00603F35"/>
    <w:rsid w:val="00605983"/>
    <w:rsid w:val="00607DA2"/>
    <w:rsid w:val="00613A3D"/>
    <w:rsid w:val="006435F4"/>
    <w:rsid w:val="00653CF6"/>
    <w:rsid w:val="0067578C"/>
    <w:rsid w:val="00694124"/>
    <w:rsid w:val="006A3FB1"/>
    <w:rsid w:val="006A5372"/>
    <w:rsid w:val="006B3192"/>
    <w:rsid w:val="006B7519"/>
    <w:rsid w:val="006E64F7"/>
    <w:rsid w:val="006F14DC"/>
    <w:rsid w:val="007139BC"/>
    <w:rsid w:val="0071771B"/>
    <w:rsid w:val="00721F4F"/>
    <w:rsid w:val="0072284D"/>
    <w:rsid w:val="007405BB"/>
    <w:rsid w:val="0074126D"/>
    <w:rsid w:val="00752156"/>
    <w:rsid w:val="0076105D"/>
    <w:rsid w:val="00777C97"/>
    <w:rsid w:val="007A2148"/>
    <w:rsid w:val="007A233C"/>
    <w:rsid w:val="007A6149"/>
    <w:rsid w:val="007A688E"/>
    <w:rsid w:val="007B36ED"/>
    <w:rsid w:val="007B6205"/>
    <w:rsid w:val="007C036C"/>
    <w:rsid w:val="007C4F59"/>
    <w:rsid w:val="007D2F5D"/>
    <w:rsid w:val="007D62E7"/>
    <w:rsid w:val="007F60CD"/>
    <w:rsid w:val="00800DBC"/>
    <w:rsid w:val="00806191"/>
    <w:rsid w:val="008069D4"/>
    <w:rsid w:val="0080779B"/>
    <w:rsid w:val="00814764"/>
    <w:rsid w:val="008326BC"/>
    <w:rsid w:val="0083606A"/>
    <w:rsid w:val="00837AD9"/>
    <w:rsid w:val="00843D62"/>
    <w:rsid w:val="0084741F"/>
    <w:rsid w:val="008521D0"/>
    <w:rsid w:val="00852BE7"/>
    <w:rsid w:val="0085563C"/>
    <w:rsid w:val="0086592A"/>
    <w:rsid w:val="00871ACB"/>
    <w:rsid w:val="00872F81"/>
    <w:rsid w:val="0088371A"/>
    <w:rsid w:val="00890534"/>
    <w:rsid w:val="008A4FCA"/>
    <w:rsid w:val="008B2DD2"/>
    <w:rsid w:val="008B3E00"/>
    <w:rsid w:val="008C4DC9"/>
    <w:rsid w:val="008C7A94"/>
    <w:rsid w:val="008D0A21"/>
    <w:rsid w:val="008E7ABC"/>
    <w:rsid w:val="00902455"/>
    <w:rsid w:val="00902869"/>
    <w:rsid w:val="009046FD"/>
    <w:rsid w:val="00925761"/>
    <w:rsid w:val="009259CB"/>
    <w:rsid w:val="009378DF"/>
    <w:rsid w:val="0094216D"/>
    <w:rsid w:val="00944E1A"/>
    <w:rsid w:val="00971520"/>
    <w:rsid w:val="0097625A"/>
    <w:rsid w:val="009765C8"/>
    <w:rsid w:val="00980BAA"/>
    <w:rsid w:val="00991669"/>
    <w:rsid w:val="009925FA"/>
    <w:rsid w:val="009A17A1"/>
    <w:rsid w:val="009A5A60"/>
    <w:rsid w:val="009D1741"/>
    <w:rsid w:val="009D1C49"/>
    <w:rsid w:val="00A00B64"/>
    <w:rsid w:val="00A3034C"/>
    <w:rsid w:val="00A50882"/>
    <w:rsid w:val="00A54F92"/>
    <w:rsid w:val="00A605F4"/>
    <w:rsid w:val="00A66FC2"/>
    <w:rsid w:val="00A67801"/>
    <w:rsid w:val="00A71669"/>
    <w:rsid w:val="00A86AAC"/>
    <w:rsid w:val="00A86CDB"/>
    <w:rsid w:val="00A93796"/>
    <w:rsid w:val="00A9655D"/>
    <w:rsid w:val="00AA777F"/>
    <w:rsid w:val="00AB5AF6"/>
    <w:rsid w:val="00AB71FA"/>
    <w:rsid w:val="00AC3A5D"/>
    <w:rsid w:val="00AE7F09"/>
    <w:rsid w:val="00B00CAF"/>
    <w:rsid w:val="00B04786"/>
    <w:rsid w:val="00B156BE"/>
    <w:rsid w:val="00B22702"/>
    <w:rsid w:val="00B259A3"/>
    <w:rsid w:val="00B2776A"/>
    <w:rsid w:val="00B34998"/>
    <w:rsid w:val="00B357CB"/>
    <w:rsid w:val="00B41085"/>
    <w:rsid w:val="00B67E67"/>
    <w:rsid w:val="00B710FA"/>
    <w:rsid w:val="00B713B0"/>
    <w:rsid w:val="00B93D66"/>
    <w:rsid w:val="00B95D9A"/>
    <w:rsid w:val="00B972BF"/>
    <w:rsid w:val="00BA4B8B"/>
    <w:rsid w:val="00BC0ADB"/>
    <w:rsid w:val="00BC3542"/>
    <w:rsid w:val="00BE17F8"/>
    <w:rsid w:val="00BE3255"/>
    <w:rsid w:val="00BE6C82"/>
    <w:rsid w:val="00BF594C"/>
    <w:rsid w:val="00BF7E34"/>
    <w:rsid w:val="00C00B35"/>
    <w:rsid w:val="00C01805"/>
    <w:rsid w:val="00C06105"/>
    <w:rsid w:val="00C35A25"/>
    <w:rsid w:val="00C41C77"/>
    <w:rsid w:val="00C4477D"/>
    <w:rsid w:val="00C464C3"/>
    <w:rsid w:val="00C46817"/>
    <w:rsid w:val="00C5630E"/>
    <w:rsid w:val="00C60372"/>
    <w:rsid w:val="00C605C1"/>
    <w:rsid w:val="00C64E07"/>
    <w:rsid w:val="00C7404D"/>
    <w:rsid w:val="00C82E44"/>
    <w:rsid w:val="00C84799"/>
    <w:rsid w:val="00C90F52"/>
    <w:rsid w:val="00C94444"/>
    <w:rsid w:val="00CB73D8"/>
    <w:rsid w:val="00CC3399"/>
    <w:rsid w:val="00CE7ABC"/>
    <w:rsid w:val="00D00F4F"/>
    <w:rsid w:val="00D03C93"/>
    <w:rsid w:val="00D1747A"/>
    <w:rsid w:val="00D32B87"/>
    <w:rsid w:val="00D33EC0"/>
    <w:rsid w:val="00D55530"/>
    <w:rsid w:val="00D80CFC"/>
    <w:rsid w:val="00D87B24"/>
    <w:rsid w:val="00DA059D"/>
    <w:rsid w:val="00DA05C4"/>
    <w:rsid w:val="00DA4A75"/>
    <w:rsid w:val="00DB3A0D"/>
    <w:rsid w:val="00DC4527"/>
    <w:rsid w:val="00DD250E"/>
    <w:rsid w:val="00DF44D3"/>
    <w:rsid w:val="00E01139"/>
    <w:rsid w:val="00E01C68"/>
    <w:rsid w:val="00E35047"/>
    <w:rsid w:val="00E37667"/>
    <w:rsid w:val="00E57857"/>
    <w:rsid w:val="00E62609"/>
    <w:rsid w:val="00E71AC4"/>
    <w:rsid w:val="00E73008"/>
    <w:rsid w:val="00E80215"/>
    <w:rsid w:val="00E81033"/>
    <w:rsid w:val="00E96E14"/>
    <w:rsid w:val="00EA6694"/>
    <w:rsid w:val="00EC380E"/>
    <w:rsid w:val="00ED074F"/>
    <w:rsid w:val="00ED10E6"/>
    <w:rsid w:val="00ED4200"/>
    <w:rsid w:val="00ED6543"/>
    <w:rsid w:val="00ED676E"/>
    <w:rsid w:val="00EE125E"/>
    <w:rsid w:val="00EE285C"/>
    <w:rsid w:val="00EE66E2"/>
    <w:rsid w:val="00F06140"/>
    <w:rsid w:val="00F12DEF"/>
    <w:rsid w:val="00F20C41"/>
    <w:rsid w:val="00F265F7"/>
    <w:rsid w:val="00F33A8A"/>
    <w:rsid w:val="00F37C8F"/>
    <w:rsid w:val="00F45F61"/>
    <w:rsid w:val="00F615F4"/>
    <w:rsid w:val="00F71DAA"/>
    <w:rsid w:val="00F730B8"/>
    <w:rsid w:val="00F8418F"/>
    <w:rsid w:val="00F870EA"/>
    <w:rsid w:val="00FA0B65"/>
    <w:rsid w:val="00FA3BA9"/>
    <w:rsid w:val="00FA6291"/>
    <w:rsid w:val="00FC1870"/>
    <w:rsid w:val="00FC1DDE"/>
    <w:rsid w:val="00FD1170"/>
    <w:rsid w:val="00FD209B"/>
    <w:rsid w:val="00FD31F5"/>
    <w:rsid w:val="00FD6CB0"/>
    <w:rsid w:val="00FE23D6"/>
    <w:rsid w:val="00FE39D9"/>
    <w:rsid w:val="00FE4D6F"/>
    <w:rsid w:val="00FE4FB6"/>
    <w:rsid w:val="00FF295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1D44147"/>
  <w15:docId w15:val="{F403447A-1116-48DB-8047-B07555C5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i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2">
    <w:name w:val="Body Text 2"/>
    <w:basedOn w:val="Normal"/>
    <w:pPr>
      <w:jc w:val="both"/>
    </w:pPr>
  </w:style>
  <w:style w:type="paragraph" w:customStyle="1" w:styleId="AutoCorrect">
    <w:name w:val="AutoCorrect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pPr>
      <w:tabs>
        <w:tab w:val="left" w:pos="567"/>
      </w:tabs>
      <w:jc w:val="both"/>
    </w:pPr>
    <w:rPr>
      <w:rFonts w:ascii="Times New Roman" w:hAnsi="Times New Roman"/>
      <w:bCs/>
      <w:sz w:val="24"/>
    </w:rPr>
  </w:style>
  <w:style w:type="paragraph" w:styleId="BalloonText">
    <w:name w:val="Balloon Text"/>
    <w:basedOn w:val="Normal"/>
    <w:semiHidden/>
    <w:rsid w:val="00FA3B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521D0"/>
    <w:rPr>
      <w:sz w:val="16"/>
      <w:szCs w:val="16"/>
    </w:rPr>
  </w:style>
  <w:style w:type="paragraph" w:styleId="CommentText">
    <w:name w:val="annotation text"/>
    <w:basedOn w:val="Normal"/>
    <w:semiHidden/>
    <w:rsid w:val="008521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21D0"/>
    <w:rPr>
      <w:b/>
      <w:bCs/>
    </w:rPr>
  </w:style>
  <w:style w:type="paragraph" w:styleId="DocumentMap">
    <w:name w:val="Document Map"/>
    <w:basedOn w:val="Normal"/>
    <w:semiHidden/>
    <w:rsid w:val="002925F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326BC"/>
    <w:rPr>
      <w:i/>
      <w:iCs/>
    </w:rPr>
  </w:style>
  <w:style w:type="table" w:styleId="TableGrid">
    <w:name w:val="Table Grid"/>
    <w:basedOn w:val="TableNormal"/>
    <w:rsid w:val="00872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796"/>
    <w:pPr>
      <w:ind w:left="720"/>
      <w:contextualSpacing/>
    </w:pPr>
  </w:style>
  <w:style w:type="paragraph" w:styleId="Revision">
    <w:name w:val="Revision"/>
    <w:hidden/>
    <w:uiPriority w:val="99"/>
    <w:semiHidden/>
    <w:rsid w:val="001B1DBA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4998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87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al.Services@health.wa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gal%20Services\EPG\Legislation%20DB\ADMINISTRATION\Templates\Legal%20Advice\legal_advice_request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1C79-167A-4A9E-BF50-37223568ECF0}"/>
      </w:docPartPr>
      <w:docPartBody>
        <w:p w:rsidR="001266D0" w:rsidRDefault="00717A0E">
          <w:r w:rsidRPr="00E127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B08B9AB859456B95C75C9CDF97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1A9C-150E-4505-A34D-10B6C14F7644}"/>
      </w:docPartPr>
      <w:docPartBody>
        <w:p w:rsidR="002741F1" w:rsidRDefault="007150E0" w:rsidP="007150E0">
          <w:pPr>
            <w:pStyle w:val="5CB08B9AB859456B95C75C9CDF970532"/>
          </w:pPr>
          <w:r w:rsidRPr="00E127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0E"/>
    <w:rsid w:val="001266D0"/>
    <w:rsid w:val="002741F1"/>
    <w:rsid w:val="003A2832"/>
    <w:rsid w:val="007150E0"/>
    <w:rsid w:val="00717A0E"/>
    <w:rsid w:val="00754900"/>
    <w:rsid w:val="008A7697"/>
    <w:rsid w:val="00AE3C47"/>
    <w:rsid w:val="00BA219A"/>
    <w:rsid w:val="00BF7F9F"/>
    <w:rsid w:val="00CB3EC7"/>
    <w:rsid w:val="00E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E0"/>
    <w:rPr>
      <w:color w:val="808080"/>
    </w:rPr>
  </w:style>
  <w:style w:type="paragraph" w:customStyle="1" w:styleId="67794788FBE24F159FF2312A6DD283C6">
    <w:name w:val="67794788FBE24F159FF2312A6DD283C6"/>
    <w:rsid w:val="00717A0E"/>
  </w:style>
  <w:style w:type="paragraph" w:customStyle="1" w:styleId="5CB08B9AB859456B95C75C9CDF970532">
    <w:name w:val="5CB08B9AB859456B95C75C9CDF970532"/>
    <w:rsid w:val="00715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FE939227EC441B8ECC3D03CE4CEFC" ma:contentTypeVersion="1" ma:contentTypeDescription="Create a new document." ma:contentTypeScope="" ma:versionID="35c837b23512b03da99458cf8e016e68">
  <xsd:schema xmlns:xsd="http://www.w3.org/2001/XMLSchema" xmlns:xs="http://www.w3.org/2001/XMLSchema" xmlns:p="http://schemas.microsoft.com/office/2006/metadata/properties" xmlns:ns1="http://schemas.microsoft.com/sharepoint/v3" xmlns:ns2="c28d392b-250a-46f9-9c6d-396c4cbcde04" targetNamespace="http://schemas.microsoft.com/office/2006/metadata/properties" ma:root="true" ma:fieldsID="cdbde610ffa2d9fe6a6d1a5e38c06034" ns1:_="" ns2:_="">
    <xsd:import namespace="http://schemas.microsoft.com/sharepoint/v3"/>
    <xsd:import namespace="c28d392b-250a-46f9-9c6d-396c4cbcde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d392b-250a-46f9-9c6d-396c4cbcde0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28d392b-250a-46f9-9c6d-396c4cbcde04">QE4PUQ6XCENJ-131-30</_dlc_DocId>
    <_dlc_DocIdUrl xmlns="c28d392b-250a-46f9-9c6d-396c4cbcde04">
      <Url>https://doh-healthpoint.hdwa.health.wa.gov.au/directory/Governance and System Support/GovernanceandSystemSupport/Legal-and-Legislative-Services/_layouts/DocIdRedir.aspx?ID=QE4PUQ6XCENJ-131-30</Url>
      <Description>QE4PUQ6XCENJ-131-30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A7DC2-3882-429C-92FA-15962D4063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1137BB-1BB6-4715-B2BC-31B7163EE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8d392b-250a-46f9-9c6d-396c4cbcd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41ACB-62DD-4FC1-973B-7AB8927B733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c28d392b-250a-46f9-9c6d-396c4cbcde04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94C6DD-EFB9-4012-BC14-C7A85B17A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legal_advice_request_form</Template>
  <TotalTime>0</TotalTime>
  <Pages>2</Pages>
  <Words>414</Words>
  <Characters>2195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legal advice</vt:lpstr>
    </vt:vector>
  </TitlesOfParts>
  <Company>WA Health</Company>
  <LinksUpToDate>false</LinksUpToDate>
  <CharactersWithSpaces>2604</CharactersWithSpaces>
  <SharedDoc>false</SharedDoc>
  <HLinks>
    <vt:vector size="6" baseType="variant">
      <vt:variant>
        <vt:i4>4456481</vt:i4>
      </vt:variant>
      <vt:variant>
        <vt:i4>0</vt:i4>
      </vt:variant>
      <vt:variant>
        <vt:i4>0</vt:i4>
      </vt:variant>
      <vt:variant>
        <vt:i4>5</vt:i4>
      </vt:variant>
      <vt:variant>
        <vt:lpwstr>mailto:Legal.Services@health.wa.gov.au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legal advice</dc:title>
  <dc:subject>Form for lodging requests for legal advice</dc:subject>
  <dc:creator>Muccilli, Nando</dc:creator>
  <cp:keywords>legal advice, Legal and Legislative Services</cp:keywords>
  <dc:description>version 21 February 2017</dc:description>
  <cp:lastModifiedBy>De Vaney, Nicole</cp:lastModifiedBy>
  <cp:revision>2</cp:revision>
  <cp:lastPrinted>2021-03-30T02:07:00Z</cp:lastPrinted>
  <dcterms:created xsi:type="dcterms:W3CDTF">2021-10-13T04:24:00Z</dcterms:created>
  <dcterms:modified xsi:type="dcterms:W3CDTF">2021-10-13T04:24:00Z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3656c27b-3de5-42ff-8bd5-8236e0ca45d0</vt:lpwstr>
  </property>
  <property fmtid="{D5CDD505-2E9C-101B-9397-08002B2CF9AE}" pid="3" name="ContentTypeId">
    <vt:lpwstr>0x01010010AFE939227EC441B8ECC3D03CE4CEFC</vt:lpwstr>
  </property>
</Properties>
</file>